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A72" w14:textId="77777777" w:rsidR="00F46526" w:rsidRPr="008A2A7B" w:rsidRDefault="00F46526" w:rsidP="00824FA3">
      <w:pPr>
        <w:pStyle w:val="Heading1"/>
      </w:pPr>
      <w:r w:rsidRPr="008A2A7B">
        <w:t xml:space="preserve">SECTION </w:t>
      </w:r>
      <w:r w:rsidRPr="008A2A7B">
        <w:rPr>
          <w:szCs w:val="20"/>
        </w:rPr>
        <w:t>084413 GLAZED ALUMINUM CURTAIN WALLS</w:t>
      </w:r>
    </w:p>
    <w:p w14:paraId="6CE9705A" w14:textId="77777777" w:rsidR="00F46526" w:rsidRPr="003D4573" w:rsidRDefault="00F46526" w:rsidP="003D4573">
      <w:pPr>
        <w:ind w:firstLine="0"/>
        <w:jc w:val="both"/>
        <w:rPr>
          <w:b/>
        </w:rPr>
      </w:pPr>
      <w:r w:rsidRPr="003D4573">
        <w:rPr>
          <w:b/>
        </w:rPr>
        <w:t xml:space="preserve">This suggested guide specification has been developed using the current edition of the Construction Specifications Institute (CSI) </w:t>
      </w:r>
      <w:r w:rsidR="007F5237" w:rsidRPr="003D4573">
        <w:rPr>
          <w:b/>
        </w:rPr>
        <w:t>“</w:t>
      </w:r>
      <w:r w:rsidRPr="003D4573">
        <w:rPr>
          <w:b/>
        </w:rPr>
        <w:t>Manual of Practice,</w:t>
      </w:r>
      <w:r w:rsidR="007F5237" w:rsidRPr="003D4573">
        <w:rPr>
          <w:b/>
        </w:rPr>
        <w:t>”</w:t>
      </w:r>
      <w:r w:rsidRPr="003D4573">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D67326" w:rsidRPr="00612150">
        <w:rPr>
          <w:b/>
          <w:szCs w:val="18"/>
        </w:rPr>
        <w:t xml:space="preserve">CSI, AIA, USGBC nor ILFI </w:t>
      </w:r>
      <w:r w:rsidRPr="003D4573">
        <w:rPr>
          <w:b/>
        </w:rPr>
        <w:t xml:space="preserve">endorse specific manufacturers and products. The preparation of the guide specification assumes the use of standard contract documents and forms, including the </w:t>
      </w:r>
      <w:r w:rsidR="007F5237" w:rsidRPr="003D4573">
        <w:rPr>
          <w:b/>
        </w:rPr>
        <w:t>“</w:t>
      </w:r>
      <w:r w:rsidRPr="003D4573">
        <w:rPr>
          <w:b/>
        </w:rPr>
        <w:t>Conditions of the Contract,</w:t>
      </w:r>
      <w:r w:rsidR="007F5237" w:rsidRPr="003D4573">
        <w:rPr>
          <w:b/>
        </w:rPr>
        <w:t>”</w:t>
      </w:r>
      <w:r w:rsidRPr="003D4573">
        <w:rPr>
          <w:b/>
        </w:rPr>
        <w:t xml:space="preserve"> published by the AIA.</w:t>
      </w:r>
    </w:p>
    <w:p w14:paraId="52882C39" w14:textId="77777777" w:rsidR="00F46526" w:rsidRPr="008A2A7B" w:rsidRDefault="00F46526" w:rsidP="00824FA3">
      <w:pPr>
        <w:pStyle w:val="KawArial-Narrow-10-Bold"/>
        <w:spacing w:line="240" w:lineRule="auto"/>
      </w:pPr>
      <w:r w:rsidRPr="008A2A7B">
        <w:t>GENERAL</w:t>
      </w:r>
    </w:p>
    <w:p w14:paraId="4D15668A" w14:textId="77777777" w:rsidR="00422251" w:rsidRPr="008A2A7B" w:rsidRDefault="00422251" w:rsidP="0034140C">
      <w:pPr>
        <w:pStyle w:val="KawArial-Narrow-9-Bold"/>
        <w:numPr>
          <w:ilvl w:val="2"/>
          <w:numId w:val="25"/>
        </w:numPr>
        <w:spacing w:line="240" w:lineRule="auto"/>
      </w:pPr>
      <w:r w:rsidRPr="008A2A7B">
        <w:t>R</w:t>
      </w:r>
      <w:r w:rsidR="006D0BD3" w:rsidRPr="008A2A7B">
        <w:t>elated</w:t>
      </w:r>
      <w:r w:rsidRPr="008A2A7B">
        <w:t xml:space="preserve"> D</w:t>
      </w:r>
      <w:r w:rsidR="006D0BD3" w:rsidRPr="008A2A7B">
        <w:t>ocuments</w:t>
      </w:r>
    </w:p>
    <w:p w14:paraId="490BA22F" w14:textId="77777777" w:rsidR="00422251" w:rsidRPr="008A2A7B" w:rsidRDefault="00422251" w:rsidP="00824FA3">
      <w:pPr>
        <w:pStyle w:val="KawArial-Narrow-9-Reg"/>
        <w:spacing w:line="240" w:lineRule="auto"/>
      </w:pPr>
      <w:r w:rsidRPr="008A2A7B">
        <w:t>Drawings and general provisions of the Contract, including General and Supplementary Conditions and Division 01 Specification Sections, apply to this Section.</w:t>
      </w:r>
    </w:p>
    <w:p w14:paraId="5E59CE0C" w14:textId="77777777" w:rsidR="00F46526" w:rsidRPr="008A2A7B" w:rsidRDefault="00F46526" w:rsidP="00824FA3">
      <w:pPr>
        <w:pStyle w:val="KawArial-Narrow-9-Bold"/>
        <w:spacing w:line="240" w:lineRule="auto"/>
      </w:pPr>
      <w:r w:rsidRPr="008A2A7B">
        <w:t>S</w:t>
      </w:r>
      <w:r w:rsidR="006D0BD3" w:rsidRPr="008A2A7B">
        <w:t>ummary</w:t>
      </w:r>
    </w:p>
    <w:p w14:paraId="36428E8F" w14:textId="77777777" w:rsidR="00F46526" w:rsidRPr="008A2A7B" w:rsidRDefault="00F46526" w:rsidP="00D07DD2">
      <w:pPr>
        <w:pStyle w:val="KawArial-Narrow-9-Reg"/>
        <w:spacing w:line="240" w:lineRule="auto"/>
        <w:rPr>
          <w:szCs w:val="18"/>
        </w:rPr>
      </w:pPr>
      <w:r w:rsidRPr="008A2A7B">
        <w:rPr>
          <w:szCs w:val="18"/>
        </w:rPr>
        <w:t>Section Includes: Kawneer Architectural Aluminum Curtain Wall Systems, including perimeter trims, stools, accessories, shims and anchors, and perimeter sealing of curtain wall framing.</w:t>
      </w:r>
    </w:p>
    <w:p w14:paraId="3263C284" w14:textId="77777777" w:rsidR="00F46526" w:rsidRPr="008A2A7B" w:rsidRDefault="00F46526" w:rsidP="00246730">
      <w:pPr>
        <w:pStyle w:val="1KawArial-Narrow-9-Reg"/>
      </w:pPr>
      <w:r w:rsidRPr="008A2A7B">
        <w:t>Types of Kawneer Aluminum Curtain Wall include:</w:t>
      </w:r>
    </w:p>
    <w:p w14:paraId="382A0F21" w14:textId="77777777" w:rsidR="00246730" w:rsidRPr="008A2A7B" w:rsidRDefault="00246730" w:rsidP="00246730">
      <w:pPr>
        <w:pStyle w:val="aKawArial-Narrow-9-Reg"/>
      </w:pPr>
      <w:r w:rsidRPr="008A2A7B">
        <w:t>2250 IG Curtain Wall System –2-1/4</w:t>
      </w:r>
      <w:r w:rsidR="007F5237" w:rsidRPr="008A2A7B">
        <w:t>"</w:t>
      </w:r>
      <w:r w:rsidRPr="008A2A7B">
        <w:t xml:space="preserve"> x 4-1/2</w:t>
      </w:r>
      <w:r w:rsidR="007F5237" w:rsidRPr="008A2A7B">
        <w:t>"</w:t>
      </w:r>
      <w:r w:rsidRPr="008A2A7B">
        <w:t xml:space="preserve"> (57.2 x 114.3) or 2-1/4</w:t>
      </w:r>
      <w:r w:rsidR="007F5237" w:rsidRPr="008A2A7B">
        <w:t>"</w:t>
      </w:r>
      <w:r w:rsidRPr="008A2A7B">
        <w:t xml:space="preserve"> x 6</w:t>
      </w:r>
      <w:r w:rsidR="007F5237" w:rsidRPr="008A2A7B">
        <w:t>"</w:t>
      </w:r>
      <w:r w:rsidRPr="008A2A7B">
        <w:t xml:space="preserve"> (57.2 x 108) or 2-1/4</w:t>
      </w:r>
      <w:r w:rsidR="007F5237" w:rsidRPr="008A2A7B">
        <w:t>"</w:t>
      </w:r>
      <w:r w:rsidRPr="008A2A7B">
        <w:t xml:space="preserve"> x 7–1/2</w:t>
      </w:r>
      <w:r w:rsidR="007F5237" w:rsidRPr="008A2A7B">
        <w:t>"</w:t>
      </w:r>
      <w:r w:rsidRPr="008A2A7B">
        <w:t xml:space="preserve"> (57.2 x 190.5), for 1</w:t>
      </w:r>
      <w:r w:rsidR="007F5237" w:rsidRPr="008A2A7B">
        <w:t>"</w:t>
      </w:r>
      <w:r w:rsidRPr="008A2A7B">
        <w:t xml:space="preserve"> (25.4) infill</w:t>
      </w:r>
      <w:r w:rsidR="00A40FC3" w:rsidRPr="008A2A7B">
        <w:t>, inside glazed captured or outside glazed structural silicone (SSG) format</w:t>
      </w:r>
      <w:r w:rsidR="00FC0A0E" w:rsidRPr="008A2A7B">
        <w:t>.</w:t>
      </w:r>
    </w:p>
    <w:p w14:paraId="40934246" w14:textId="77777777" w:rsidR="00F46526" w:rsidRPr="008A2A7B" w:rsidRDefault="00246730" w:rsidP="00246730">
      <w:pPr>
        <w:pStyle w:val="aKawArial-Narrow-9-Reg"/>
      </w:pPr>
      <w:r w:rsidRPr="008A2A7B">
        <w:t>2250 IG Curtain Wall System – 2-1/4</w:t>
      </w:r>
      <w:r w:rsidR="007F5237" w:rsidRPr="008A2A7B">
        <w:t>"</w:t>
      </w:r>
      <w:r w:rsidRPr="008A2A7B">
        <w:t xml:space="preserve"> x 5-1/4</w:t>
      </w:r>
      <w:r w:rsidR="007F5237" w:rsidRPr="008A2A7B">
        <w:t>"</w:t>
      </w:r>
      <w:r w:rsidRPr="008A2A7B">
        <w:t xml:space="preserve"> (57.2 x 133.4) or 2-1/4</w:t>
      </w:r>
      <w:r w:rsidR="007F5237" w:rsidRPr="008A2A7B">
        <w:t>"</w:t>
      </w:r>
      <w:r w:rsidRPr="008A2A7B">
        <w:t xml:space="preserve"> x 6-3/4</w:t>
      </w:r>
      <w:r w:rsidR="007F5237" w:rsidRPr="008A2A7B">
        <w:t>"</w:t>
      </w:r>
      <w:r w:rsidRPr="008A2A7B">
        <w:t xml:space="preserve"> (57.2 x 171.5), for 1/4</w:t>
      </w:r>
      <w:r w:rsidR="007F5237" w:rsidRPr="008A2A7B">
        <w:t>"</w:t>
      </w:r>
      <w:r w:rsidRPr="008A2A7B">
        <w:t xml:space="preserve"> (6.4) infill</w:t>
      </w:r>
      <w:r w:rsidR="00A40FC3" w:rsidRPr="008A2A7B">
        <w:t>, inside glazed captured or outside glazed structural silicone (SSG) format</w:t>
      </w:r>
      <w:r w:rsidRPr="008A2A7B">
        <w:t>.</w:t>
      </w:r>
    </w:p>
    <w:p w14:paraId="6C6256BC" w14:textId="77777777" w:rsidR="00F46526" w:rsidRPr="008A2A7B" w:rsidRDefault="00F46526" w:rsidP="00824FA3">
      <w:pPr>
        <w:spacing w:before="200" w:after="100"/>
        <w:ind w:firstLine="0"/>
        <w:rPr>
          <w:rStyle w:val="EditorNote"/>
          <w:rFonts w:ascii="Arial Narrow" w:hAnsi="Arial Narrow"/>
        </w:rPr>
      </w:pPr>
      <w:r w:rsidRPr="008A2A7B">
        <w:rPr>
          <w:rStyle w:val="EditorNote"/>
          <w:rFonts w:ascii="Arial Narrow" w:hAnsi="Arial Narrow"/>
        </w:rPr>
        <w:t xml:space="preserve">EDITOR NOTE: BELOW RELATED SECTIONS ARE SPECIFIED ELSEWHERE HOWEVER KAWNEER RECOMMENDS SINGLE SOURCE RESPONSIBILITY FOR ALL OF THESE SECTIONS AS INDICATED IN PART </w:t>
      </w:r>
      <w:r w:rsidR="001342EC" w:rsidRPr="008A2A7B">
        <w:rPr>
          <w:rStyle w:val="EditorNote"/>
          <w:rFonts w:ascii="Arial Narrow" w:hAnsi="Arial Narrow"/>
        </w:rPr>
        <w:t>1.6 QUALITY ASSURANCE</w:t>
      </w:r>
      <w:r w:rsidRPr="008A2A7B">
        <w:rPr>
          <w:rStyle w:val="EditorNote"/>
          <w:rFonts w:ascii="Arial Narrow" w:hAnsi="Arial Narrow"/>
        </w:rPr>
        <w:t>.</w:t>
      </w:r>
    </w:p>
    <w:p w14:paraId="13A66C4D" w14:textId="77777777" w:rsidR="00F46526" w:rsidRPr="008A2A7B" w:rsidRDefault="00F46526" w:rsidP="00246730">
      <w:pPr>
        <w:pStyle w:val="KawArial-Narrow-9-Reg"/>
        <w:spacing w:line="240" w:lineRule="auto"/>
      </w:pPr>
      <w:r w:rsidRPr="008A2A7B">
        <w:t>Related Sections:</w:t>
      </w:r>
    </w:p>
    <w:p w14:paraId="72957F24" w14:textId="77777777" w:rsidR="005345CC" w:rsidRPr="008A2A7B" w:rsidRDefault="005345CC" w:rsidP="0034140C">
      <w:pPr>
        <w:pStyle w:val="aKawArial-Narrow-9-Reg"/>
        <w:numPr>
          <w:ilvl w:val="5"/>
          <w:numId w:val="35"/>
        </w:numPr>
        <w:ind w:left="1080"/>
      </w:pPr>
      <w:r w:rsidRPr="008A2A7B">
        <w:t>072700 “Air Barriers”</w:t>
      </w:r>
    </w:p>
    <w:p w14:paraId="6C3B789E" w14:textId="77777777" w:rsidR="005345CC" w:rsidRPr="008A2A7B" w:rsidRDefault="005345CC" w:rsidP="0034140C">
      <w:pPr>
        <w:pStyle w:val="aKawArial-Narrow-9-Reg"/>
        <w:numPr>
          <w:ilvl w:val="5"/>
          <w:numId w:val="35"/>
        </w:numPr>
        <w:ind w:left="1080"/>
      </w:pPr>
      <w:r w:rsidRPr="008A2A7B">
        <w:t>079200 “Joint Sealants”</w:t>
      </w:r>
    </w:p>
    <w:p w14:paraId="408F3F02" w14:textId="77777777" w:rsidR="005345CC" w:rsidRPr="008A2A7B" w:rsidRDefault="005345CC" w:rsidP="0034140C">
      <w:pPr>
        <w:pStyle w:val="aKawArial-Narrow-9-Reg"/>
        <w:numPr>
          <w:ilvl w:val="5"/>
          <w:numId w:val="35"/>
        </w:numPr>
        <w:ind w:left="1080"/>
      </w:pPr>
      <w:r w:rsidRPr="008A2A7B">
        <w:t>083213 “Sliding Aluminum-Framed Glass Doors”</w:t>
      </w:r>
    </w:p>
    <w:p w14:paraId="52710212" w14:textId="77777777" w:rsidR="005345CC" w:rsidRPr="008A2A7B" w:rsidRDefault="005345CC" w:rsidP="0034140C">
      <w:pPr>
        <w:pStyle w:val="aKawArial-Narrow-9-Reg"/>
        <w:numPr>
          <w:ilvl w:val="5"/>
          <w:numId w:val="35"/>
        </w:numPr>
        <w:ind w:left="1080"/>
      </w:pPr>
      <w:r w:rsidRPr="008A2A7B">
        <w:t>084113 “Aluminum-Framed Entrances and Storefronts”</w:t>
      </w:r>
    </w:p>
    <w:p w14:paraId="54695E47" w14:textId="77777777" w:rsidR="005345CC" w:rsidRPr="008A2A7B" w:rsidRDefault="005345CC" w:rsidP="0034140C">
      <w:pPr>
        <w:pStyle w:val="aKawArial-Narrow-9-Reg"/>
        <w:numPr>
          <w:ilvl w:val="5"/>
          <w:numId w:val="35"/>
        </w:numPr>
        <w:ind w:left="1080"/>
      </w:pPr>
      <w:r w:rsidRPr="008A2A7B">
        <w:t>084313 “Aluminum-Framed Storefronts”</w:t>
      </w:r>
    </w:p>
    <w:p w14:paraId="6952BFA7" w14:textId="77777777" w:rsidR="005345CC" w:rsidRPr="008A2A7B" w:rsidRDefault="005345CC" w:rsidP="0034140C">
      <w:pPr>
        <w:pStyle w:val="aKawArial-Narrow-9-Reg"/>
        <w:numPr>
          <w:ilvl w:val="5"/>
          <w:numId w:val="35"/>
        </w:numPr>
        <w:ind w:left="1080"/>
      </w:pPr>
      <w:r w:rsidRPr="008A2A7B">
        <w:t>084329 “Sliding Storefronts”</w:t>
      </w:r>
    </w:p>
    <w:p w14:paraId="268F5F28" w14:textId="77777777" w:rsidR="005345CC" w:rsidRPr="008A2A7B" w:rsidRDefault="005345CC" w:rsidP="0034140C">
      <w:pPr>
        <w:pStyle w:val="aKawArial-Narrow-9-Reg"/>
        <w:numPr>
          <w:ilvl w:val="5"/>
          <w:numId w:val="35"/>
        </w:numPr>
        <w:ind w:left="1080"/>
      </w:pPr>
      <w:r w:rsidRPr="008A2A7B">
        <w:t>084433 “Sloped Glazing Assemblies”</w:t>
      </w:r>
    </w:p>
    <w:p w14:paraId="6542542D" w14:textId="77777777" w:rsidR="005345CC" w:rsidRPr="008A2A7B" w:rsidRDefault="005345CC" w:rsidP="0034140C">
      <w:pPr>
        <w:pStyle w:val="aKawArial-Narrow-9-Reg"/>
        <w:numPr>
          <w:ilvl w:val="5"/>
          <w:numId w:val="35"/>
        </w:numPr>
        <w:ind w:left="1080"/>
      </w:pPr>
      <w:r w:rsidRPr="008A2A7B">
        <w:t>085113 “Aluminum Windows”</w:t>
      </w:r>
    </w:p>
    <w:p w14:paraId="3CA42999" w14:textId="77777777" w:rsidR="005345CC" w:rsidRPr="008A2A7B" w:rsidRDefault="005345CC" w:rsidP="0034140C">
      <w:pPr>
        <w:pStyle w:val="aKawArial-Narrow-9-Reg"/>
        <w:numPr>
          <w:ilvl w:val="5"/>
          <w:numId w:val="35"/>
        </w:numPr>
        <w:ind w:left="1080"/>
      </w:pPr>
      <w:r w:rsidRPr="008A2A7B">
        <w:t>086300 “Metal-Framed Skylights”</w:t>
      </w:r>
    </w:p>
    <w:p w14:paraId="00DCB7F7" w14:textId="77777777" w:rsidR="005345CC" w:rsidRPr="008A2A7B" w:rsidRDefault="005345CC" w:rsidP="0034140C">
      <w:pPr>
        <w:pStyle w:val="aKawArial-Narrow-9-Reg"/>
        <w:numPr>
          <w:ilvl w:val="5"/>
          <w:numId w:val="35"/>
        </w:numPr>
        <w:ind w:left="1080"/>
      </w:pPr>
      <w:r w:rsidRPr="008A2A7B">
        <w:t>088000 “Glazing”</w:t>
      </w:r>
    </w:p>
    <w:p w14:paraId="2E8A28FE" w14:textId="77777777" w:rsidR="005345CC" w:rsidRPr="008A2A7B" w:rsidRDefault="005345CC" w:rsidP="0034140C">
      <w:pPr>
        <w:pStyle w:val="aKawArial-Narrow-9-Reg"/>
        <w:numPr>
          <w:ilvl w:val="5"/>
          <w:numId w:val="35"/>
        </w:numPr>
        <w:ind w:left="1080"/>
      </w:pPr>
      <w:r w:rsidRPr="008A2A7B">
        <w:t>122600 “Interior Daylighting Devices”</w:t>
      </w:r>
    </w:p>
    <w:p w14:paraId="05535CD7" w14:textId="77777777" w:rsidR="00F46526" w:rsidRPr="008A2A7B" w:rsidRDefault="00422251" w:rsidP="00824FA3">
      <w:pPr>
        <w:pStyle w:val="KawArial-Narrow-9-Bold"/>
        <w:spacing w:line="240" w:lineRule="auto"/>
      </w:pPr>
      <w:r w:rsidRPr="008A2A7B">
        <w:t>D</w:t>
      </w:r>
      <w:r w:rsidR="006D0BD3" w:rsidRPr="008A2A7B">
        <w:t>efinitions</w:t>
      </w:r>
    </w:p>
    <w:p w14:paraId="6A1D446F" w14:textId="77777777" w:rsidR="005528DA" w:rsidRPr="008A2A7B" w:rsidRDefault="005528DA" w:rsidP="00824FA3">
      <w:pPr>
        <w:pStyle w:val="KawArial-Narrow-9-Reg"/>
        <w:spacing w:line="240" w:lineRule="auto"/>
      </w:pPr>
      <w:r w:rsidRPr="008A2A7B">
        <w:t>Definitions: For fenestration industry standard terminology and definitions refer to American Architectural Manufactures Association (AAMA) – AAMA Glossary (AAMA AG).</w:t>
      </w:r>
    </w:p>
    <w:p w14:paraId="7FD751D7" w14:textId="77777777" w:rsidR="00F46526" w:rsidRPr="008A2A7B" w:rsidRDefault="00422251" w:rsidP="00824FA3">
      <w:pPr>
        <w:pStyle w:val="KawArial-Narrow-9-Bold"/>
        <w:spacing w:line="240" w:lineRule="auto"/>
      </w:pPr>
      <w:r w:rsidRPr="008A2A7B">
        <w:t>P</w:t>
      </w:r>
      <w:r w:rsidR="006D0BD3" w:rsidRPr="008A2A7B">
        <w:t>erformance</w:t>
      </w:r>
      <w:r w:rsidRPr="008A2A7B">
        <w:t xml:space="preserve"> R</w:t>
      </w:r>
      <w:r w:rsidR="006D0BD3" w:rsidRPr="008A2A7B">
        <w:t>equirements</w:t>
      </w:r>
    </w:p>
    <w:p w14:paraId="026BA2D7" w14:textId="77777777" w:rsidR="00422251" w:rsidRPr="008A2A7B"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8A2A7B">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7652BDC9" w14:textId="77777777" w:rsidR="00422251" w:rsidRPr="008A2A7B" w:rsidRDefault="00422251" w:rsidP="00824FA3">
      <w:pPr>
        <w:pStyle w:val="KawArial-Narrow-9-Reg"/>
        <w:spacing w:line="240" w:lineRule="auto"/>
      </w:pPr>
      <w:r w:rsidRPr="008A2A7B">
        <w:t>General Performance:  Comply with performance requirements specified, as determined by testing of glazed aluminum curtain walls representing those indicated for this Project without failure due to defective manufacture, fabrication, installation, or other defects in construction.</w:t>
      </w:r>
    </w:p>
    <w:p w14:paraId="5F47C440" w14:textId="77777777" w:rsidR="00422251" w:rsidRPr="008A2A7B" w:rsidRDefault="00422251" w:rsidP="007403BD">
      <w:pPr>
        <w:pStyle w:val="PR2"/>
        <w:numPr>
          <w:ilvl w:val="5"/>
          <w:numId w:val="18"/>
        </w:numPr>
        <w:tabs>
          <w:tab w:val="clear" w:pos="1440"/>
        </w:tabs>
        <w:ind w:left="1080" w:hanging="360"/>
        <w:rPr>
          <w:rFonts w:ascii="Arial Narrow" w:hAnsi="Arial Narrow"/>
          <w:sz w:val="18"/>
        </w:rPr>
      </w:pPr>
      <w:r w:rsidRPr="008A2A7B">
        <w:rPr>
          <w:rFonts w:ascii="Arial Narrow" w:hAnsi="Arial Narrow"/>
          <w:sz w:val="18"/>
        </w:rPr>
        <w:t>Glazed aluminum curtain walls shall withstand movements of supporting structure including, but not limited to, story drift, twist, column shortening, long-term creep, and deflection from uniformly distributed and concentrated live loads. Failure also includes the following:</w:t>
      </w:r>
    </w:p>
    <w:p w14:paraId="5F40C24F" w14:textId="77777777" w:rsidR="00422251" w:rsidRPr="008A2A7B" w:rsidRDefault="00422251" w:rsidP="007403BD">
      <w:pPr>
        <w:pStyle w:val="PR3"/>
        <w:numPr>
          <w:ilvl w:val="0"/>
          <w:numId w:val="17"/>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Thermal stresses transferring to building structure.</w:t>
      </w:r>
    </w:p>
    <w:p w14:paraId="526B4297" w14:textId="77777777" w:rsidR="00422251" w:rsidRPr="008A2A7B" w:rsidRDefault="00422251" w:rsidP="007403BD">
      <w:pPr>
        <w:pStyle w:val="PR3"/>
        <w:numPr>
          <w:ilvl w:val="0"/>
          <w:numId w:val="17"/>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Glass breakage.</w:t>
      </w:r>
    </w:p>
    <w:p w14:paraId="77E6784A" w14:textId="77777777" w:rsidR="00422251" w:rsidRPr="008A2A7B" w:rsidRDefault="00422251" w:rsidP="007403BD">
      <w:pPr>
        <w:pStyle w:val="PR3"/>
        <w:numPr>
          <w:ilvl w:val="0"/>
          <w:numId w:val="17"/>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Loosening or weakening of fasteners, attachments, and other components.</w:t>
      </w:r>
    </w:p>
    <w:p w14:paraId="5FA19C20" w14:textId="77777777" w:rsidR="00422251" w:rsidRPr="008A2A7B" w:rsidRDefault="00422251" w:rsidP="007403BD">
      <w:pPr>
        <w:pStyle w:val="PR3"/>
        <w:numPr>
          <w:ilvl w:val="0"/>
          <w:numId w:val="17"/>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Failure of operating units.</w:t>
      </w:r>
    </w:p>
    <w:p w14:paraId="55EF7188" w14:textId="77777777" w:rsidR="00422251" w:rsidRPr="008A2A7B" w:rsidRDefault="00422251" w:rsidP="00D07DD2">
      <w:pPr>
        <w:pStyle w:val="KawArial-Narrow-9-Reg"/>
        <w:spacing w:before="120" w:line="240" w:lineRule="auto"/>
      </w:pPr>
      <w:r w:rsidRPr="008A2A7B">
        <w:t>Delegated Design:  Design glazed aluminum curtain walls, including comprehensive engineering analysis by a qualified professional engineer, using performance requirements and design criteria indicated.</w:t>
      </w:r>
    </w:p>
    <w:p w14:paraId="5DE35C8D" w14:textId="77777777" w:rsidR="00D15D2B" w:rsidRDefault="00D15D2B">
      <w:pPr>
        <w:spacing w:after="200" w:line="276" w:lineRule="auto"/>
        <w:ind w:left="0" w:firstLine="0"/>
        <w:rPr>
          <w:rStyle w:val="EditorNote"/>
          <w:rFonts w:ascii="Arial Narrow" w:hAnsi="Arial Narrow"/>
          <w:caps/>
          <w:spacing w:val="-5"/>
          <w:szCs w:val="20"/>
        </w:rPr>
      </w:pPr>
      <w:r>
        <w:rPr>
          <w:rStyle w:val="EditorNote"/>
          <w:rFonts w:ascii="Arial Narrow" w:hAnsi="Arial Narrow"/>
        </w:rPr>
        <w:br w:type="page"/>
      </w:r>
    </w:p>
    <w:p w14:paraId="76626782" w14:textId="77777777" w:rsidR="00422251" w:rsidRPr="008A2A7B"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8A2A7B">
        <w:rPr>
          <w:rStyle w:val="EditorNote"/>
          <w:rFonts w:ascii="Arial Narrow" w:hAnsi="Arial Narrow"/>
        </w:rPr>
        <w:lastRenderedPageBreak/>
        <w:t>EDITOR NOTE: PROVIDE WIND LOAD DESIGN PRESSURES IN PSF AND INCLUDE APPLICABLE BUILDING CODE AND YEAR EDITION.</w:t>
      </w:r>
    </w:p>
    <w:p w14:paraId="3829E1B6" w14:textId="77777777" w:rsidR="00246730" w:rsidRPr="008A2A7B" w:rsidRDefault="00246730" w:rsidP="00246730">
      <w:pPr>
        <w:pStyle w:val="KawArial-Narrow-9-Reg"/>
        <w:spacing w:before="120" w:line="240" w:lineRule="auto"/>
        <w:contextualSpacing w:val="0"/>
      </w:pPr>
      <w:r w:rsidRPr="008A2A7B">
        <w:t>Wind loads:  Provide Curtain Wall system; include anchorage, capable of withstanding wind load design pressures of (____) lbs./sq. ft. inward and (____) lbs./sq. ft. outward</w:t>
      </w:r>
      <w:r w:rsidR="00F874AB">
        <w:t xml:space="preserve">. </w:t>
      </w:r>
      <w:r w:rsidRPr="008A2A7B">
        <w:t>The design pressures are based on the (____) Building Code; (____) Edition</w:t>
      </w:r>
      <w:r w:rsidR="008A2A7B">
        <w:t>.</w:t>
      </w:r>
    </w:p>
    <w:p w14:paraId="39C4C3C8" w14:textId="77777777" w:rsidR="00246730" w:rsidRPr="008A2A7B" w:rsidRDefault="00246730" w:rsidP="00246730">
      <w:pPr>
        <w:pStyle w:val="KawArial-Narrow-9-Reg"/>
        <w:spacing w:before="120" w:line="240" w:lineRule="auto"/>
        <w:contextualSpacing w:val="0"/>
      </w:pPr>
      <w:r w:rsidRPr="008A2A7B">
        <w:t>Air Infiltration: The test specimen shall be tested in accordance with ASTM E 283. Air infiltration rate shall not exceed 0.06 cfm/ft</w:t>
      </w:r>
      <w:r w:rsidRPr="008A2A7B">
        <w:rPr>
          <w:vertAlign w:val="superscript"/>
        </w:rPr>
        <w:t>2</w:t>
      </w:r>
      <w:r w:rsidRPr="008A2A7B">
        <w:t xml:space="preserve"> (0.3 l/s · m</w:t>
      </w:r>
      <w:r w:rsidRPr="008A2A7B">
        <w:rPr>
          <w:vertAlign w:val="superscript"/>
        </w:rPr>
        <w:t>2</w:t>
      </w:r>
      <w:r w:rsidRPr="008A2A7B">
        <w:t>) at a static air pressure differential of 6.24 psf (300 Pa).</w:t>
      </w:r>
    </w:p>
    <w:p w14:paraId="4C97A021" w14:textId="77777777" w:rsidR="00246730" w:rsidRPr="008A2A7B" w:rsidRDefault="00246730" w:rsidP="00246730">
      <w:pPr>
        <w:pStyle w:val="KawArial-Narrow-9-Reg"/>
        <w:spacing w:before="120" w:line="240" w:lineRule="auto"/>
        <w:contextualSpacing w:val="0"/>
      </w:pPr>
      <w:r w:rsidRPr="008A2A7B">
        <w:t>Water Resistance, (static): The test specimen shall be tested in accordance with ASTM E 331. There shall be no leakage at a static air pressure differential of 12 psf (575 Pa) as defined in AAMA 501.</w:t>
      </w:r>
    </w:p>
    <w:p w14:paraId="6FE6EEF9" w14:textId="77777777" w:rsidR="00246730" w:rsidRPr="008A2A7B" w:rsidRDefault="00246730" w:rsidP="00246730">
      <w:pPr>
        <w:pStyle w:val="KawArial-Narrow-9-Reg"/>
        <w:spacing w:before="120" w:line="240" w:lineRule="auto"/>
        <w:contextualSpacing w:val="0"/>
      </w:pPr>
      <w:r w:rsidRPr="008A2A7B">
        <w:t>Water Resistance, (dynamic): The test specimen shall be tested in accordance with AAMA 501.1. There shall be no leakage at an air pressure differential of 12 psf (575 Pa) as defined in AAMA 501.</w:t>
      </w:r>
    </w:p>
    <w:p w14:paraId="096AB042" w14:textId="77777777" w:rsidR="00246730" w:rsidRPr="008A2A7B" w:rsidRDefault="00246730" w:rsidP="00246730">
      <w:pPr>
        <w:pStyle w:val="KawArial-Narrow-9-Reg"/>
        <w:spacing w:before="120" w:line="240" w:lineRule="auto"/>
        <w:contextualSpacing w:val="0"/>
      </w:pPr>
      <w:r w:rsidRPr="008A2A7B">
        <w:t>Uniform Load: A static air design load of 40 psf (1915 Pa) shall be applied in the positive and negative direction in accordance with ASTM E 330. There shall be no deflection in excess of L/175 of the span of any framing member at design load. At structural test load equal to 1.5 times the specified design load, no glass breakage or permanent set in the framing members in excess of 0.2% of their clear spans shall occur.</w:t>
      </w:r>
    </w:p>
    <w:p w14:paraId="5CF899BC" w14:textId="77777777" w:rsidR="00246730" w:rsidRPr="008A2A7B" w:rsidRDefault="00246730" w:rsidP="00246730">
      <w:pPr>
        <w:pStyle w:val="KawArial-Narrow-9-Reg"/>
        <w:spacing w:before="120" w:line="240" w:lineRule="auto"/>
        <w:contextualSpacing w:val="0"/>
      </w:pPr>
      <w:r w:rsidRPr="008A2A7B">
        <w:t xml:space="preserve">Seismic: When tested to AAMA 501.4, system must meet design displacement of 0.010 x the story height and ultimate displacement of </w:t>
      </w:r>
      <w:r w:rsidR="008F282F">
        <w:t>1</w:t>
      </w:r>
      <w:r w:rsidRPr="008A2A7B">
        <w:t>.5 x the design displacement.</w:t>
      </w:r>
    </w:p>
    <w:p w14:paraId="482E9F42" w14:textId="77777777" w:rsidR="00246730" w:rsidRPr="008A2A7B" w:rsidRDefault="00246730" w:rsidP="00246730">
      <w:pPr>
        <w:pStyle w:val="KawArial-Narrow-9-Reg"/>
        <w:spacing w:before="120" w:line="240" w:lineRule="auto"/>
        <w:contextualSpacing w:val="0"/>
        <w:rPr>
          <w:szCs w:val="18"/>
        </w:rPr>
      </w:pPr>
      <w:r w:rsidRPr="008A2A7B">
        <w:t xml:space="preserve">Incidental Water </w:t>
      </w:r>
      <w:r w:rsidRPr="008A2A7B">
        <w:rPr>
          <w:szCs w:val="18"/>
        </w:rPr>
        <w:t>Management Option: Head member shall be capable of directing condensation within the spandrel cavity to the exterior.</w:t>
      </w:r>
    </w:p>
    <w:p w14:paraId="3FA07846" w14:textId="77777777" w:rsidR="00246730" w:rsidRPr="008A2A7B" w:rsidRDefault="00246730" w:rsidP="00246730">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8A2A7B">
        <w:rPr>
          <w:rStyle w:val="EditorNote"/>
          <w:rFonts w:ascii="Arial Narrow" w:hAnsi="Arial Narrow"/>
        </w:rPr>
        <w:t>EDITOR NOTE: THERMAL TRANSMITTANCE AND CONDENSATION RESISTANCE TEST RESULTS IN ACCORDANCE WITH AAMA 1503 OR CSA A440 ARE BASED UPON 1</w:t>
      </w:r>
      <w:r w:rsidR="007F5237" w:rsidRPr="008A2A7B">
        <w:rPr>
          <w:rStyle w:val="EditorNote"/>
          <w:rFonts w:ascii="Arial Narrow" w:hAnsi="Arial Narrow"/>
        </w:rPr>
        <w:t>"</w:t>
      </w:r>
      <w:r w:rsidRPr="008A2A7B">
        <w:rPr>
          <w:rStyle w:val="EditorNote"/>
          <w:rFonts w:ascii="Arial Narrow" w:hAnsi="Arial Narrow"/>
        </w:rPr>
        <w:t xml:space="preserve"> </w:t>
      </w:r>
      <w:r w:rsidR="008A2A7B">
        <w:rPr>
          <w:rStyle w:val="EditorNote"/>
          <w:rFonts w:ascii="Arial Narrow" w:hAnsi="Arial Narrow"/>
        </w:rPr>
        <w:t xml:space="preserve">(25.4) </w:t>
      </w:r>
      <w:r w:rsidRPr="008A2A7B">
        <w:rPr>
          <w:rStyle w:val="EditorNote"/>
          <w:rFonts w:ascii="Arial Narrow" w:hAnsi="Arial Narrow"/>
        </w:rPr>
        <w:t>CLEAR INSULATING GLASS, (1/4</w:t>
      </w:r>
      <w:r w:rsidR="007F5237" w:rsidRPr="008A2A7B">
        <w:rPr>
          <w:rStyle w:val="EditorNote"/>
          <w:rFonts w:ascii="Arial Narrow" w:hAnsi="Arial Narrow"/>
        </w:rPr>
        <w:t>"</w:t>
      </w:r>
      <w:r w:rsidRPr="008A2A7B">
        <w:rPr>
          <w:rStyle w:val="EditorNote"/>
          <w:rFonts w:ascii="Arial Narrow" w:hAnsi="Arial Narrow"/>
        </w:rPr>
        <w:t>, 1/2</w:t>
      </w:r>
      <w:r w:rsidR="007F5237" w:rsidRPr="008A2A7B">
        <w:rPr>
          <w:rStyle w:val="EditorNote"/>
          <w:rFonts w:ascii="Arial Narrow" w:hAnsi="Arial Narrow"/>
        </w:rPr>
        <w:t>"</w:t>
      </w:r>
      <w:r w:rsidRPr="008A2A7B">
        <w:rPr>
          <w:rStyle w:val="EditorNote"/>
          <w:rFonts w:ascii="Arial Narrow" w:hAnsi="Arial Narrow"/>
        </w:rPr>
        <w:t xml:space="preserve"> as, 1/4</w:t>
      </w:r>
      <w:r w:rsidR="007F5237" w:rsidRPr="008A2A7B">
        <w:rPr>
          <w:rStyle w:val="EditorNote"/>
          <w:rFonts w:ascii="Arial Narrow" w:hAnsi="Arial Narrow"/>
        </w:rPr>
        <w:t>"</w:t>
      </w:r>
      <w:r w:rsidRPr="008A2A7B">
        <w:rPr>
          <w:rStyle w:val="EditorNote"/>
          <w:rFonts w:ascii="Arial Narrow" w:hAnsi="Arial Narrow"/>
        </w:rPr>
        <w:t>). refer to thermal transmittance charts IN ACCORDANCE WITH AAMA 507 for project specific u-FACTORS, SHGC AND VT. REFER TO THERMAL PERFORMANCE MATRIX FOR NFRC VALUES.</w:t>
      </w:r>
    </w:p>
    <w:p w14:paraId="0A32F258" w14:textId="77777777" w:rsidR="00347AEA" w:rsidRDefault="00347AEA" w:rsidP="00347AEA">
      <w:pPr>
        <w:pStyle w:val="KawArial-Narrow-9-Reg"/>
      </w:pPr>
      <w:r w:rsidRPr="00545455">
        <w:t>Thermal Transmittance (U-factor), Physical Test:</w:t>
      </w:r>
    </w:p>
    <w:p w14:paraId="5F87D66F" w14:textId="77777777" w:rsidR="00347AEA" w:rsidRDefault="00347AEA" w:rsidP="00347AEA">
      <w:pPr>
        <w:pStyle w:val="1KawArial-Narrow-9-Reg"/>
      </w:pPr>
      <w:r w:rsidRPr="00E93DEF">
        <w:t xml:space="preserve">Thermal </w:t>
      </w:r>
      <w:r w:rsidRPr="00626DE5">
        <w:rPr>
          <w:szCs w:val="18"/>
        </w:rPr>
        <w:t>transmittance test results in accordance with AAMA 1503 or CSA A440 are based upon 1" (25.4 mm) clear insulating glass (</w:t>
      </w:r>
      <w:r w:rsidRPr="00545455">
        <w:rPr>
          <w:szCs w:val="18"/>
        </w:rPr>
        <w:t>1/4", 1/2" AS 1/4</w:t>
      </w:r>
      <w:r>
        <w:rPr>
          <w:szCs w:val="18"/>
        </w:rPr>
        <w:t>”)</w:t>
      </w:r>
      <w:r w:rsidRPr="00E93DEF">
        <w:t>.</w:t>
      </w:r>
    </w:p>
    <w:p w14:paraId="793A5090" w14:textId="77777777" w:rsidR="00347AEA" w:rsidRPr="00347AEA" w:rsidRDefault="00347AEA" w:rsidP="00347AEA">
      <w:pPr>
        <w:pStyle w:val="1KawArial-Narrow-9-Reg"/>
      </w:pPr>
      <w:r>
        <w:rPr>
          <w:szCs w:val="18"/>
        </w:rPr>
        <w:t xml:space="preserve">For </w:t>
      </w:r>
      <w:r w:rsidRPr="005E135A">
        <w:rPr>
          <w:iCs/>
        </w:rPr>
        <w:t>Captured</w:t>
      </w:r>
      <w:r>
        <w:rPr>
          <w:iCs/>
        </w:rPr>
        <w:t xml:space="preserve">: </w:t>
      </w:r>
      <w:r>
        <w:rPr>
          <w:szCs w:val="18"/>
        </w:rPr>
        <w:t>W</w:t>
      </w:r>
      <w:r w:rsidRPr="00144ABA">
        <w:rPr>
          <w:szCs w:val="18"/>
        </w:rPr>
        <w:t xml:space="preserve">hen tested </w:t>
      </w:r>
      <w:r>
        <w:rPr>
          <w:szCs w:val="18"/>
        </w:rPr>
        <w:t>using</w:t>
      </w:r>
      <w:r w:rsidRPr="00144ABA">
        <w:rPr>
          <w:szCs w:val="18"/>
        </w:rPr>
        <w:t xml:space="preserve"> AAMA 1503, the thermal transmittance (U-Factor) shall not be more than</w:t>
      </w:r>
      <w:r>
        <w:rPr>
          <w:szCs w:val="18"/>
        </w:rPr>
        <w:t xml:space="preserve"> </w:t>
      </w:r>
      <w:r w:rsidRPr="00626DE5">
        <w:rPr>
          <w:szCs w:val="18"/>
        </w:rPr>
        <w:t>0.</w:t>
      </w:r>
      <w:r w:rsidRPr="00545455">
        <w:t xml:space="preserve"> </w:t>
      </w:r>
      <w:r w:rsidRPr="00E93DEF">
        <w:t>6</w:t>
      </w:r>
      <w:r>
        <w:t>9</w:t>
      </w:r>
      <w:r w:rsidRPr="00E93DEF">
        <w:t xml:space="preserve"> </w:t>
      </w:r>
      <w:r w:rsidRPr="00626DE5">
        <w:rPr>
          <w:szCs w:val="18"/>
        </w:rPr>
        <w:t>Btu/(hr·ft</w:t>
      </w:r>
      <w:r w:rsidRPr="00626DE5">
        <w:rPr>
          <w:szCs w:val="18"/>
          <w:vertAlign w:val="superscript"/>
        </w:rPr>
        <w:t>2</w:t>
      </w:r>
      <w:r w:rsidRPr="00626DE5">
        <w:rPr>
          <w:szCs w:val="18"/>
        </w:rPr>
        <w:t>·°F)</w:t>
      </w:r>
    </w:p>
    <w:p w14:paraId="4D31A843" w14:textId="77777777" w:rsidR="00347AEA" w:rsidRPr="00545455" w:rsidRDefault="00347AEA" w:rsidP="00347AEA">
      <w:pPr>
        <w:pStyle w:val="1KawArial-Narrow-9-Reg"/>
      </w:pPr>
      <w:r>
        <w:rPr>
          <w:szCs w:val="18"/>
        </w:rPr>
        <w:t xml:space="preserve">For </w:t>
      </w:r>
      <w:r w:rsidRPr="005E135A">
        <w:rPr>
          <w:iCs/>
        </w:rPr>
        <w:t>SSG</w:t>
      </w:r>
      <w:r>
        <w:rPr>
          <w:iCs/>
        </w:rPr>
        <w:t xml:space="preserve">: </w:t>
      </w:r>
      <w:r>
        <w:rPr>
          <w:szCs w:val="18"/>
        </w:rPr>
        <w:t>W</w:t>
      </w:r>
      <w:r w:rsidRPr="00144ABA">
        <w:rPr>
          <w:szCs w:val="18"/>
        </w:rPr>
        <w:t xml:space="preserve">hen tested </w:t>
      </w:r>
      <w:r>
        <w:rPr>
          <w:szCs w:val="18"/>
        </w:rPr>
        <w:t>using</w:t>
      </w:r>
      <w:r w:rsidRPr="00144ABA">
        <w:rPr>
          <w:szCs w:val="18"/>
        </w:rPr>
        <w:t xml:space="preserve"> AAMA 1503, the thermal transmittance (U-Factor) shall not be more than</w:t>
      </w:r>
      <w:r>
        <w:rPr>
          <w:szCs w:val="18"/>
        </w:rPr>
        <w:t xml:space="preserve"> </w:t>
      </w:r>
      <w:r w:rsidRPr="00626DE5">
        <w:rPr>
          <w:szCs w:val="18"/>
        </w:rPr>
        <w:t>0.</w:t>
      </w:r>
      <w:r w:rsidRPr="00545455">
        <w:t xml:space="preserve"> </w:t>
      </w:r>
      <w:r w:rsidRPr="00E93DEF">
        <w:t>6</w:t>
      </w:r>
      <w:r>
        <w:t>4</w:t>
      </w:r>
      <w:r w:rsidRPr="00E93DEF">
        <w:t xml:space="preserve"> </w:t>
      </w:r>
      <w:r w:rsidRPr="00626DE5">
        <w:rPr>
          <w:szCs w:val="18"/>
        </w:rPr>
        <w:t>Btu/(hr·ft</w:t>
      </w:r>
      <w:r w:rsidRPr="00626DE5">
        <w:rPr>
          <w:szCs w:val="18"/>
          <w:vertAlign w:val="superscript"/>
        </w:rPr>
        <w:t>2</w:t>
      </w:r>
      <w:r w:rsidRPr="00626DE5">
        <w:rPr>
          <w:szCs w:val="18"/>
        </w:rPr>
        <w:t>·°F)</w:t>
      </w:r>
    </w:p>
    <w:p w14:paraId="0510E73D" w14:textId="77777777" w:rsidR="00347AEA" w:rsidRPr="00E93DEF" w:rsidRDefault="00347AEA" w:rsidP="00347AEA">
      <w:pPr>
        <w:pStyle w:val="1KawArial-Narrow-9-Reg"/>
        <w:numPr>
          <w:ilvl w:val="0"/>
          <w:numId w:val="0"/>
        </w:numPr>
        <w:ind w:left="720"/>
      </w:pPr>
    </w:p>
    <w:p w14:paraId="7483BAEA" w14:textId="77777777" w:rsidR="00347AEA" w:rsidRDefault="00347AEA" w:rsidP="00347AEA">
      <w:pPr>
        <w:pStyle w:val="KawArial-Narrow-9-Reg"/>
      </w:pPr>
      <w:r w:rsidRPr="00545455">
        <w:t>Thermal Transmittance (U-factor), Simulated:</w:t>
      </w:r>
    </w:p>
    <w:p w14:paraId="7CA6A634" w14:textId="77777777" w:rsidR="00347AEA" w:rsidRDefault="00347AEA" w:rsidP="00347AEA">
      <w:pPr>
        <w:pStyle w:val="1KawArial-Narrow-9-Reg"/>
      </w:pPr>
      <w:r w:rsidRPr="00D01B56">
        <w:rPr>
          <w:szCs w:val="18"/>
        </w:rPr>
        <w:t>Thermal transmittance simulation results using NFRC 100 or AAMA 507 are based on a Center of Glass (COG) U-factor of 0.24 Btu/(hr·ft</w:t>
      </w:r>
      <w:r w:rsidRPr="00D01B56">
        <w:rPr>
          <w:szCs w:val="18"/>
          <w:vertAlign w:val="superscript"/>
        </w:rPr>
        <w:t>2</w:t>
      </w:r>
      <w:r w:rsidRPr="00D01B56">
        <w:rPr>
          <w:szCs w:val="18"/>
        </w:rPr>
        <w:t>·°F) and a warm-edge spacer</w:t>
      </w:r>
      <w:r w:rsidRPr="00E93DEF">
        <w:t>.</w:t>
      </w:r>
    </w:p>
    <w:p w14:paraId="20431B31" w14:textId="77777777" w:rsidR="00347AEA" w:rsidRPr="00B63427" w:rsidRDefault="00B63427" w:rsidP="00347AEA">
      <w:pPr>
        <w:pStyle w:val="1KawArial-Narrow-9-Reg"/>
      </w:pPr>
      <w:r>
        <w:rPr>
          <w:szCs w:val="18"/>
        </w:rPr>
        <w:t xml:space="preserve">2250 IG SB Curtain Wall: </w:t>
      </w:r>
      <w:r w:rsidR="00347AEA" w:rsidRPr="00D01B56">
        <w:rPr>
          <w:szCs w:val="18"/>
        </w:rPr>
        <w:t>When simulated using NFRC 100 or AAMA 507, the U-factor shall not be more than</w:t>
      </w:r>
      <w:r>
        <w:rPr>
          <w:szCs w:val="18"/>
        </w:rPr>
        <w:t xml:space="preserve"> 0.43</w:t>
      </w:r>
      <w:r w:rsidR="00347AEA" w:rsidRPr="00D01B56">
        <w:rPr>
          <w:szCs w:val="18"/>
        </w:rPr>
        <w:t xml:space="preserve"> Btu/(hr·ft</w:t>
      </w:r>
      <w:r w:rsidR="00347AEA" w:rsidRPr="00D01B56">
        <w:rPr>
          <w:szCs w:val="18"/>
          <w:vertAlign w:val="superscript"/>
        </w:rPr>
        <w:t>2</w:t>
      </w:r>
      <w:r w:rsidR="00347AEA" w:rsidRPr="00D01B56">
        <w:rPr>
          <w:szCs w:val="18"/>
        </w:rPr>
        <w:t>·°F) or project specific (____) Btu/(hr·ft</w:t>
      </w:r>
      <w:r w:rsidR="00347AEA" w:rsidRPr="00D01B56">
        <w:rPr>
          <w:szCs w:val="18"/>
          <w:vertAlign w:val="superscript"/>
        </w:rPr>
        <w:t>2</w:t>
      </w:r>
      <w:r w:rsidR="00347AEA" w:rsidRPr="00D01B56">
        <w:rPr>
          <w:szCs w:val="18"/>
        </w:rPr>
        <w:t>·°F) per AAMA 507 or (____) Btu/(hr·ft</w:t>
      </w:r>
      <w:r w:rsidR="00347AEA" w:rsidRPr="006B39F1">
        <w:rPr>
          <w:szCs w:val="18"/>
          <w:vertAlign w:val="superscript"/>
        </w:rPr>
        <w:t>2</w:t>
      </w:r>
      <w:r w:rsidR="00347AEA" w:rsidRPr="00D01B56">
        <w:rPr>
          <w:szCs w:val="18"/>
        </w:rPr>
        <w:t>·°F) per NFRC 1</w:t>
      </w:r>
      <w:r w:rsidR="00347AEA">
        <w:rPr>
          <w:szCs w:val="18"/>
        </w:rPr>
        <w:t>00.</w:t>
      </w:r>
    </w:p>
    <w:p w14:paraId="4976FBD8" w14:textId="77777777" w:rsidR="00B63427" w:rsidRPr="00E93DEF" w:rsidRDefault="00B63427" w:rsidP="00B63427">
      <w:pPr>
        <w:pStyle w:val="1KawArial-Narrow-9-Reg"/>
      </w:pPr>
      <w:r>
        <w:rPr>
          <w:szCs w:val="18"/>
        </w:rPr>
        <w:t xml:space="preserve">2250 IG Ribbon Window: </w:t>
      </w:r>
      <w:r w:rsidRPr="00D01B56">
        <w:rPr>
          <w:szCs w:val="18"/>
        </w:rPr>
        <w:t>When simulated using NFRC 100 or AAMA 507, the U-factor shall not be more than</w:t>
      </w:r>
      <w:r>
        <w:rPr>
          <w:szCs w:val="18"/>
        </w:rPr>
        <w:t xml:space="preserve"> 0.45</w:t>
      </w:r>
      <w:r w:rsidRPr="00D01B56">
        <w:rPr>
          <w:szCs w:val="18"/>
        </w:rPr>
        <w:t xml:space="preserve"> Btu/(hr·ft</w:t>
      </w:r>
      <w:r w:rsidRPr="00D01B56">
        <w:rPr>
          <w:szCs w:val="18"/>
          <w:vertAlign w:val="superscript"/>
        </w:rPr>
        <w:t>2</w:t>
      </w:r>
      <w:r w:rsidRPr="00D01B56">
        <w:rPr>
          <w:szCs w:val="18"/>
        </w:rPr>
        <w:t>·°F) or project specific (____) Btu/(hr·ft</w:t>
      </w:r>
      <w:r w:rsidRPr="00D01B56">
        <w:rPr>
          <w:szCs w:val="18"/>
          <w:vertAlign w:val="superscript"/>
        </w:rPr>
        <w:t>2</w:t>
      </w:r>
      <w:r w:rsidRPr="00D01B56">
        <w:rPr>
          <w:szCs w:val="18"/>
        </w:rPr>
        <w:t>·°F) per AAMA 507 or (____) Btu/(hr·ft</w:t>
      </w:r>
      <w:r w:rsidRPr="006B39F1">
        <w:rPr>
          <w:szCs w:val="18"/>
          <w:vertAlign w:val="superscript"/>
        </w:rPr>
        <w:t>2</w:t>
      </w:r>
      <w:r w:rsidRPr="00D01B56">
        <w:rPr>
          <w:szCs w:val="18"/>
        </w:rPr>
        <w:t>·°F) per NFRC 1</w:t>
      </w:r>
      <w:r>
        <w:rPr>
          <w:szCs w:val="18"/>
        </w:rPr>
        <w:t>00.</w:t>
      </w:r>
    </w:p>
    <w:p w14:paraId="74A86D86" w14:textId="77777777" w:rsidR="00B63427" w:rsidRPr="00E93DEF" w:rsidRDefault="00B63427" w:rsidP="00B63427">
      <w:pPr>
        <w:pStyle w:val="1KawArial-Narrow-9-Reg"/>
      </w:pPr>
      <w:r>
        <w:rPr>
          <w:szCs w:val="18"/>
        </w:rPr>
        <w:t xml:space="preserve">2250 IG SSG: </w:t>
      </w:r>
      <w:r w:rsidRPr="00D01B56">
        <w:rPr>
          <w:szCs w:val="18"/>
        </w:rPr>
        <w:t>When simulated using NFRC 100 or AAMA 507, the U-factor shall not be more than</w:t>
      </w:r>
      <w:r>
        <w:rPr>
          <w:szCs w:val="18"/>
        </w:rPr>
        <w:t xml:space="preserve"> 0.35</w:t>
      </w:r>
      <w:r w:rsidRPr="00D01B56">
        <w:rPr>
          <w:szCs w:val="18"/>
        </w:rPr>
        <w:t xml:space="preserve"> Btu/(hr·ft</w:t>
      </w:r>
      <w:r w:rsidRPr="00D01B56">
        <w:rPr>
          <w:szCs w:val="18"/>
          <w:vertAlign w:val="superscript"/>
        </w:rPr>
        <w:t>2</w:t>
      </w:r>
      <w:r w:rsidRPr="00D01B56">
        <w:rPr>
          <w:szCs w:val="18"/>
        </w:rPr>
        <w:t>·°F) or project specific (____) Btu/(hr·ft</w:t>
      </w:r>
      <w:r w:rsidRPr="00D01B56">
        <w:rPr>
          <w:szCs w:val="18"/>
          <w:vertAlign w:val="superscript"/>
        </w:rPr>
        <w:t>2</w:t>
      </w:r>
      <w:r w:rsidRPr="00D01B56">
        <w:rPr>
          <w:szCs w:val="18"/>
        </w:rPr>
        <w:t>·°F) per AAMA 507 or (____) Btu/(hr·ft</w:t>
      </w:r>
      <w:r w:rsidRPr="006B39F1">
        <w:rPr>
          <w:szCs w:val="18"/>
          <w:vertAlign w:val="superscript"/>
        </w:rPr>
        <w:t>2</w:t>
      </w:r>
      <w:r w:rsidRPr="00D01B56">
        <w:rPr>
          <w:szCs w:val="18"/>
        </w:rPr>
        <w:t>·°F) per NFRC 1</w:t>
      </w:r>
      <w:r>
        <w:rPr>
          <w:szCs w:val="18"/>
        </w:rPr>
        <w:t>00.</w:t>
      </w:r>
    </w:p>
    <w:p w14:paraId="7C7EA8A2" w14:textId="77777777" w:rsidR="00246730" w:rsidRPr="008A2A7B" w:rsidRDefault="00246730" w:rsidP="00246730">
      <w:pPr>
        <w:pStyle w:val="KawArial-Narrow-9-Reg"/>
        <w:spacing w:before="120" w:line="240" w:lineRule="auto"/>
        <w:contextualSpacing w:val="0"/>
        <w:rPr>
          <w:szCs w:val="18"/>
        </w:rPr>
      </w:pPr>
      <w:r w:rsidRPr="008A2A7B">
        <w:rPr>
          <w:szCs w:val="18"/>
        </w:rPr>
        <w:t>Condensation Resistance (CRF):</w:t>
      </w:r>
    </w:p>
    <w:p w14:paraId="221851E7" w14:textId="77777777" w:rsidR="00246730" w:rsidRDefault="00246730" w:rsidP="0034140C">
      <w:pPr>
        <w:pStyle w:val="PR2"/>
        <w:numPr>
          <w:ilvl w:val="5"/>
          <w:numId w:val="33"/>
        </w:numPr>
        <w:tabs>
          <w:tab w:val="clear" w:pos="1440"/>
        </w:tabs>
        <w:ind w:left="1080" w:hanging="360"/>
        <w:rPr>
          <w:rFonts w:ascii="Arial Narrow" w:hAnsi="Arial Narrow"/>
          <w:sz w:val="18"/>
        </w:rPr>
      </w:pPr>
      <w:r w:rsidRPr="008A2A7B">
        <w:rPr>
          <w:rFonts w:ascii="Arial Narrow" w:hAnsi="Arial Narrow"/>
          <w:sz w:val="18"/>
        </w:rPr>
        <w:t>Captured</w:t>
      </w:r>
      <w:r w:rsidR="0057066A">
        <w:rPr>
          <w:rFonts w:ascii="Arial Narrow" w:hAnsi="Arial Narrow"/>
          <w:sz w:val="18"/>
        </w:rPr>
        <w:t xml:space="preserve">: </w:t>
      </w:r>
      <w:r w:rsidR="0057066A" w:rsidRPr="0057066A">
        <w:rPr>
          <w:rFonts w:ascii="Arial Narrow" w:hAnsi="Arial Narrow"/>
          <w:sz w:val="18"/>
        </w:rPr>
        <w:t xml:space="preserve">When tested using AAMA 1503, the </w:t>
      </w:r>
      <w:proofErr w:type="spellStart"/>
      <w:r w:rsidR="0057066A" w:rsidRPr="0057066A">
        <w:rPr>
          <w:rFonts w:ascii="Arial Narrow" w:hAnsi="Arial Narrow"/>
          <w:sz w:val="18"/>
        </w:rPr>
        <w:t>CRF</w:t>
      </w:r>
      <w:r w:rsidR="0057066A" w:rsidRPr="0057066A">
        <w:rPr>
          <w:rFonts w:ascii="Arial Narrow" w:hAnsi="Arial Narrow"/>
          <w:sz w:val="18"/>
          <w:vertAlign w:val="subscript"/>
        </w:rPr>
        <w:t>frame</w:t>
      </w:r>
      <w:proofErr w:type="spellEnd"/>
      <w:r w:rsidR="0057066A" w:rsidRPr="0057066A">
        <w:rPr>
          <w:rFonts w:ascii="Arial Narrow" w:hAnsi="Arial Narrow"/>
          <w:sz w:val="18"/>
        </w:rPr>
        <w:t xml:space="preserve"> and </w:t>
      </w:r>
      <w:proofErr w:type="spellStart"/>
      <w:r w:rsidR="0057066A" w:rsidRPr="0057066A">
        <w:rPr>
          <w:rFonts w:ascii="Arial Narrow" w:hAnsi="Arial Narrow"/>
          <w:sz w:val="18"/>
        </w:rPr>
        <w:t>CRF</w:t>
      </w:r>
      <w:r w:rsidR="0057066A" w:rsidRPr="0057066A">
        <w:rPr>
          <w:rFonts w:ascii="Arial Narrow" w:hAnsi="Arial Narrow"/>
          <w:sz w:val="18"/>
          <w:vertAlign w:val="subscript"/>
        </w:rPr>
        <w:t>glass</w:t>
      </w:r>
      <w:proofErr w:type="spellEnd"/>
      <w:r w:rsidR="0057066A" w:rsidRPr="0057066A">
        <w:rPr>
          <w:rFonts w:ascii="Arial Narrow" w:hAnsi="Arial Narrow"/>
          <w:sz w:val="18"/>
        </w:rPr>
        <w:t xml:space="preserve"> shall not be less than </w:t>
      </w:r>
      <w:r w:rsidR="0057066A">
        <w:rPr>
          <w:rFonts w:ascii="Arial Narrow" w:hAnsi="Arial Narrow"/>
          <w:sz w:val="18"/>
        </w:rPr>
        <w:t>61</w:t>
      </w:r>
      <w:r w:rsidR="0057066A" w:rsidRPr="0057066A">
        <w:rPr>
          <w:rFonts w:ascii="Arial Narrow" w:hAnsi="Arial Narrow"/>
          <w:sz w:val="18"/>
        </w:rPr>
        <w:t xml:space="preserve"> and 5</w:t>
      </w:r>
      <w:r w:rsidR="0057066A">
        <w:rPr>
          <w:rFonts w:ascii="Arial Narrow" w:hAnsi="Arial Narrow"/>
          <w:sz w:val="18"/>
        </w:rPr>
        <w:t>7</w:t>
      </w:r>
      <w:r w:rsidR="0057066A" w:rsidRPr="0057066A">
        <w:rPr>
          <w:rFonts w:ascii="Arial Narrow" w:hAnsi="Arial Narrow"/>
          <w:sz w:val="18"/>
        </w:rPr>
        <w:t xml:space="preserve"> respectively</w:t>
      </w:r>
      <w:r w:rsidRPr="008A2A7B">
        <w:rPr>
          <w:rFonts w:ascii="Arial Narrow" w:hAnsi="Arial Narrow"/>
          <w:sz w:val="18"/>
        </w:rPr>
        <w:t>.</w:t>
      </w:r>
    </w:p>
    <w:p w14:paraId="1A0AD8EC" w14:textId="77777777" w:rsidR="0057066A" w:rsidRPr="008A2A7B" w:rsidRDefault="0057066A" w:rsidP="0057066A">
      <w:pPr>
        <w:pStyle w:val="PR2"/>
        <w:numPr>
          <w:ilvl w:val="5"/>
          <w:numId w:val="33"/>
        </w:numPr>
        <w:tabs>
          <w:tab w:val="clear" w:pos="1440"/>
        </w:tabs>
        <w:ind w:left="1080" w:hanging="360"/>
        <w:rPr>
          <w:rFonts w:ascii="Arial Narrow" w:hAnsi="Arial Narrow"/>
          <w:sz w:val="18"/>
        </w:rPr>
      </w:pPr>
      <w:r w:rsidRPr="008A2A7B">
        <w:rPr>
          <w:rFonts w:ascii="Arial Narrow" w:hAnsi="Arial Narrow"/>
          <w:sz w:val="18"/>
        </w:rPr>
        <w:t>SSG</w:t>
      </w:r>
      <w:r>
        <w:rPr>
          <w:rFonts w:ascii="Arial Narrow" w:hAnsi="Arial Narrow"/>
          <w:sz w:val="18"/>
        </w:rPr>
        <w:t xml:space="preserve">: </w:t>
      </w:r>
      <w:r w:rsidRPr="0057066A">
        <w:rPr>
          <w:rFonts w:ascii="Arial Narrow" w:hAnsi="Arial Narrow"/>
          <w:sz w:val="18"/>
        </w:rPr>
        <w:t xml:space="preserve">When tested using AAMA 1503, the </w:t>
      </w:r>
      <w:proofErr w:type="spellStart"/>
      <w:r w:rsidRPr="0057066A">
        <w:rPr>
          <w:rFonts w:ascii="Arial Narrow" w:hAnsi="Arial Narrow"/>
          <w:sz w:val="18"/>
        </w:rPr>
        <w:t>CRF</w:t>
      </w:r>
      <w:r w:rsidRPr="0057066A">
        <w:rPr>
          <w:rFonts w:ascii="Arial Narrow" w:hAnsi="Arial Narrow"/>
          <w:sz w:val="18"/>
          <w:vertAlign w:val="subscript"/>
        </w:rPr>
        <w:t>frame</w:t>
      </w:r>
      <w:proofErr w:type="spellEnd"/>
      <w:r w:rsidRPr="0057066A">
        <w:rPr>
          <w:rFonts w:ascii="Arial Narrow" w:hAnsi="Arial Narrow"/>
          <w:sz w:val="18"/>
        </w:rPr>
        <w:t xml:space="preserve"> and </w:t>
      </w:r>
      <w:proofErr w:type="spellStart"/>
      <w:r w:rsidRPr="0057066A">
        <w:rPr>
          <w:rFonts w:ascii="Arial Narrow" w:hAnsi="Arial Narrow"/>
          <w:sz w:val="18"/>
        </w:rPr>
        <w:t>CRF</w:t>
      </w:r>
      <w:r w:rsidRPr="0057066A">
        <w:rPr>
          <w:rFonts w:ascii="Arial Narrow" w:hAnsi="Arial Narrow"/>
          <w:sz w:val="18"/>
          <w:vertAlign w:val="subscript"/>
        </w:rPr>
        <w:t>glass</w:t>
      </w:r>
      <w:proofErr w:type="spellEnd"/>
      <w:r w:rsidRPr="0057066A">
        <w:rPr>
          <w:rFonts w:ascii="Arial Narrow" w:hAnsi="Arial Narrow"/>
          <w:sz w:val="18"/>
        </w:rPr>
        <w:t xml:space="preserve"> shall not be less than </w:t>
      </w:r>
      <w:proofErr w:type="gramStart"/>
      <w:r>
        <w:rPr>
          <w:rFonts w:ascii="Arial Narrow" w:hAnsi="Arial Narrow"/>
          <w:sz w:val="18"/>
        </w:rPr>
        <w:t xml:space="preserve">71 </w:t>
      </w:r>
      <w:r w:rsidRPr="0057066A">
        <w:rPr>
          <w:rFonts w:ascii="Arial Narrow" w:hAnsi="Arial Narrow"/>
          <w:sz w:val="18"/>
        </w:rPr>
        <w:t xml:space="preserve"> and</w:t>
      </w:r>
      <w:proofErr w:type="gramEnd"/>
      <w:r w:rsidRPr="0057066A">
        <w:rPr>
          <w:rFonts w:ascii="Arial Narrow" w:hAnsi="Arial Narrow"/>
          <w:sz w:val="18"/>
        </w:rPr>
        <w:t xml:space="preserve"> </w:t>
      </w:r>
      <w:r>
        <w:rPr>
          <w:rFonts w:ascii="Arial Narrow" w:hAnsi="Arial Narrow"/>
          <w:sz w:val="18"/>
        </w:rPr>
        <w:t>61</w:t>
      </w:r>
      <w:r w:rsidRPr="0057066A">
        <w:rPr>
          <w:rFonts w:ascii="Arial Narrow" w:hAnsi="Arial Narrow"/>
          <w:sz w:val="18"/>
        </w:rPr>
        <w:t xml:space="preserve"> respectively</w:t>
      </w:r>
      <w:r w:rsidRPr="008A2A7B">
        <w:rPr>
          <w:rFonts w:ascii="Arial Narrow" w:hAnsi="Arial Narrow"/>
          <w:sz w:val="18"/>
        </w:rPr>
        <w:t>.</w:t>
      </w:r>
    </w:p>
    <w:p w14:paraId="2D308C95" w14:textId="77777777" w:rsidR="00D15D2B" w:rsidRDefault="00D15D2B" w:rsidP="00D15D2B">
      <w:pPr>
        <w:pStyle w:val="KawArial-Narrow-9-Reg"/>
        <w:spacing w:before="120" w:line="240" w:lineRule="auto"/>
        <w:contextualSpacing w:val="0"/>
        <w:rPr>
          <w:szCs w:val="18"/>
        </w:rPr>
      </w:pPr>
      <w:r w:rsidRPr="00D15D2B">
        <w:rPr>
          <w:szCs w:val="18"/>
        </w:rPr>
        <w:t xml:space="preserve">Environmental Product Declaration (EPD): Shall have a Type III </w:t>
      </w:r>
      <w:r w:rsidR="005602E0" w:rsidRPr="006A0EEF">
        <w:rPr>
          <w:iCs/>
        </w:rPr>
        <w:t xml:space="preserve">Product-Specific </w:t>
      </w:r>
      <w:r w:rsidRPr="00D15D2B">
        <w:rPr>
          <w:szCs w:val="18"/>
        </w:rPr>
        <w:t>EPD created from a Product Category Rule.</w:t>
      </w:r>
    </w:p>
    <w:p w14:paraId="3A8E0878" w14:textId="77777777" w:rsidR="00F46526" w:rsidRPr="008A2A7B" w:rsidRDefault="00F46526" w:rsidP="00824FA3">
      <w:pPr>
        <w:pStyle w:val="KawArial-Narrow-9-Bold"/>
        <w:spacing w:line="240" w:lineRule="auto"/>
        <w:rPr>
          <w:b w:val="0"/>
          <w:szCs w:val="18"/>
        </w:rPr>
      </w:pPr>
      <w:r w:rsidRPr="008A2A7B">
        <w:rPr>
          <w:szCs w:val="18"/>
        </w:rPr>
        <w:t>S</w:t>
      </w:r>
      <w:r w:rsidR="006D0BD3" w:rsidRPr="008A2A7B">
        <w:rPr>
          <w:szCs w:val="18"/>
        </w:rPr>
        <w:t>ubmittals</w:t>
      </w:r>
    </w:p>
    <w:p w14:paraId="75E7C359" w14:textId="77777777" w:rsidR="00F10A50" w:rsidRPr="00A1415E" w:rsidRDefault="00F10A50" w:rsidP="00F10A50">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573E32C7" w14:textId="77777777" w:rsidR="00F10A50" w:rsidRPr="00A1415E" w:rsidRDefault="00F10A50" w:rsidP="00F10A50">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082EE978" w14:textId="77777777" w:rsidR="00B15225" w:rsidRDefault="00B15225" w:rsidP="00D07DD2">
      <w:pPr>
        <w:pStyle w:val="KawArial-Narrow-9-Reg"/>
        <w:spacing w:line="240" w:lineRule="auto"/>
        <w:contextualSpacing w:val="0"/>
      </w:pPr>
      <w:r w:rsidRPr="008A2A7B">
        <w:t>Product Data:  For each type of product indicated</w:t>
      </w:r>
      <w:r w:rsidR="00F874AB">
        <w:t xml:space="preserve">. </w:t>
      </w:r>
      <w:r w:rsidRPr="008A2A7B">
        <w:t>Include construction details, material descriptions, dimensions of individual components and profiles, and finishes.</w:t>
      </w:r>
    </w:p>
    <w:p w14:paraId="0ABF46A9" w14:textId="77777777" w:rsidR="00F10A50" w:rsidRPr="00F10A50" w:rsidRDefault="00F10A50" w:rsidP="0034140C">
      <w:pPr>
        <w:pStyle w:val="PR2"/>
        <w:numPr>
          <w:ilvl w:val="5"/>
          <w:numId w:val="19"/>
        </w:numPr>
        <w:tabs>
          <w:tab w:val="clear" w:pos="1440"/>
        </w:tabs>
        <w:ind w:left="1080" w:hanging="360"/>
        <w:rPr>
          <w:rFonts w:ascii="Arial Narrow" w:hAnsi="Arial Narrow"/>
          <w:iCs/>
          <w:sz w:val="18"/>
        </w:rPr>
      </w:pPr>
      <w:r w:rsidRPr="00F10A50">
        <w:rPr>
          <w:rFonts w:ascii="Arial Narrow" w:hAnsi="Arial Narrow"/>
          <w:iCs/>
          <w:sz w:val="18"/>
        </w:rPr>
        <w:t>Recycled Content:</w:t>
      </w:r>
    </w:p>
    <w:p w14:paraId="67067F5C" w14:textId="77777777" w:rsidR="00F10A50" w:rsidRPr="005F606A" w:rsidRDefault="00F10A50" w:rsidP="00F10A50">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F50CE93" w14:textId="77777777" w:rsidR="00F10A50" w:rsidRPr="005F606A" w:rsidRDefault="00F10A50" w:rsidP="00F10A50">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5A11DBA8" w14:textId="77777777" w:rsidR="00F10A50" w:rsidRPr="005F606A" w:rsidRDefault="00F10A50" w:rsidP="0034140C">
      <w:pPr>
        <w:pStyle w:val="aKawArial-Narrow-9-Reg"/>
        <w:numPr>
          <w:ilvl w:val="0"/>
          <w:numId w:val="39"/>
        </w:numPr>
        <w:tabs>
          <w:tab w:val="left" w:pos="720"/>
        </w:tabs>
        <w:spacing w:line="240" w:lineRule="auto"/>
        <w:ind w:left="1800"/>
        <w:jc w:val="both"/>
        <w:rPr>
          <w:szCs w:val="18"/>
        </w:rPr>
      </w:pPr>
      <w:r w:rsidRPr="005F606A">
        <w:t>Indicate recycled content; indicate percentage of pre- and post-consumer recycled content per unit of product.</w:t>
      </w:r>
    </w:p>
    <w:p w14:paraId="7A24986A" w14:textId="77777777" w:rsidR="00F10A50" w:rsidRPr="005F606A" w:rsidRDefault="00F10A50" w:rsidP="0034140C">
      <w:pPr>
        <w:pStyle w:val="aKawArial-Narrow-9-Reg"/>
        <w:numPr>
          <w:ilvl w:val="0"/>
          <w:numId w:val="39"/>
        </w:numPr>
        <w:tabs>
          <w:tab w:val="left" w:pos="720"/>
        </w:tabs>
        <w:spacing w:line="240" w:lineRule="auto"/>
        <w:ind w:left="1800"/>
        <w:jc w:val="both"/>
      </w:pPr>
      <w:r w:rsidRPr="005F606A">
        <w:t>Indicate relative dollar value of recycled content product to total dollar value of product included in project.</w:t>
      </w:r>
    </w:p>
    <w:p w14:paraId="68F81949" w14:textId="77777777" w:rsidR="00F10A50" w:rsidRPr="005F606A" w:rsidRDefault="00F10A50" w:rsidP="0034140C">
      <w:pPr>
        <w:pStyle w:val="aKawArial-Narrow-9-Reg"/>
        <w:numPr>
          <w:ilvl w:val="0"/>
          <w:numId w:val="39"/>
        </w:numPr>
        <w:tabs>
          <w:tab w:val="left" w:pos="720"/>
        </w:tabs>
        <w:spacing w:line="240" w:lineRule="auto"/>
        <w:ind w:left="1800"/>
        <w:jc w:val="both"/>
      </w:pPr>
      <w:r w:rsidRPr="005F606A">
        <w:t>Indicate location recovery of recycled content.</w:t>
      </w:r>
    </w:p>
    <w:p w14:paraId="10EEEC40" w14:textId="77777777" w:rsidR="00F10A50" w:rsidRPr="00BC436F" w:rsidRDefault="00F10A50" w:rsidP="0034140C">
      <w:pPr>
        <w:pStyle w:val="aKawArial-Narrow-9-Reg"/>
        <w:numPr>
          <w:ilvl w:val="0"/>
          <w:numId w:val="39"/>
        </w:numPr>
        <w:tabs>
          <w:tab w:val="left" w:pos="720"/>
        </w:tabs>
        <w:spacing w:line="240" w:lineRule="auto"/>
        <w:ind w:left="1800"/>
        <w:jc w:val="both"/>
      </w:pPr>
      <w:r w:rsidRPr="005F606A">
        <w:t>Indicate location of manufacturing facility.</w:t>
      </w:r>
    </w:p>
    <w:p w14:paraId="38EA07DA" w14:textId="77777777" w:rsidR="001122D7" w:rsidRPr="006A0EEF" w:rsidRDefault="001122D7" w:rsidP="001122D7">
      <w:pPr>
        <w:pStyle w:val="PR2"/>
        <w:numPr>
          <w:ilvl w:val="5"/>
          <w:numId w:val="18"/>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053BFD4E" w14:textId="77777777" w:rsidR="001122D7" w:rsidRDefault="001122D7" w:rsidP="0034140C">
      <w:pPr>
        <w:numPr>
          <w:ilvl w:val="5"/>
          <w:numId w:val="37"/>
        </w:numPr>
        <w:rPr>
          <w:iCs/>
        </w:rPr>
      </w:pPr>
      <w:r w:rsidRPr="006A0EEF">
        <w:rPr>
          <w:iCs/>
        </w:rPr>
        <w:t>Include a Type III Product-Specific EPD.</w:t>
      </w:r>
    </w:p>
    <w:p w14:paraId="69715B45" w14:textId="77777777" w:rsidR="00B15225" w:rsidRPr="008A2A7B" w:rsidRDefault="00B15225" w:rsidP="00D07DD2">
      <w:pPr>
        <w:pStyle w:val="KawArial-Narrow-9-Reg"/>
        <w:spacing w:before="120" w:line="240" w:lineRule="auto"/>
        <w:contextualSpacing w:val="0"/>
      </w:pPr>
      <w:r w:rsidRPr="008A2A7B">
        <w:t>Shop Drawings:  For glazed aluminum curtain walls</w:t>
      </w:r>
      <w:r w:rsidR="00F874AB">
        <w:t xml:space="preserve">. </w:t>
      </w:r>
      <w:r w:rsidRPr="008A2A7B">
        <w:t>Include plans, elevations, sections, full-size details, and attachments to other work.</w:t>
      </w:r>
    </w:p>
    <w:p w14:paraId="3CC76046" w14:textId="77777777" w:rsidR="00B15225" w:rsidRPr="008A2A7B" w:rsidRDefault="00B15225" w:rsidP="00D07DD2">
      <w:pPr>
        <w:pStyle w:val="KawArial-Narrow-9-Reg"/>
        <w:spacing w:before="120" w:line="240" w:lineRule="auto"/>
        <w:contextualSpacing w:val="0"/>
      </w:pPr>
      <w:r w:rsidRPr="008A2A7B">
        <w:lastRenderedPageBreak/>
        <w:t>Samples for Initial Selection:  For units with factory-applied color finishes.</w:t>
      </w:r>
    </w:p>
    <w:p w14:paraId="47C54116" w14:textId="77777777" w:rsidR="00B15225" w:rsidRPr="008A2A7B" w:rsidRDefault="00B15225" w:rsidP="00D07DD2">
      <w:pPr>
        <w:pStyle w:val="KawArial-Narrow-9-Reg"/>
        <w:spacing w:before="120" w:line="240" w:lineRule="auto"/>
        <w:contextualSpacing w:val="0"/>
      </w:pPr>
      <w:r w:rsidRPr="008A2A7B">
        <w:t>Samples for Verification:  For each type of exposed finish required, in manufacturer's standard sizes.</w:t>
      </w:r>
    </w:p>
    <w:p w14:paraId="755EB2CB" w14:textId="77777777" w:rsidR="00B15225" w:rsidRPr="008A2A7B" w:rsidRDefault="00B15225" w:rsidP="00D07DD2">
      <w:pPr>
        <w:pStyle w:val="KawArial-Narrow-9-Reg"/>
        <w:spacing w:before="120" w:line="240" w:lineRule="auto"/>
        <w:contextualSpacing w:val="0"/>
      </w:pPr>
      <w:r w:rsidRPr="008A2A7B">
        <w:t>Product Test Reports:  Based on evaluation of comprehensive tests performed by a qualified preconstruction testing agency, for glazed aluminum curtain walls, indicating compliance with performance requirements.</w:t>
      </w:r>
    </w:p>
    <w:p w14:paraId="4CFE12BA" w14:textId="77777777" w:rsidR="00B15225" w:rsidRPr="008A2A7B" w:rsidRDefault="00B15225" w:rsidP="00D07DD2">
      <w:pPr>
        <w:pStyle w:val="KawArial-Narrow-9-Reg"/>
        <w:spacing w:before="120" w:line="240" w:lineRule="auto"/>
        <w:contextualSpacing w:val="0"/>
      </w:pPr>
      <w:r w:rsidRPr="008A2A7B">
        <w:t>Fabrication Sample: Of each vertical-to-horizontal intersection of aluminum-framed curtain wall systems, made from 12</w:t>
      </w:r>
      <w:r w:rsidR="007F5237" w:rsidRPr="008A2A7B">
        <w:t>"</w:t>
      </w:r>
      <w:r w:rsidRPr="008A2A7B">
        <w:t xml:space="preserve"> (300 mm) lengths of full-size components and showing details of the following:</w:t>
      </w:r>
    </w:p>
    <w:p w14:paraId="4A214283" w14:textId="77777777" w:rsidR="00B15225" w:rsidRPr="008A2A7B" w:rsidRDefault="008A2A7B" w:rsidP="0034140C">
      <w:pPr>
        <w:pStyle w:val="PR2"/>
        <w:numPr>
          <w:ilvl w:val="5"/>
          <w:numId w:val="21"/>
        </w:numPr>
        <w:tabs>
          <w:tab w:val="clear" w:pos="1440"/>
        </w:tabs>
        <w:ind w:left="1080" w:hanging="360"/>
        <w:rPr>
          <w:rFonts w:ascii="Arial Narrow" w:hAnsi="Arial Narrow"/>
          <w:sz w:val="18"/>
        </w:rPr>
      </w:pPr>
      <w:r>
        <w:rPr>
          <w:rFonts w:ascii="Arial Narrow" w:hAnsi="Arial Narrow"/>
          <w:sz w:val="18"/>
        </w:rPr>
        <w:t>Joinery</w:t>
      </w:r>
    </w:p>
    <w:p w14:paraId="7901665D" w14:textId="77777777" w:rsidR="00F46526" w:rsidRPr="001122D7" w:rsidRDefault="00B15225" w:rsidP="0034140C">
      <w:pPr>
        <w:pStyle w:val="PR2"/>
        <w:numPr>
          <w:ilvl w:val="5"/>
          <w:numId w:val="21"/>
        </w:numPr>
        <w:tabs>
          <w:tab w:val="clear" w:pos="1440"/>
        </w:tabs>
        <w:ind w:left="1080" w:hanging="360"/>
        <w:rPr>
          <w:rFonts w:ascii="Arial Narrow" w:hAnsi="Arial Narrow"/>
          <w:sz w:val="18"/>
        </w:rPr>
      </w:pPr>
      <w:r w:rsidRPr="008A2A7B">
        <w:rPr>
          <w:rFonts w:ascii="Arial Narrow" w:hAnsi="Arial Narrow"/>
          <w:sz w:val="18"/>
        </w:rPr>
        <w:t>Glazing</w:t>
      </w:r>
    </w:p>
    <w:p w14:paraId="45C108A1" w14:textId="77777777" w:rsidR="00F46526" w:rsidRPr="008A2A7B" w:rsidRDefault="00F46526" w:rsidP="00824FA3">
      <w:pPr>
        <w:pStyle w:val="KawArial-Narrow-9-Bold"/>
        <w:spacing w:line="240" w:lineRule="auto"/>
        <w:rPr>
          <w:b w:val="0"/>
          <w:szCs w:val="18"/>
        </w:rPr>
      </w:pPr>
      <w:r w:rsidRPr="008A2A7B">
        <w:rPr>
          <w:szCs w:val="18"/>
        </w:rPr>
        <w:t>Q</w:t>
      </w:r>
      <w:r w:rsidR="006D0BD3" w:rsidRPr="008A2A7B">
        <w:rPr>
          <w:szCs w:val="18"/>
        </w:rPr>
        <w:t>uality</w:t>
      </w:r>
      <w:r w:rsidRPr="008A2A7B">
        <w:rPr>
          <w:szCs w:val="18"/>
        </w:rPr>
        <w:t xml:space="preserve"> A</w:t>
      </w:r>
      <w:r w:rsidR="006D0BD3" w:rsidRPr="008A2A7B">
        <w:rPr>
          <w:szCs w:val="18"/>
        </w:rPr>
        <w:t>ssurance</w:t>
      </w:r>
    </w:p>
    <w:p w14:paraId="1974D24C" w14:textId="77777777" w:rsidR="009A5C18" w:rsidRPr="008A2A7B" w:rsidRDefault="009A5C18" w:rsidP="00D07DD2">
      <w:pPr>
        <w:pStyle w:val="KawArial-Narrow-9-Reg"/>
        <w:spacing w:line="240" w:lineRule="auto"/>
        <w:contextualSpacing w:val="0"/>
      </w:pPr>
      <w:r w:rsidRPr="008A2A7B">
        <w:t>Installer Qualifications: Installer who has had successful experience with installation of the same or similar systems required for the project and other projects of similar size and scope.</w:t>
      </w:r>
    </w:p>
    <w:p w14:paraId="31B45DDD" w14:textId="77777777" w:rsidR="009A5C18" w:rsidRPr="008A2A7B" w:rsidRDefault="009A5C18" w:rsidP="00D07DD2">
      <w:pPr>
        <w:pStyle w:val="KawArial-Narrow-9-Reg"/>
        <w:spacing w:before="120" w:line="240" w:lineRule="auto"/>
        <w:contextualSpacing w:val="0"/>
      </w:pPr>
      <w:r w:rsidRPr="008A2A7B">
        <w:t xml:space="preserve">Manufacturer Qualifications:  A manufacturer capable of fabricating glazed aluminum curtain walls that meet or exceed performance requirements. </w:t>
      </w:r>
    </w:p>
    <w:p w14:paraId="6F81C039" w14:textId="77777777" w:rsidR="009A5C18" w:rsidRPr="008A2A7B" w:rsidRDefault="009A5C18" w:rsidP="00D07DD2">
      <w:pPr>
        <w:pStyle w:val="KawArial-Narrow-9-Reg"/>
        <w:spacing w:before="120" w:line="240" w:lineRule="auto"/>
        <w:contextualSpacing w:val="0"/>
      </w:pPr>
      <w:r w:rsidRPr="008A2A7B">
        <w:t>Source Limitations: Obtain aluminum curtain wall system through one source from a single manufacturer.</w:t>
      </w:r>
    </w:p>
    <w:p w14:paraId="5FB83BD9" w14:textId="77777777" w:rsidR="009A5C18" w:rsidRPr="008A2A7B" w:rsidRDefault="009A5C18" w:rsidP="00D07DD2">
      <w:pPr>
        <w:pStyle w:val="KawArial-Narrow-9-Reg"/>
        <w:spacing w:before="120" w:line="240" w:lineRule="auto"/>
        <w:contextualSpacing w:val="0"/>
      </w:pPr>
      <w:r w:rsidRPr="008A2A7B">
        <w:t>Product Options:  Information on Drawings and in Specifications establishes requirements for aesthetic effects and performance characteristics of assemblies</w:t>
      </w:r>
      <w:r w:rsidR="00F874AB">
        <w:t xml:space="preserve">. </w:t>
      </w:r>
      <w:r w:rsidRPr="008A2A7B">
        <w:t>Aesthetic effects are indicated by dimensions, arrangements, alignment, and profiles of components and assemblies as they relate to sightlines, to one another, and to adjoining construction.</w:t>
      </w:r>
    </w:p>
    <w:p w14:paraId="39DCD876" w14:textId="77777777" w:rsidR="009A5C18" w:rsidRPr="001122D7" w:rsidRDefault="009A5C18" w:rsidP="0034140C">
      <w:pPr>
        <w:pStyle w:val="PR2"/>
        <w:numPr>
          <w:ilvl w:val="5"/>
          <w:numId w:val="30"/>
        </w:numPr>
        <w:tabs>
          <w:tab w:val="clear" w:pos="1440"/>
        </w:tabs>
        <w:ind w:left="1080" w:hanging="360"/>
        <w:rPr>
          <w:rFonts w:ascii="Arial Narrow" w:hAnsi="Arial Narrow"/>
          <w:sz w:val="18"/>
        </w:rPr>
      </w:pPr>
      <w:r w:rsidRPr="008A2A7B">
        <w:rPr>
          <w:rFonts w:ascii="Arial Narrow" w:hAnsi="Arial Narrow"/>
          <w:sz w:val="18"/>
        </w:rPr>
        <w:t>Do not modify intended aesthetic effects, as judged solely by Architect, except with Architect's approval</w:t>
      </w:r>
      <w:r w:rsidR="00F874AB">
        <w:rPr>
          <w:rFonts w:ascii="Arial Narrow" w:hAnsi="Arial Narrow"/>
          <w:sz w:val="18"/>
        </w:rPr>
        <w:t xml:space="preserve">. </w:t>
      </w:r>
      <w:r w:rsidRPr="008A2A7B">
        <w:rPr>
          <w:rFonts w:ascii="Arial Narrow" w:hAnsi="Arial Narrow"/>
          <w:sz w:val="18"/>
        </w:rPr>
        <w:t>If revisions are proposed, submit comprehensive explanatory data to Architect for review.</w:t>
      </w:r>
    </w:p>
    <w:p w14:paraId="6868FE88" w14:textId="77777777" w:rsidR="009A5C18" w:rsidRPr="008A2A7B" w:rsidRDefault="009A5C18" w:rsidP="00D07DD2">
      <w:pPr>
        <w:pStyle w:val="KawArial-Narrow-9-Reg"/>
        <w:spacing w:before="120" w:line="240" w:lineRule="auto"/>
        <w:contextualSpacing w:val="0"/>
      </w:pPr>
      <w:r w:rsidRPr="008A2A7B">
        <w:t>Mockups:  Build mockups to verify selections made under sample submittals and to demonstrate aesthetic effects and set quality standards for materials and execution.</w:t>
      </w:r>
    </w:p>
    <w:p w14:paraId="1EF9952E" w14:textId="77777777" w:rsidR="009A5C18" w:rsidRPr="001122D7" w:rsidRDefault="009A5C18" w:rsidP="0034140C">
      <w:pPr>
        <w:pStyle w:val="PR2"/>
        <w:numPr>
          <w:ilvl w:val="5"/>
          <w:numId w:val="22"/>
        </w:numPr>
        <w:tabs>
          <w:tab w:val="clear" w:pos="1440"/>
        </w:tabs>
        <w:ind w:left="1080" w:hanging="360"/>
        <w:rPr>
          <w:rFonts w:ascii="Arial Narrow" w:hAnsi="Arial Narrow"/>
          <w:sz w:val="18"/>
        </w:rPr>
      </w:pPr>
      <w:r w:rsidRPr="008A2A7B">
        <w:rPr>
          <w:rFonts w:ascii="Arial Narrow" w:hAnsi="Arial Narrow"/>
          <w:sz w:val="18"/>
        </w:rPr>
        <w:t>Build mockups for type(s) of curtain wall elevation(s) indicated, in location(s) shown on Drawings.</w:t>
      </w:r>
    </w:p>
    <w:p w14:paraId="67DCBD28" w14:textId="77777777" w:rsidR="00F46526" w:rsidRPr="008A2A7B" w:rsidRDefault="009A5C18" w:rsidP="00D07DD2">
      <w:pPr>
        <w:pStyle w:val="KawArial-Narrow-9-Reg"/>
        <w:spacing w:before="120" w:line="240" w:lineRule="auto"/>
        <w:contextualSpacing w:val="0"/>
        <w:rPr>
          <w:szCs w:val="18"/>
        </w:rPr>
      </w:pPr>
      <w:r w:rsidRPr="008A2A7B">
        <w:t xml:space="preserve">Pre-installation Conference:  Conduct conference at Project site to comply with requirements in Division 01 Section </w:t>
      </w:r>
      <w:r w:rsidR="007F5237" w:rsidRPr="008A2A7B">
        <w:t>“</w:t>
      </w:r>
      <w:r w:rsidRPr="008A2A7B">
        <w:t>Project Management and Coordination</w:t>
      </w:r>
      <w:r w:rsidR="007F5237" w:rsidRPr="008A2A7B">
        <w:t>”</w:t>
      </w:r>
      <w:r w:rsidRPr="008A2A7B">
        <w:t>.</w:t>
      </w:r>
    </w:p>
    <w:p w14:paraId="1A519142" w14:textId="77777777" w:rsidR="00F46526" w:rsidRPr="008A2A7B" w:rsidRDefault="009A5C18" w:rsidP="00473B67">
      <w:pPr>
        <w:pStyle w:val="KawArial-Narrow-9-Bold"/>
        <w:spacing w:before="200" w:line="240" w:lineRule="auto"/>
        <w:rPr>
          <w:szCs w:val="18"/>
        </w:rPr>
      </w:pPr>
      <w:r w:rsidRPr="008A2A7B">
        <w:rPr>
          <w:szCs w:val="18"/>
        </w:rPr>
        <w:t>P</w:t>
      </w:r>
      <w:r w:rsidR="006D0BD3" w:rsidRPr="008A2A7B">
        <w:rPr>
          <w:szCs w:val="18"/>
        </w:rPr>
        <w:t xml:space="preserve">roject </w:t>
      </w:r>
      <w:r w:rsidRPr="008A2A7B">
        <w:rPr>
          <w:szCs w:val="18"/>
        </w:rPr>
        <w:t>C</w:t>
      </w:r>
      <w:r w:rsidR="006D0BD3" w:rsidRPr="008A2A7B">
        <w:rPr>
          <w:szCs w:val="18"/>
        </w:rPr>
        <w:t>onditions</w:t>
      </w:r>
    </w:p>
    <w:p w14:paraId="463E4FC4" w14:textId="77777777" w:rsidR="009A5C18" w:rsidRPr="008A2A7B" w:rsidRDefault="009A5C18" w:rsidP="00824FA3">
      <w:pPr>
        <w:pStyle w:val="KawArial-Narrow-9-Reg"/>
        <w:spacing w:line="240" w:lineRule="auto"/>
      </w:pPr>
      <w:r w:rsidRPr="008A2A7B">
        <w:t>Field Measurements:  Verify actual locations of structural supports for glazed aluminum curtain walls by field measurements before fabrication and indicate measurements on Shop Drawings.</w:t>
      </w:r>
    </w:p>
    <w:p w14:paraId="5F86F448" w14:textId="77777777" w:rsidR="009A5C18" w:rsidRPr="008A2A7B" w:rsidRDefault="009A5C18" w:rsidP="00473B67">
      <w:pPr>
        <w:pStyle w:val="KawArial-Narrow-9-Bold"/>
        <w:spacing w:before="200" w:line="240" w:lineRule="auto"/>
      </w:pPr>
      <w:r w:rsidRPr="008A2A7B">
        <w:rPr>
          <w:szCs w:val="18"/>
        </w:rPr>
        <w:t>W</w:t>
      </w:r>
      <w:r w:rsidR="006D0BD3" w:rsidRPr="008A2A7B">
        <w:rPr>
          <w:szCs w:val="18"/>
        </w:rPr>
        <w:t>arranty</w:t>
      </w:r>
    </w:p>
    <w:p w14:paraId="57566571" w14:textId="77777777" w:rsidR="009A5C18" w:rsidRPr="008A2A7B" w:rsidRDefault="009A5C18" w:rsidP="00824FA3">
      <w:pPr>
        <w:pStyle w:val="KawArial-Narrow-9-Reg"/>
        <w:spacing w:line="240" w:lineRule="auto"/>
      </w:pPr>
      <w:r w:rsidRPr="008A2A7B">
        <w:t>Manufacturer’s Warranty:  Submit, for Owner’s acceptance, manufacturer’s standard warranty.</w:t>
      </w:r>
    </w:p>
    <w:p w14:paraId="287E807C" w14:textId="77777777" w:rsidR="00F46526" w:rsidRPr="001122D7" w:rsidRDefault="009A5C18" w:rsidP="0034140C">
      <w:pPr>
        <w:pStyle w:val="PR2"/>
        <w:numPr>
          <w:ilvl w:val="5"/>
          <w:numId w:val="23"/>
        </w:numPr>
        <w:tabs>
          <w:tab w:val="clear" w:pos="1440"/>
        </w:tabs>
        <w:ind w:left="1080" w:hanging="360"/>
        <w:rPr>
          <w:rFonts w:ascii="Arial Narrow" w:hAnsi="Arial Narrow"/>
          <w:sz w:val="18"/>
        </w:rPr>
      </w:pPr>
      <w:r w:rsidRPr="008A2A7B">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1813E61F" w14:textId="77777777" w:rsidR="00F46526" w:rsidRPr="008A2A7B" w:rsidRDefault="00F46526" w:rsidP="00824FA3">
      <w:pPr>
        <w:pStyle w:val="KawArial-Narrow-10-Bold"/>
        <w:spacing w:line="240" w:lineRule="auto"/>
      </w:pPr>
      <w:r w:rsidRPr="008A2A7B">
        <w:t>PRODUCTS</w:t>
      </w:r>
    </w:p>
    <w:p w14:paraId="4E6FFB44" w14:textId="77777777" w:rsidR="00F46526" w:rsidRPr="008A2A7B" w:rsidRDefault="00F46526" w:rsidP="00473B67">
      <w:pPr>
        <w:pStyle w:val="BoxedInfo"/>
        <w:framePr w:w="0" w:wrap="auto" w:vAnchor="margin" w:yAlign="inline"/>
        <w:pBdr>
          <w:top w:val="none" w:sz="0" w:space="0" w:color="auto"/>
          <w:left w:val="none" w:sz="0" w:space="0" w:color="auto"/>
          <w:bottom w:val="none" w:sz="0" w:space="0" w:color="auto"/>
          <w:right w:val="none" w:sz="0" w:space="0" w:color="auto"/>
        </w:pBdr>
        <w:spacing w:before="120" w:after="100" w:line="240" w:lineRule="auto"/>
        <w:ind w:right="0"/>
        <w:jc w:val="left"/>
        <w:rPr>
          <w:rStyle w:val="EditorNote"/>
          <w:rFonts w:ascii="Arial Narrow" w:hAnsi="Arial Narrow"/>
        </w:rPr>
      </w:pPr>
      <w:r w:rsidRPr="008A2A7B">
        <w:rPr>
          <w:rStyle w:val="EditorNote"/>
          <w:rFonts w:ascii="Arial Narrow" w:hAnsi="Arial Narrow"/>
        </w:rPr>
        <w:t>EDITOR NOTE: RETAIN BELOW ARTICLE FOR PROPRIETARY METHOD SPECIFICATION; ADD PRODUCT ATTRIBUTES, PERFORMANCE CHARACTERISTICS, MATERIAL ST</w:t>
      </w:r>
      <w:r w:rsidRPr="008A2A7B">
        <w:rPr>
          <w:rStyle w:val="EditorNote"/>
          <w:rFonts w:ascii="Arial Narrow" w:hAnsi="Arial Narrow"/>
          <w:spacing w:val="0"/>
          <w:szCs w:val="16"/>
        </w:rPr>
        <w:t>ANDARDS, AND DES</w:t>
      </w:r>
      <w:r w:rsidRPr="008A2A7B">
        <w:rPr>
          <w:rStyle w:val="EditorNote"/>
          <w:rFonts w:ascii="Arial Narrow" w:hAnsi="Arial Narrow"/>
        </w:rPr>
        <w:t xml:space="preserve">CRIPTIONS AS APPLICABLE. DO NOT USE THE PHRASE </w:t>
      </w:r>
      <w:r w:rsidR="007F5237" w:rsidRPr="008A2A7B">
        <w:rPr>
          <w:rStyle w:val="EditorNote"/>
          <w:rFonts w:ascii="Arial Narrow" w:hAnsi="Arial Narrow"/>
        </w:rPr>
        <w:t>“</w:t>
      </w:r>
      <w:r w:rsidRPr="008A2A7B">
        <w:rPr>
          <w:rStyle w:val="EditorNote"/>
          <w:rFonts w:ascii="Arial Narrow" w:hAnsi="Arial Narrow"/>
        </w:rPr>
        <w:t>OR EQUAL</w:t>
      </w:r>
      <w:r w:rsidR="007F5237" w:rsidRPr="008A2A7B">
        <w:rPr>
          <w:rStyle w:val="EditorNote"/>
          <w:rFonts w:ascii="Arial Narrow" w:hAnsi="Arial Narrow"/>
        </w:rPr>
        <w:t>”</w:t>
      </w:r>
      <w:r w:rsidRPr="008A2A7B">
        <w:rPr>
          <w:rStyle w:val="EditorNote"/>
          <w:rFonts w:ascii="Arial Narrow" w:hAnsi="Arial Narrow"/>
        </w:rPr>
        <w:t xml:space="preserve"> / </w:t>
      </w:r>
      <w:r w:rsidR="007F5237" w:rsidRPr="008A2A7B">
        <w:rPr>
          <w:rStyle w:val="EditorNote"/>
          <w:rFonts w:ascii="Arial Narrow" w:hAnsi="Arial Narrow"/>
        </w:rPr>
        <w:t>“</w:t>
      </w:r>
      <w:r w:rsidRPr="008A2A7B">
        <w:rPr>
          <w:rStyle w:val="EditorNote"/>
          <w:rFonts w:ascii="Arial Narrow" w:hAnsi="Arial Narrow"/>
        </w:rPr>
        <w:t>OR APPROVED EQUAL,</w:t>
      </w:r>
      <w:r w:rsidR="007F5237" w:rsidRPr="008A2A7B">
        <w:rPr>
          <w:rStyle w:val="EditorNote"/>
          <w:rFonts w:ascii="Arial Narrow" w:hAnsi="Arial Narrow"/>
        </w:rPr>
        <w:t>”</w:t>
      </w:r>
      <w:r w:rsidRPr="008A2A7B">
        <w:rPr>
          <w:rStyle w:val="EditorNote"/>
          <w:rFonts w:ascii="Arial Narrow" w:hAnsi="Arial Narrow"/>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7F5237" w:rsidRPr="008A2A7B">
        <w:rPr>
          <w:rStyle w:val="EditorNote"/>
          <w:rFonts w:ascii="Arial Narrow" w:hAnsi="Arial Narrow"/>
        </w:rPr>
        <w:t>“</w:t>
      </w:r>
      <w:r w:rsidRPr="008A2A7B">
        <w:rPr>
          <w:rStyle w:val="EditorNote"/>
          <w:rFonts w:ascii="Arial Narrow" w:hAnsi="Arial Narrow"/>
        </w:rPr>
        <w:t>OR EQUAL.</w:t>
      </w:r>
      <w:r w:rsidR="007F5237" w:rsidRPr="008A2A7B">
        <w:rPr>
          <w:rStyle w:val="EditorNote"/>
          <w:rFonts w:ascii="Arial Narrow" w:hAnsi="Arial Narrow"/>
        </w:rPr>
        <w:t>”</w:t>
      </w:r>
    </w:p>
    <w:p w14:paraId="39074EE6" w14:textId="77777777" w:rsidR="00F46526" w:rsidRPr="008A2A7B" w:rsidRDefault="00F46526" w:rsidP="0034140C">
      <w:pPr>
        <w:pStyle w:val="KawArial-Narrow-9-Bold"/>
        <w:numPr>
          <w:ilvl w:val="2"/>
          <w:numId w:val="26"/>
        </w:numPr>
        <w:spacing w:before="200" w:line="240" w:lineRule="auto"/>
      </w:pPr>
      <w:r w:rsidRPr="008A2A7B">
        <w:t>M</w:t>
      </w:r>
      <w:r w:rsidR="006D0BD3" w:rsidRPr="008A2A7B">
        <w:t>anufacturers</w:t>
      </w:r>
    </w:p>
    <w:p w14:paraId="686A964F" w14:textId="77777777" w:rsidR="00F46526" w:rsidRPr="008A2A7B" w:rsidRDefault="009A5C18" w:rsidP="0034140C">
      <w:pPr>
        <w:pStyle w:val="KawArial-Narrow-9-Reg"/>
        <w:numPr>
          <w:ilvl w:val="3"/>
          <w:numId w:val="20"/>
        </w:numPr>
        <w:spacing w:line="240" w:lineRule="auto"/>
        <w:rPr>
          <w:szCs w:val="18"/>
        </w:rPr>
      </w:pPr>
      <w:r w:rsidRPr="008A2A7B">
        <w:t>Basis-of-Design Product</w:t>
      </w:r>
      <w:r w:rsidR="00F46526" w:rsidRPr="008A2A7B">
        <w:t>:</w:t>
      </w:r>
    </w:p>
    <w:p w14:paraId="5C153CD9" w14:textId="77777777" w:rsidR="00F46526" w:rsidRPr="008A2A7B" w:rsidRDefault="009A5C18" w:rsidP="0034140C">
      <w:pPr>
        <w:pStyle w:val="PR2"/>
        <w:numPr>
          <w:ilvl w:val="5"/>
          <w:numId w:val="31"/>
        </w:numPr>
        <w:tabs>
          <w:tab w:val="clear" w:pos="1440"/>
        </w:tabs>
        <w:ind w:left="1080" w:hanging="360"/>
        <w:rPr>
          <w:rFonts w:ascii="Arial Narrow" w:hAnsi="Arial Narrow"/>
          <w:sz w:val="18"/>
        </w:rPr>
      </w:pPr>
      <w:r w:rsidRPr="008A2A7B">
        <w:rPr>
          <w:rFonts w:ascii="Arial Narrow" w:hAnsi="Arial Narrow"/>
          <w:sz w:val="18"/>
        </w:rPr>
        <w:t>Kawneer Compan</w:t>
      </w:r>
      <w:r w:rsidR="006E32CB" w:rsidRPr="008A2A7B">
        <w:rPr>
          <w:rFonts w:ascii="Arial Narrow" w:hAnsi="Arial Narrow"/>
          <w:sz w:val="18"/>
        </w:rPr>
        <w:t>y</w:t>
      </w:r>
      <w:r w:rsidRPr="008A2A7B">
        <w:rPr>
          <w:rFonts w:ascii="Arial Narrow" w:hAnsi="Arial Narrow"/>
          <w:sz w:val="18"/>
        </w:rPr>
        <w:t xml:space="preserve"> Inc.</w:t>
      </w:r>
    </w:p>
    <w:p w14:paraId="35CC3D1B" w14:textId="77777777" w:rsidR="00FC0A0E" w:rsidRPr="001122D7" w:rsidRDefault="00FC0A0E" w:rsidP="0034140C">
      <w:pPr>
        <w:pStyle w:val="PR2"/>
        <w:numPr>
          <w:ilvl w:val="5"/>
          <w:numId w:val="23"/>
        </w:numPr>
        <w:tabs>
          <w:tab w:val="clear" w:pos="1440"/>
        </w:tabs>
        <w:ind w:left="1080" w:hanging="360"/>
        <w:rPr>
          <w:rFonts w:ascii="Arial Narrow" w:hAnsi="Arial Narrow"/>
          <w:sz w:val="18"/>
        </w:rPr>
      </w:pPr>
      <w:r w:rsidRPr="001122D7">
        <w:rPr>
          <w:rFonts w:ascii="Arial Narrow" w:hAnsi="Arial Narrow"/>
          <w:sz w:val="18"/>
        </w:rPr>
        <w:t>2250 IG Curtain Wall System</w:t>
      </w:r>
      <w:r w:rsidR="00A40FC3" w:rsidRPr="001122D7">
        <w:rPr>
          <w:rFonts w:ascii="Arial Narrow" w:hAnsi="Arial Narrow"/>
          <w:sz w:val="18"/>
        </w:rPr>
        <w:t xml:space="preserve"> - inside glazed captured or outside glazed structural silicone (SSG) format</w:t>
      </w:r>
      <w:r w:rsidR="005C149B" w:rsidRPr="001122D7">
        <w:rPr>
          <w:rFonts w:ascii="Arial Narrow" w:hAnsi="Arial Narrow"/>
          <w:sz w:val="18"/>
        </w:rPr>
        <w:t>.</w:t>
      </w:r>
    </w:p>
    <w:p w14:paraId="7750FA57" w14:textId="77777777" w:rsidR="005C149B" w:rsidRPr="008A2A7B" w:rsidRDefault="00FC0A0E" w:rsidP="0034140C">
      <w:pPr>
        <w:pStyle w:val="PR2"/>
        <w:numPr>
          <w:ilvl w:val="5"/>
          <w:numId w:val="23"/>
        </w:numPr>
        <w:tabs>
          <w:tab w:val="clear" w:pos="1440"/>
        </w:tabs>
        <w:ind w:left="1080" w:hanging="360"/>
        <w:rPr>
          <w:rFonts w:ascii="Arial Narrow" w:hAnsi="Arial Narrow"/>
          <w:sz w:val="18"/>
        </w:rPr>
      </w:pPr>
      <w:r w:rsidRPr="001122D7">
        <w:rPr>
          <w:rFonts w:ascii="Arial Narrow" w:hAnsi="Arial Narrow"/>
          <w:sz w:val="18"/>
        </w:rPr>
        <w:t>Frame depth options:</w:t>
      </w:r>
    </w:p>
    <w:p w14:paraId="78A0CB05" w14:textId="77777777" w:rsidR="00246730" w:rsidRPr="008A2A7B" w:rsidRDefault="00246730" w:rsidP="0034140C">
      <w:pPr>
        <w:pStyle w:val="PR3"/>
        <w:numPr>
          <w:ilvl w:val="0"/>
          <w:numId w:val="34"/>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2-1/4</w:t>
      </w:r>
      <w:r w:rsidR="007F5237" w:rsidRPr="008A2A7B">
        <w:rPr>
          <w:rFonts w:ascii="Arial Narrow" w:hAnsi="Arial Narrow"/>
          <w:sz w:val="18"/>
          <w:szCs w:val="18"/>
        </w:rPr>
        <w:t>"</w:t>
      </w:r>
      <w:r w:rsidRPr="008A2A7B">
        <w:rPr>
          <w:rFonts w:ascii="Arial Narrow" w:hAnsi="Arial Narrow"/>
          <w:sz w:val="18"/>
          <w:szCs w:val="18"/>
        </w:rPr>
        <w:t xml:space="preserve"> x 4-1/2</w:t>
      </w:r>
      <w:r w:rsidR="007F5237" w:rsidRPr="008A2A7B">
        <w:rPr>
          <w:rFonts w:ascii="Arial Narrow" w:hAnsi="Arial Narrow"/>
          <w:sz w:val="18"/>
          <w:szCs w:val="18"/>
        </w:rPr>
        <w:t>"</w:t>
      </w:r>
      <w:r w:rsidRPr="008A2A7B">
        <w:rPr>
          <w:rFonts w:ascii="Arial Narrow" w:hAnsi="Arial Narrow"/>
          <w:sz w:val="18"/>
          <w:szCs w:val="18"/>
        </w:rPr>
        <w:t xml:space="preserve"> (57.2 x 114.3) or 2-1/4</w:t>
      </w:r>
      <w:r w:rsidR="007F5237" w:rsidRPr="008A2A7B">
        <w:rPr>
          <w:rFonts w:ascii="Arial Narrow" w:hAnsi="Arial Narrow"/>
          <w:sz w:val="18"/>
          <w:szCs w:val="18"/>
        </w:rPr>
        <w:t>"</w:t>
      </w:r>
      <w:r w:rsidRPr="008A2A7B">
        <w:rPr>
          <w:rFonts w:ascii="Arial Narrow" w:hAnsi="Arial Narrow"/>
          <w:sz w:val="18"/>
          <w:szCs w:val="18"/>
        </w:rPr>
        <w:t xml:space="preserve"> x 6</w:t>
      </w:r>
      <w:r w:rsidR="007F5237" w:rsidRPr="008A2A7B">
        <w:rPr>
          <w:rFonts w:ascii="Arial Narrow" w:hAnsi="Arial Narrow"/>
          <w:sz w:val="18"/>
          <w:szCs w:val="18"/>
        </w:rPr>
        <w:t>"</w:t>
      </w:r>
      <w:r w:rsidRPr="008A2A7B">
        <w:rPr>
          <w:rFonts w:ascii="Arial Narrow" w:hAnsi="Arial Narrow"/>
          <w:sz w:val="18"/>
          <w:szCs w:val="18"/>
        </w:rPr>
        <w:t xml:space="preserve"> (57.2 x 108) or 2-1/4</w:t>
      </w:r>
      <w:r w:rsidR="007F5237" w:rsidRPr="008A2A7B">
        <w:rPr>
          <w:rFonts w:ascii="Arial Narrow" w:hAnsi="Arial Narrow"/>
          <w:sz w:val="18"/>
          <w:szCs w:val="18"/>
        </w:rPr>
        <w:t>"</w:t>
      </w:r>
      <w:r w:rsidRPr="008A2A7B">
        <w:rPr>
          <w:rFonts w:ascii="Arial Narrow" w:hAnsi="Arial Narrow"/>
          <w:sz w:val="18"/>
          <w:szCs w:val="18"/>
        </w:rPr>
        <w:t xml:space="preserve"> x 7–1/2</w:t>
      </w:r>
      <w:r w:rsidR="007F5237" w:rsidRPr="008A2A7B">
        <w:rPr>
          <w:rFonts w:ascii="Arial Narrow" w:hAnsi="Arial Narrow"/>
          <w:sz w:val="18"/>
          <w:szCs w:val="18"/>
        </w:rPr>
        <w:t>"</w:t>
      </w:r>
      <w:r w:rsidRPr="008A2A7B">
        <w:rPr>
          <w:rFonts w:ascii="Arial Narrow" w:hAnsi="Arial Narrow"/>
          <w:sz w:val="18"/>
          <w:szCs w:val="18"/>
        </w:rPr>
        <w:t xml:space="preserve"> (57.2 x 190.5), for 1</w:t>
      </w:r>
      <w:r w:rsidR="007F5237" w:rsidRPr="008A2A7B">
        <w:rPr>
          <w:rFonts w:ascii="Arial Narrow" w:hAnsi="Arial Narrow"/>
          <w:sz w:val="18"/>
          <w:szCs w:val="18"/>
        </w:rPr>
        <w:t>"</w:t>
      </w:r>
      <w:r w:rsidRPr="008A2A7B">
        <w:rPr>
          <w:rFonts w:ascii="Arial Narrow" w:hAnsi="Arial Narrow"/>
          <w:sz w:val="18"/>
          <w:szCs w:val="18"/>
        </w:rPr>
        <w:t xml:space="preserve"> (25.4) infill</w:t>
      </w:r>
      <w:r w:rsidR="00FC0A0E" w:rsidRPr="008A2A7B">
        <w:rPr>
          <w:rFonts w:ascii="Arial Narrow" w:hAnsi="Arial Narrow"/>
          <w:sz w:val="18"/>
          <w:szCs w:val="18"/>
        </w:rPr>
        <w:t>.</w:t>
      </w:r>
    </w:p>
    <w:p w14:paraId="4B9982EA" w14:textId="77777777" w:rsidR="00F46526" w:rsidRPr="008A2A7B" w:rsidRDefault="00246730" w:rsidP="0034140C">
      <w:pPr>
        <w:pStyle w:val="PR3"/>
        <w:numPr>
          <w:ilvl w:val="0"/>
          <w:numId w:val="34"/>
        </w:numPr>
        <w:tabs>
          <w:tab w:val="clear" w:pos="2016"/>
        </w:tabs>
        <w:suppressAutoHyphens w:val="0"/>
        <w:jc w:val="left"/>
        <w:outlineLvl w:val="9"/>
        <w:rPr>
          <w:rFonts w:ascii="Arial Narrow" w:hAnsi="Arial Narrow"/>
          <w:sz w:val="18"/>
          <w:szCs w:val="18"/>
        </w:rPr>
      </w:pPr>
      <w:r w:rsidRPr="008A2A7B">
        <w:rPr>
          <w:rFonts w:ascii="Arial Narrow" w:hAnsi="Arial Narrow"/>
          <w:sz w:val="18"/>
          <w:szCs w:val="18"/>
        </w:rPr>
        <w:t>2-1/4</w:t>
      </w:r>
      <w:r w:rsidR="007F5237" w:rsidRPr="008A2A7B">
        <w:rPr>
          <w:rFonts w:ascii="Arial Narrow" w:hAnsi="Arial Narrow"/>
          <w:sz w:val="18"/>
          <w:szCs w:val="18"/>
        </w:rPr>
        <w:t>"</w:t>
      </w:r>
      <w:r w:rsidRPr="008A2A7B">
        <w:rPr>
          <w:rFonts w:ascii="Arial Narrow" w:hAnsi="Arial Narrow"/>
          <w:sz w:val="18"/>
          <w:szCs w:val="18"/>
        </w:rPr>
        <w:t xml:space="preserve"> x 5-1/4</w:t>
      </w:r>
      <w:r w:rsidR="007F5237" w:rsidRPr="008A2A7B">
        <w:rPr>
          <w:rFonts w:ascii="Arial Narrow" w:hAnsi="Arial Narrow"/>
          <w:sz w:val="18"/>
          <w:szCs w:val="18"/>
        </w:rPr>
        <w:t>"</w:t>
      </w:r>
      <w:r w:rsidRPr="008A2A7B">
        <w:rPr>
          <w:rFonts w:ascii="Arial Narrow" w:hAnsi="Arial Narrow"/>
          <w:sz w:val="18"/>
          <w:szCs w:val="18"/>
        </w:rPr>
        <w:t xml:space="preserve"> (57.2 x 133.4) or 2-1/4</w:t>
      </w:r>
      <w:r w:rsidR="007F5237" w:rsidRPr="008A2A7B">
        <w:rPr>
          <w:rFonts w:ascii="Arial Narrow" w:hAnsi="Arial Narrow"/>
          <w:sz w:val="18"/>
          <w:szCs w:val="18"/>
        </w:rPr>
        <w:t>"</w:t>
      </w:r>
      <w:r w:rsidRPr="008A2A7B">
        <w:rPr>
          <w:rFonts w:ascii="Arial Narrow" w:hAnsi="Arial Narrow"/>
          <w:sz w:val="18"/>
          <w:szCs w:val="18"/>
        </w:rPr>
        <w:t xml:space="preserve"> x 6-3/4</w:t>
      </w:r>
      <w:r w:rsidR="007F5237" w:rsidRPr="008A2A7B">
        <w:rPr>
          <w:rFonts w:ascii="Arial Narrow" w:hAnsi="Arial Narrow"/>
          <w:sz w:val="18"/>
          <w:szCs w:val="18"/>
        </w:rPr>
        <w:t>"</w:t>
      </w:r>
      <w:r w:rsidRPr="008A2A7B">
        <w:rPr>
          <w:rFonts w:ascii="Arial Narrow" w:hAnsi="Arial Narrow"/>
          <w:sz w:val="18"/>
          <w:szCs w:val="18"/>
        </w:rPr>
        <w:t xml:space="preserve"> (57.2 x 171.5), for 1/4</w:t>
      </w:r>
      <w:r w:rsidR="007F5237" w:rsidRPr="008A2A7B">
        <w:rPr>
          <w:rFonts w:ascii="Arial Narrow" w:hAnsi="Arial Narrow"/>
          <w:sz w:val="18"/>
          <w:szCs w:val="18"/>
        </w:rPr>
        <w:t>"</w:t>
      </w:r>
      <w:r w:rsidRPr="008A2A7B">
        <w:rPr>
          <w:rFonts w:ascii="Arial Narrow" w:hAnsi="Arial Narrow"/>
          <w:sz w:val="18"/>
          <w:szCs w:val="18"/>
        </w:rPr>
        <w:t xml:space="preserve"> (6.4) infill.</w:t>
      </w:r>
    </w:p>
    <w:p w14:paraId="5B402DD6" w14:textId="77777777" w:rsidR="0035382B" w:rsidRPr="008A2A7B" w:rsidRDefault="0035382B" w:rsidP="0034140C">
      <w:pPr>
        <w:pStyle w:val="PR2"/>
        <w:numPr>
          <w:ilvl w:val="5"/>
          <w:numId w:val="21"/>
        </w:numPr>
        <w:tabs>
          <w:tab w:val="clear" w:pos="1440"/>
        </w:tabs>
        <w:ind w:left="1080" w:hanging="360"/>
        <w:rPr>
          <w:rFonts w:ascii="Arial Narrow" w:hAnsi="Arial Narrow"/>
          <w:sz w:val="18"/>
          <w:szCs w:val="18"/>
        </w:rPr>
      </w:pPr>
      <w:r w:rsidRPr="008A2A7B">
        <w:rPr>
          <w:rFonts w:ascii="Arial Narrow" w:hAnsi="Arial Narrow"/>
          <w:sz w:val="18"/>
          <w:szCs w:val="18"/>
        </w:rPr>
        <w:t>Tested to AAMA 501</w:t>
      </w:r>
      <w:r w:rsidR="005C149B" w:rsidRPr="008A2A7B">
        <w:rPr>
          <w:rFonts w:ascii="Arial Narrow" w:hAnsi="Arial Narrow"/>
          <w:sz w:val="18"/>
          <w:szCs w:val="18"/>
        </w:rPr>
        <w:t>.</w:t>
      </w:r>
    </w:p>
    <w:p w14:paraId="482B5AFC" w14:textId="77777777" w:rsidR="00F46526" w:rsidRPr="008A2A7B" w:rsidRDefault="00F46526" w:rsidP="00473B67">
      <w:pPr>
        <w:pStyle w:val="BoxedInfo"/>
        <w:framePr w:w="0" w:wrap="auto" w:vAnchor="margin" w:yAlign="inline"/>
        <w:pBdr>
          <w:top w:val="none" w:sz="0" w:space="0" w:color="auto"/>
          <w:left w:val="none" w:sz="0" w:space="0" w:color="auto"/>
          <w:bottom w:val="none" w:sz="0" w:space="0" w:color="auto"/>
          <w:right w:val="none" w:sz="0" w:space="0" w:color="auto"/>
        </w:pBdr>
        <w:spacing w:before="120" w:after="100" w:line="240" w:lineRule="auto"/>
        <w:ind w:right="0"/>
        <w:jc w:val="left"/>
        <w:rPr>
          <w:rStyle w:val="EditorNote"/>
          <w:rFonts w:ascii="Arial Narrow" w:hAnsi="Arial Narrow"/>
        </w:rPr>
      </w:pPr>
      <w:r w:rsidRPr="008A2A7B">
        <w:rPr>
          <w:rStyle w:val="EditorNote"/>
          <w:rFonts w:ascii="Arial Narrow" w:hAnsi="Arial Narrow"/>
        </w:rPr>
        <w:t>EDITOR NOTE: RETAIN BELOW FOR ALTERNATE MANUFACTURERS/PRODUCTS AS SPECIFIED IN THE CONT</w:t>
      </w:r>
      <w:r w:rsidRPr="008A2A7B">
        <w:rPr>
          <w:rStyle w:val="EditorNote"/>
          <w:rFonts w:ascii="Arial Narrow" w:hAnsi="Arial Narrow"/>
          <w:spacing w:val="0"/>
          <w:szCs w:val="16"/>
        </w:rPr>
        <w:t>RACT DOCUMENTS. COOR</w:t>
      </w:r>
      <w:r w:rsidRPr="008A2A7B">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424E5322" w14:textId="77777777" w:rsidR="0035382B" w:rsidRPr="008A2A7B" w:rsidRDefault="0035382B" w:rsidP="0034140C">
      <w:pPr>
        <w:pStyle w:val="KawArial-Narrow-9-Reg"/>
        <w:numPr>
          <w:ilvl w:val="3"/>
          <w:numId w:val="20"/>
        </w:numPr>
        <w:spacing w:before="80" w:line="240" w:lineRule="auto"/>
      </w:pPr>
      <w:r w:rsidRPr="008A2A7B">
        <w:t>Subject to compliance with requirements, provide a comparable product by the following:</w:t>
      </w:r>
    </w:p>
    <w:p w14:paraId="51D8142B" w14:textId="77777777" w:rsidR="0035382B" w:rsidRPr="008A2A7B" w:rsidRDefault="0035382B" w:rsidP="00473B67">
      <w:pPr>
        <w:pStyle w:val="1KawArial-Narrow-9-Reg"/>
        <w:spacing w:line="240" w:lineRule="auto"/>
        <w:contextualSpacing w:val="0"/>
      </w:pPr>
      <w:r w:rsidRPr="008A2A7B">
        <w:t>Manufacturer:  (__________)</w:t>
      </w:r>
    </w:p>
    <w:p w14:paraId="698AA723" w14:textId="77777777" w:rsidR="0035382B" w:rsidRPr="008A2A7B" w:rsidRDefault="0035382B" w:rsidP="00473B67">
      <w:pPr>
        <w:pStyle w:val="1KawArial-Narrow-9-Reg"/>
        <w:spacing w:line="240" w:lineRule="auto"/>
        <w:contextualSpacing w:val="0"/>
      </w:pPr>
      <w:r w:rsidRPr="008A2A7B">
        <w:t>Series:  (__________)</w:t>
      </w:r>
    </w:p>
    <w:p w14:paraId="073ACAAD" w14:textId="77777777" w:rsidR="0035382B" w:rsidRPr="001122D7" w:rsidRDefault="0035382B" w:rsidP="00473B67">
      <w:pPr>
        <w:pStyle w:val="1KawArial-Narrow-9-Reg"/>
        <w:spacing w:line="240" w:lineRule="auto"/>
        <w:contextualSpacing w:val="0"/>
      </w:pPr>
      <w:r w:rsidRPr="008A2A7B">
        <w:t>Profile dimension:  (__________)</w:t>
      </w:r>
    </w:p>
    <w:p w14:paraId="757E03F8" w14:textId="77777777" w:rsidR="0035382B" w:rsidRPr="008A2A7B" w:rsidRDefault="0035382B" w:rsidP="0034140C">
      <w:pPr>
        <w:pStyle w:val="KawArial-Narrow-9-Reg"/>
        <w:numPr>
          <w:ilvl w:val="3"/>
          <w:numId w:val="20"/>
        </w:numPr>
        <w:spacing w:before="80" w:line="240" w:lineRule="auto"/>
      </w:pPr>
      <w:r w:rsidRPr="008A2A7B">
        <w:lastRenderedPageBreak/>
        <w:t>Substitutions:  Refer to Substitutions Section for procedures and submission requirements.</w:t>
      </w:r>
    </w:p>
    <w:p w14:paraId="7E6B38FA" w14:textId="77777777" w:rsidR="0035382B" w:rsidRPr="008A2A7B" w:rsidRDefault="0035382B" w:rsidP="001122D7">
      <w:pPr>
        <w:pStyle w:val="1KawArial-Narrow-9-Reg"/>
        <w:spacing w:line="240" w:lineRule="auto"/>
        <w:contextualSpacing w:val="0"/>
      </w:pPr>
      <w:r w:rsidRPr="008A2A7B">
        <w:t>Pre-Contract (Bidding Period) Substitutions: Submit written requests ten (10) days prior to bid date.</w:t>
      </w:r>
    </w:p>
    <w:p w14:paraId="7275C0A2" w14:textId="77777777" w:rsidR="0035382B" w:rsidRPr="008A2A7B" w:rsidRDefault="0035382B" w:rsidP="001122D7">
      <w:pPr>
        <w:pStyle w:val="1KawArial-Narrow-9-Reg"/>
        <w:spacing w:line="240" w:lineRule="auto"/>
        <w:contextualSpacing w:val="0"/>
      </w:pPr>
      <w:r w:rsidRPr="008A2A7B">
        <w:t>Post-Contract (Construction Period) Substitutions: Submit written request in order to avoid curtain wall installation and construction delays.</w:t>
      </w:r>
    </w:p>
    <w:p w14:paraId="2A6C03C2" w14:textId="77777777" w:rsidR="0035382B" w:rsidRPr="008A2A7B" w:rsidRDefault="0035382B" w:rsidP="001122D7">
      <w:pPr>
        <w:pStyle w:val="1KawArial-Narrow-9-Reg"/>
        <w:spacing w:line="240" w:lineRule="auto"/>
        <w:contextualSpacing w:val="0"/>
      </w:pPr>
      <w:r w:rsidRPr="008A2A7B">
        <w:t>Product Literature and Drawings: Submit product literature and drawings modified to suit specific project requirements and job conditions.</w:t>
      </w:r>
    </w:p>
    <w:p w14:paraId="0CD8FB87" w14:textId="77777777" w:rsidR="0035382B" w:rsidRPr="008A2A7B" w:rsidRDefault="0035382B" w:rsidP="001122D7">
      <w:pPr>
        <w:pStyle w:val="1KawArial-Narrow-9-Reg"/>
        <w:spacing w:line="240" w:lineRule="auto"/>
        <w:contextualSpacing w:val="0"/>
      </w:pPr>
      <w:r w:rsidRPr="008A2A7B">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ten (10) years. (Company Name).</w:t>
      </w:r>
    </w:p>
    <w:p w14:paraId="7B36198B" w14:textId="77777777" w:rsidR="0035382B" w:rsidRPr="008A2A7B" w:rsidRDefault="0035382B" w:rsidP="001122D7">
      <w:pPr>
        <w:pStyle w:val="1KawArial-Narrow-9-Reg"/>
        <w:spacing w:line="240" w:lineRule="auto"/>
        <w:contextualSpacing w:val="0"/>
      </w:pPr>
      <w:r w:rsidRPr="008A2A7B">
        <w:t>Test Reports: Submit test reports verifying compliance with each test requirement required by the project.</w:t>
      </w:r>
    </w:p>
    <w:p w14:paraId="657EEFD7" w14:textId="77777777" w:rsidR="0035382B" w:rsidRPr="008A2A7B" w:rsidRDefault="0035382B" w:rsidP="001122D7">
      <w:pPr>
        <w:pStyle w:val="1KawArial-Narrow-9-Reg"/>
        <w:spacing w:line="240" w:lineRule="auto"/>
        <w:contextualSpacing w:val="0"/>
      </w:pPr>
      <w:r w:rsidRPr="008A2A7B">
        <w:t>Samples: Provide samples of typical product sections and finish samples in manufacturer's standard sizes.</w:t>
      </w:r>
    </w:p>
    <w:p w14:paraId="51C3FF2B" w14:textId="77777777" w:rsidR="00F46526" w:rsidRPr="008A2A7B" w:rsidRDefault="0035382B" w:rsidP="0034140C">
      <w:pPr>
        <w:pStyle w:val="KawArial-Narrow-9-Reg"/>
        <w:numPr>
          <w:ilvl w:val="3"/>
          <w:numId w:val="20"/>
        </w:numPr>
        <w:spacing w:before="80" w:line="240" w:lineRule="auto"/>
        <w:rPr>
          <w:szCs w:val="18"/>
        </w:rPr>
      </w:pPr>
      <w:r w:rsidRPr="008A2A7B">
        <w:t>Substitution Acceptance: Acceptance will be in written form, either as an addendum or modification, and documented by a formal change order signed by the Owner and Contractor.</w:t>
      </w:r>
      <w:r w:rsidR="00F46526" w:rsidRPr="008A2A7B">
        <w:rPr>
          <w:szCs w:val="18"/>
        </w:rPr>
        <w:t xml:space="preserve"> </w:t>
      </w:r>
    </w:p>
    <w:p w14:paraId="6720FC52" w14:textId="77777777" w:rsidR="00F46526" w:rsidRPr="008A2A7B" w:rsidRDefault="00F46526" w:rsidP="00824FA3">
      <w:pPr>
        <w:pStyle w:val="KawArial-Narrow-9-Bold"/>
        <w:spacing w:line="240" w:lineRule="auto"/>
        <w:rPr>
          <w:b w:val="0"/>
        </w:rPr>
      </w:pPr>
      <w:r w:rsidRPr="008A2A7B">
        <w:t>M</w:t>
      </w:r>
      <w:r w:rsidR="006D0BD3" w:rsidRPr="008A2A7B">
        <w:t>aterials</w:t>
      </w:r>
    </w:p>
    <w:p w14:paraId="777CBE9C" w14:textId="77777777" w:rsidR="005528DA" w:rsidRDefault="005528DA" w:rsidP="00D07DD2">
      <w:pPr>
        <w:pStyle w:val="KawArial-Narrow-9-Reg"/>
        <w:spacing w:line="240" w:lineRule="auto"/>
        <w:contextualSpacing w:val="0"/>
      </w:pPr>
      <w:r w:rsidRPr="008A2A7B">
        <w:t>Aluminum Extrusions:  Alloy and temper recommended by glazed aluminum curtain wall manufacturer for strength, corrosion resistance, and application of required finish and not less than 0.070</w:t>
      </w:r>
      <w:r w:rsidR="007F5237" w:rsidRPr="008A2A7B">
        <w:t>"</w:t>
      </w:r>
      <w:r w:rsidR="008A2A7B">
        <w:t xml:space="preserve"> (1.8)</w:t>
      </w:r>
      <w:r w:rsidRPr="008A2A7B">
        <w:t xml:space="preserve"> wall thickness at any location for the main frame and complying with ASTM B 221: 6063-T6 alloy and temper.</w:t>
      </w:r>
    </w:p>
    <w:p w14:paraId="07A96B4C" w14:textId="77777777" w:rsidR="0066550C" w:rsidRPr="002F6EF5" w:rsidRDefault="0066550C" w:rsidP="0066550C">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09860992" w14:textId="77777777" w:rsidR="0066550C" w:rsidRPr="002F6EF5" w:rsidRDefault="0066550C" w:rsidP="0066550C">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7629DA09" w14:textId="77777777" w:rsidR="0066550C" w:rsidRPr="002F6EF5" w:rsidRDefault="0066550C" w:rsidP="0034140C">
      <w:pPr>
        <w:pStyle w:val="PR2"/>
        <w:numPr>
          <w:ilvl w:val="5"/>
          <w:numId w:val="40"/>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3E9E8DB8" w14:textId="77777777" w:rsidR="0066550C" w:rsidRPr="002F6EF5" w:rsidRDefault="0066550C" w:rsidP="0034140C">
      <w:pPr>
        <w:pStyle w:val="aKawArial-Narrow-9-Reg"/>
        <w:numPr>
          <w:ilvl w:val="5"/>
          <w:numId w:val="38"/>
        </w:numPr>
      </w:pPr>
      <w:r w:rsidRPr="002F6EF5">
        <w:t>Indicate recycled content; indicate percentage of pre-consumer and post-consumer recycled content per unit of product.</w:t>
      </w:r>
    </w:p>
    <w:p w14:paraId="63AFAED2" w14:textId="77777777" w:rsidR="0066550C" w:rsidRPr="002F6EF5" w:rsidRDefault="0066550C" w:rsidP="0034140C">
      <w:pPr>
        <w:pStyle w:val="aKawArial-Narrow-9-Reg"/>
        <w:numPr>
          <w:ilvl w:val="5"/>
          <w:numId w:val="38"/>
        </w:numPr>
      </w:pPr>
      <w:r w:rsidRPr="002F6EF5">
        <w:t>Indicate relative dollar value of recycled content product to total dollar value of product included in project</w:t>
      </w:r>
      <w:r>
        <w:t xml:space="preserve">. </w:t>
      </w:r>
    </w:p>
    <w:p w14:paraId="65D2AC77" w14:textId="77777777" w:rsidR="0066550C" w:rsidRPr="002F6EF5" w:rsidRDefault="0066550C" w:rsidP="0034140C">
      <w:pPr>
        <w:pStyle w:val="aKawArial-Narrow-9-Reg"/>
        <w:numPr>
          <w:ilvl w:val="5"/>
          <w:numId w:val="38"/>
        </w:numPr>
      </w:pPr>
      <w:r w:rsidRPr="002F6EF5">
        <w:t>Indicate location recovery of recycled content.</w:t>
      </w:r>
    </w:p>
    <w:p w14:paraId="5E2F4CF0" w14:textId="77777777" w:rsidR="0066550C" w:rsidRPr="002F6EF5" w:rsidRDefault="0066550C" w:rsidP="0034140C">
      <w:pPr>
        <w:pStyle w:val="aKawArial-Narrow-9-Reg"/>
        <w:numPr>
          <w:ilvl w:val="5"/>
          <w:numId w:val="38"/>
        </w:numPr>
      </w:pPr>
      <w:r w:rsidRPr="002F6EF5">
        <w:t>Indicate location of manufacturing facility.</w:t>
      </w:r>
    </w:p>
    <w:p w14:paraId="57A768C1" w14:textId="77777777" w:rsidR="005528DA" w:rsidRPr="008A2A7B" w:rsidRDefault="005528DA" w:rsidP="00D07DD2">
      <w:pPr>
        <w:pStyle w:val="KawArial-Narrow-9-Reg"/>
        <w:spacing w:before="120" w:line="240" w:lineRule="auto"/>
        <w:contextualSpacing w:val="0"/>
      </w:pPr>
      <w:r w:rsidRPr="008A2A7B">
        <w:t>Aluminum sheet alloy: Shall meet the requirements of ASTM B209.</w:t>
      </w:r>
    </w:p>
    <w:p w14:paraId="4C6A9E96" w14:textId="77777777" w:rsidR="005528DA" w:rsidRPr="008A2A7B" w:rsidRDefault="005528DA" w:rsidP="00D07DD2">
      <w:pPr>
        <w:pStyle w:val="KawArial-Narrow-9-Reg"/>
        <w:spacing w:before="120" w:line="240" w:lineRule="auto"/>
        <w:contextualSpacing w:val="0"/>
      </w:pPr>
      <w:r w:rsidRPr="008A2A7B">
        <w:t>Fasteners:  Aluminum, nonmagnetic stainless steel or other materials to be non-corrosive and compatible with aluminum window members, trim hardware, anchors, and other components.</w:t>
      </w:r>
    </w:p>
    <w:p w14:paraId="3152BE9A" w14:textId="77777777" w:rsidR="005528DA" w:rsidRPr="008A2A7B" w:rsidRDefault="005528DA" w:rsidP="00D07DD2">
      <w:pPr>
        <w:pStyle w:val="KawArial-Narrow-9-Reg"/>
        <w:spacing w:before="120" w:line="240" w:lineRule="auto"/>
        <w:contextualSpacing w:val="0"/>
      </w:pPr>
      <w:r w:rsidRPr="008A2A7B">
        <w:t>Anchors, Clips, and Accessories:  Aluminum, nonmagnetic stainless steel, or zinc-coated steel or iron complying with ASTM B 633 for SC 3 severe service conditions or other suitable zinc coating; provide sufficient strength to withstand design pressure indicated.</w:t>
      </w:r>
    </w:p>
    <w:p w14:paraId="4E66F92E" w14:textId="77777777" w:rsidR="005528DA" w:rsidRPr="008A2A7B" w:rsidRDefault="005528DA" w:rsidP="00D07DD2">
      <w:pPr>
        <w:pStyle w:val="KawArial-Narrow-9-Reg"/>
        <w:spacing w:before="120" w:line="240" w:lineRule="auto"/>
        <w:contextualSpacing w:val="0"/>
      </w:pPr>
      <w:r w:rsidRPr="008A2A7B">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5F722E61" w14:textId="77777777" w:rsidR="005528DA" w:rsidRPr="008A2A7B" w:rsidRDefault="005528DA" w:rsidP="00D07DD2">
      <w:pPr>
        <w:pStyle w:val="KawArial-Narrow-9-Reg"/>
        <w:spacing w:before="120" w:line="240" w:lineRule="auto"/>
        <w:contextualSpacing w:val="0"/>
      </w:pPr>
      <w:r w:rsidRPr="008A2A7B">
        <w:t>Sealant:  For sealants required within fabricated curtain wall system, provide permanently elastic, non-shrinking, and non-migrating type recommended by sealant manufacturer for joint size and movement.</w:t>
      </w:r>
    </w:p>
    <w:p w14:paraId="3A6A22D2" w14:textId="77777777" w:rsidR="00A40FC3" w:rsidRPr="008A2A7B" w:rsidRDefault="005528DA" w:rsidP="00A40FC3">
      <w:pPr>
        <w:pStyle w:val="KawArial-Narrow-9-Reg"/>
        <w:spacing w:before="120" w:line="240" w:lineRule="auto"/>
        <w:contextualSpacing w:val="0"/>
      </w:pPr>
      <w:r w:rsidRPr="008A2A7B">
        <w:t xml:space="preserve">Thermal Barrier: </w:t>
      </w:r>
      <w:r w:rsidR="00A40FC3" w:rsidRPr="008A2A7B">
        <w:t>Vertical and horizontal covers shall utilize rigid PVC thermal isolator clips</w:t>
      </w:r>
      <w:r w:rsidRPr="008A2A7B">
        <w:t>.</w:t>
      </w:r>
    </w:p>
    <w:p w14:paraId="14C69521" w14:textId="77777777" w:rsidR="00F46526" w:rsidRPr="008C273E" w:rsidRDefault="005528DA" w:rsidP="00D07DD2">
      <w:pPr>
        <w:pStyle w:val="KawArial-Narrow-9-Reg"/>
        <w:spacing w:before="120" w:line="240" w:lineRule="auto"/>
        <w:contextualSpacing w:val="0"/>
        <w:rPr>
          <w:szCs w:val="18"/>
        </w:rPr>
      </w:pPr>
      <w:r w:rsidRPr="008A2A7B">
        <w:t>Tolerances: Reference to tolerances for wall thickness and other cross-sectional dimensions of glazed curtain wall members are nominal and in compliance with AA Aluminum Standards and Data.</w:t>
      </w:r>
    </w:p>
    <w:p w14:paraId="2153C75E" w14:textId="77777777" w:rsidR="005528DA" w:rsidRPr="008A2A7B" w:rsidRDefault="005528DA" w:rsidP="00824FA3">
      <w:pPr>
        <w:pStyle w:val="KawArial-Narrow-9-Bold"/>
        <w:spacing w:line="240" w:lineRule="auto"/>
      </w:pPr>
      <w:r w:rsidRPr="008A2A7B">
        <w:t>C</w:t>
      </w:r>
      <w:r w:rsidR="006D0BD3" w:rsidRPr="008A2A7B">
        <w:t>urtain Wall Framing</w:t>
      </w:r>
    </w:p>
    <w:p w14:paraId="2614135A" w14:textId="77777777" w:rsidR="00CD4E28" w:rsidRPr="008A2A7B" w:rsidRDefault="00CD4E28" w:rsidP="00D07DD2">
      <w:pPr>
        <w:pStyle w:val="KawArial-Narrow-9-Reg"/>
        <w:spacing w:line="240" w:lineRule="auto"/>
        <w:contextualSpacing w:val="0"/>
      </w:pPr>
      <w:r w:rsidRPr="008A2A7B">
        <w:t>Framing Members:  Manufacturer's standard extruded- or formed-aluminum framing members of thickness required and reinforced as required to support imposed loads.</w:t>
      </w:r>
    </w:p>
    <w:p w14:paraId="6B3731FE" w14:textId="77777777" w:rsidR="00CD4E28" w:rsidRPr="008A2A7B" w:rsidRDefault="00CD4E28" w:rsidP="00D07DD2">
      <w:pPr>
        <w:pStyle w:val="1KawArial-Narrow-9-Reg"/>
        <w:spacing w:line="240" w:lineRule="auto"/>
        <w:contextualSpacing w:val="0"/>
      </w:pPr>
      <w:r w:rsidRPr="008A2A7B">
        <w:t>Glazing System:  4 sided captured.</w:t>
      </w:r>
    </w:p>
    <w:p w14:paraId="3F85D65C" w14:textId="77777777" w:rsidR="00CD4E28" w:rsidRPr="008A2A7B" w:rsidRDefault="00CD4E28" w:rsidP="00D07DD2">
      <w:pPr>
        <w:pStyle w:val="1KawArial-Narrow-9-Reg"/>
        <w:spacing w:line="240" w:lineRule="auto"/>
        <w:contextualSpacing w:val="0"/>
      </w:pPr>
      <w:r w:rsidRPr="008A2A7B">
        <w:t>Glazing Plane:  Front.</w:t>
      </w:r>
    </w:p>
    <w:p w14:paraId="0C7D4F48" w14:textId="77777777" w:rsidR="00CD4E28" w:rsidRPr="008A2A7B" w:rsidRDefault="00CD4E28" w:rsidP="00D07DD2">
      <w:pPr>
        <w:pStyle w:val="KawArial-Narrow-9-Reg"/>
        <w:spacing w:before="120" w:line="240" w:lineRule="auto"/>
        <w:contextualSpacing w:val="0"/>
      </w:pPr>
      <w:r w:rsidRPr="008A2A7B">
        <w:t xml:space="preserve">Glass: </w:t>
      </w:r>
      <w:r w:rsidR="008A2A7B">
        <w:t xml:space="preserve">1/4" (6.4) laminated or </w:t>
      </w:r>
      <w:r w:rsidRPr="008A2A7B">
        <w:t>1</w:t>
      </w:r>
      <w:r w:rsidR="007F5237" w:rsidRPr="008A2A7B">
        <w:t>"</w:t>
      </w:r>
      <w:r w:rsidR="008A2A7B">
        <w:t xml:space="preserve"> (25.4)</w:t>
      </w:r>
      <w:r w:rsidRPr="008A2A7B">
        <w:t xml:space="preserve"> insulating glass option.</w:t>
      </w:r>
    </w:p>
    <w:p w14:paraId="3E57380D" w14:textId="77777777" w:rsidR="00CD4E28" w:rsidRPr="008A2A7B" w:rsidRDefault="00CD4E28" w:rsidP="00D07DD2">
      <w:pPr>
        <w:pStyle w:val="KawArial-Narrow-9-Reg"/>
        <w:spacing w:before="120" w:line="240" w:lineRule="auto"/>
        <w:contextualSpacing w:val="0"/>
      </w:pPr>
      <w:r w:rsidRPr="008A2A7B">
        <w:t>Brackets and Reinforcements:  Manufacturer's standard high-strength aluminum with non</w:t>
      </w:r>
      <w:r w:rsidR="0066550C">
        <w:t>-</w:t>
      </w:r>
      <w:r w:rsidRPr="008A2A7B">
        <w:t>staining, nonferrous shims for aligning system components.</w:t>
      </w:r>
    </w:p>
    <w:p w14:paraId="330E1BB9" w14:textId="77777777" w:rsidR="00CD4E28" w:rsidRPr="008A2A7B" w:rsidRDefault="00CD4E28" w:rsidP="00D07DD2">
      <w:pPr>
        <w:pStyle w:val="KawArial-Narrow-9-Reg"/>
        <w:spacing w:before="120" w:line="240" w:lineRule="auto"/>
        <w:contextualSpacing w:val="0"/>
      </w:pPr>
      <w:r w:rsidRPr="008A2A7B">
        <w:t xml:space="preserve">Framing Sealants:  Shall be suitable for glazed aluminum curtain wall as </w:t>
      </w:r>
      <w:r w:rsidR="008956E3">
        <w:t>recommended by sealant</w:t>
      </w:r>
      <w:r w:rsidRPr="008A2A7B">
        <w:t xml:space="preserve"> manufacturer.</w:t>
      </w:r>
    </w:p>
    <w:p w14:paraId="3F4A493F" w14:textId="77777777" w:rsidR="00CD4E28" w:rsidRPr="008A2A7B" w:rsidRDefault="00CD4E28" w:rsidP="00D07DD2">
      <w:pPr>
        <w:pStyle w:val="KawArial-Narrow-9-Reg"/>
        <w:spacing w:before="120" w:line="240" w:lineRule="auto"/>
        <w:contextualSpacing w:val="0"/>
      </w:pPr>
      <w:r w:rsidRPr="008A2A7B">
        <w:t>Fasteners and Accessories:  Manufacturer's standard corrosion-resistant, non</w:t>
      </w:r>
      <w:r w:rsidR="0066550C">
        <w:t>-</w:t>
      </w:r>
      <w:r w:rsidRPr="008A2A7B">
        <w:t>staining, nonbleeding fasteners and accessories compatible with adjacent materials. Where exposed shall be stainless steel.</w:t>
      </w:r>
    </w:p>
    <w:p w14:paraId="1FE8C2D7" w14:textId="77777777" w:rsidR="00CD4E28" w:rsidRPr="008A2A7B" w:rsidRDefault="00CD4E28" w:rsidP="00D07DD2">
      <w:pPr>
        <w:pStyle w:val="KawArial-Narrow-9-Reg"/>
        <w:spacing w:before="120" w:line="240" w:lineRule="auto"/>
        <w:contextualSpacing w:val="0"/>
      </w:pPr>
      <w:r w:rsidRPr="008A2A7B">
        <w:t>Perimeter Anchors:  When steel anchors are used, provide insulation between steel material and aluminum material to prevent galvanic action.</w:t>
      </w:r>
    </w:p>
    <w:p w14:paraId="3F877A7D" w14:textId="77777777" w:rsidR="00CD4E28" w:rsidRPr="008A2A7B" w:rsidRDefault="00CD4E28" w:rsidP="00D07DD2">
      <w:pPr>
        <w:pStyle w:val="KawArial-Narrow-9-Reg"/>
        <w:spacing w:before="120" w:line="240" w:lineRule="auto"/>
        <w:contextualSpacing w:val="0"/>
      </w:pPr>
      <w:r w:rsidRPr="008A2A7B">
        <w:t>Packing, Shipping, Handling and Unloading: Deliver materials in manufacturer's original, unopened, undamaged containers with identification labels intact.</w:t>
      </w:r>
    </w:p>
    <w:p w14:paraId="4B72D2B8" w14:textId="77777777" w:rsidR="005528DA" w:rsidRPr="008A2A7B" w:rsidRDefault="00CD4E28" w:rsidP="00D07DD2">
      <w:pPr>
        <w:pStyle w:val="KawArial-Narrow-9-Reg"/>
        <w:spacing w:before="120" w:line="240" w:lineRule="auto"/>
        <w:contextualSpacing w:val="0"/>
      </w:pPr>
      <w:r w:rsidRPr="008A2A7B">
        <w:t>Storage and Protection: Store materials protected from exposure to harmful weather conditions. Handle curtain wall material and components to avoid damage. Protect curtain wall material against damage from elements, construction activities, and other hazards before, during and after installation.</w:t>
      </w:r>
    </w:p>
    <w:p w14:paraId="0F0AB75C" w14:textId="77777777" w:rsidR="00A71C62" w:rsidRDefault="00A71C62">
      <w:pPr>
        <w:spacing w:after="200" w:line="276" w:lineRule="auto"/>
        <w:ind w:left="0" w:firstLine="0"/>
        <w:rPr>
          <w:rFonts w:eastAsiaTheme="minorHAnsi" w:cstheme="minorBidi"/>
          <w:b/>
          <w:szCs w:val="20"/>
        </w:rPr>
      </w:pPr>
      <w:r>
        <w:br w:type="page"/>
      </w:r>
    </w:p>
    <w:p w14:paraId="29290815" w14:textId="77777777" w:rsidR="00CD4E28" w:rsidRPr="008A2A7B" w:rsidRDefault="00CD4E28" w:rsidP="00824FA3">
      <w:pPr>
        <w:pStyle w:val="KawArial-Narrow-9-Bold"/>
        <w:spacing w:line="240" w:lineRule="auto"/>
      </w:pPr>
      <w:r w:rsidRPr="008A2A7B">
        <w:lastRenderedPageBreak/>
        <w:t>G</w:t>
      </w:r>
      <w:r w:rsidR="006D0BD3" w:rsidRPr="008A2A7B">
        <w:t>lazing</w:t>
      </w:r>
    </w:p>
    <w:p w14:paraId="2627E84B" w14:textId="77777777" w:rsidR="00CD4E28" w:rsidRPr="008A2A7B" w:rsidRDefault="00CD4E28" w:rsidP="00D07DD2">
      <w:pPr>
        <w:pStyle w:val="KawArial-Narrow-9-Reg"/>
        <w:spacing w:line="240" w:lineRule="auto"/>
        <w:contextualSpacing w:val="0"/>
      </w:pPr>
      <w:r w:rsidRPr="008A2A7B">
        <w:t xml:space="preserve">Glazing: Comply with Division 08 Section </w:t>
      </w:r>
      <w:r w:rsidR="007F5237" w:rsidRPr="008A2A7B">
        <w:t>“</w:t>
      </w:r>
      <w:r w:rsidRPr="008A2A7B">
        <w:t>Glazing</w:t>
      </w:r>
      <w:r w:rsidR="007F5237" w:rsidRPr="008A2A7B">
        <w:t>”</w:t>
      </w:r>
      <w:r w:rsidR="00F874AB">
        <w:t xml:space="preserve">. </w:t>
      </w:r>
      <w:r w:rsidRPr="008A2A7B">
        <w:t>Following glazing options are available.</w:t>
      </w:r>
    </w:p>
    <w:p w14:paraId="640756D7" w14:textId="77777777" w:rsidR="00CD4E28" w:rsidRPr="008A2A7B" w:rsidRDefault="00CD4E28" w:rsidP="00D07DD2">
      <w:pPr>
        <w:pStyle w:val="1KawArial-Narrow-9-Reg"/>
        <w:spacing w:line="240" w:lineRule="auto"/>
        <w:contextualSpacing w:val="0"/>
      </w:pPr>
      <w:r w:rsidRPr="008A2A7B">
        <w:t xml:space="preserve">System: </w:t>
      </w:r>
      <w:r w:rsidR="00A40FC3" w:rsidRPr="008A2A7B">
        <w:t>In</w:t>
      </w:r>
      <w:r w:rsidRPr="008A2A7B">
        <w:t xml:space="preserve">side glazed </w:t>
      </w:r>
      <w:r w:rsidR="00A40FC3" w:rsidRPr="008A2A7B">
        <w:t xml:space="preserve">captured or outside glazed SSG </w:t>
      </w:r>
      <w:r w:rsidRPr="008A2A7B">
        <w:t>format with 1</w:t>
      </w:r>
      <w:r w:rsidR="007F5237" w:rsidRPr="008A2A7B">
        <w:t>"</w:t>
      </w:r>
      <w:r w:rsidRPr="008A2A7B">
        <w:t xml:space="preserve"> double glazed insulating glass.</w:t>
      </w:r>
    </w:p>
    <w:p w14:paraId="089B6EE5" w14:textId="77777777" w:rsidR="00CD4E28" w:rsidRPr="008A2A7B" w:rsidRDefault="00CD4E28" w:rsidP="00D07DD2">
      <w:pPr>
        <w:pStyle w:val="KawArial-Narrow-9-Reg"/>
        <w:spacing w:before="120" w:line="240" w:lineRule="auto"/>
        <w:contextualSpacing w:val="0"/>
      </w:pPr>
      <w:r w:rsidRPr="008A2A7B">
        <w:t>Glazing Gaskets:  Gaskets to meet the requirements of ASTM C864.</w:t>
      </w:r>
    </w:p>
    <w:p w14:paraId="4DF9F32C" w14:textId="77777777" w:rsidR="00CD4E28" w:rsidRPr="008A2A7B" w:rsidRDefault="00CD4E28" w:rsidP="00D07DD2">
      <w:pPr>
        <w:pStyle w:val="KawArial-Narrow-9-Reg"/>
        <w:spacing w:before="120" w:line="240" w:lineRule="auto"/>
        <w:contextualSpacing w:val="0"/>
      </w:pPr>
      <w:r w:rsidRPr="008A2A7B">
        <w:t>Spacers and Setting Blocks:  Manufacturer's standard elastomeric type.</w:t>
      </w:r>
    </w:p>
    <w:p w14:paraId="08F2D0BB" w14:textId="77777777" w:rsidR="00CD4E28" w:rsidRPr="008A2A7B" w:rsidRDefault="00CD4E28" w:rsidP="00D07DD2">
      <w:pPr>
        <w:pStyle w:val="KawArial-Narrow-9-Reg"/>
        <w:spacing w:before="120" w:line="240" w:lineRule="auto"/>
        <w:contextualSpacing w:val="0"/>
      </w:pPr>
      <w:r w:rsidRPr="008A2A7B">
        <w:t>Bond-Breaker Tape:  Manufacturer's standard TFE-fluorocarbon or polyethylene material to which sealants will not develop adhesion.</w:t>
      </w:r>
    </w:p>
    <w:p w14:paraId="663E3F11" w14:textId="77777777" w:rsidR="00CD4E28" w:rsidRPr="008A2A7B" w:rsidRDefault="00CD4E28" w:rsidP="00D07DD2">
      <w:pPr>
        <w:pStyle w:val="KawArial-Narrow-9-Reg"/>
        <w:spacing w:before="120" w:line="240" w:lineRule="auto"/>
        <w:contextualSpacing w:val="0"/>
      </w:pPr>
      <w:r w:rsidRPr="008A2A7B">
        <w:t>Glazing Sealants:  As recommended by manufacturer for joint type.</w:t>
      </w:r>
    </w:p>
    <w:p w14:paraId="7D0664A9" w14:textId="77777777" w:rsidR="00824FA3" w:rsidRPr="008A2A7B" w:rsidRDefault="00824FA3" w:rsidP="00824FA3">
      <w:pPr>
        <w:pStyle w:val="KawArial-Narrow-9-Bold"/>
        <w:spacing w:line="240" w:lineRule="auto"/>
      </w:pPr>
      <w:r w:rsidRPr="008A2A7B">
        <w:t>O</w:t>
      </w:r>
      <w:r w:rsidR="006D0BD3" w:rsidRPr="008A2A7B">
        <w:t xml:space="preserve">perable </w:t>
      </w:r>
      <w:r w:rsidR="00DD480A" w:rsidRPr="008A2A7B">
        <w:t>Units</w:t>
      </w:r>
    </w:p>
    <w:p w14:paraId="7950A067" w14:textId="77777777" w:rsidR="00824FA3" w:rsidRPr="008A2A7B" w:rsidRDefault="00824FA3" w:rsidP="00D07DD2">
      <w:pPr>
        <w:pStyle w:val="KawArial-Narrow-9-Reg"/>
        <w:spacing w:line="240" w:lineRule="auto"/>
        <w:contextualSpacing w:val="0"/>
      </w:pPr>
      <w:r w:rsidRPr="008A2A7B">
        <w:t xml:space="preserve">Doors:  Comply with Division 08 Section </w:t>
      </w:r>
      <w:r w:rsidR="007F5237" w:rsidRPr="008A2A7B">
        <w:t>“</w:t>
      </w:r>
      <w:r w:rsidRPr="008A2A7B">
        <w:t>Aluminum-Framed Entrances and Storefronts</w:t>
      </w:r>
      <w:r w:rsidR="007F5237" w:rsidRPr="008A2A7B">
        <w:t>”</w:t>
      </w:r>
      <w:r w:rsidRPr="008A2A7B">
        <w:t>.</w:t>
      </w:r>
    </w:p>
    <w:p w14:paraId="252676BF" w14:textId="77777777" w:rsidR="00824FA3" w:rsidRPr="008A2A7B" w:rsidRDefault="00824FA3" w:rsidP="00D07DD2">
      <w:pPr>
        <w:pStyle w:val="KawArial-Narrow-9-Reg"/>
        <w:spacing w:before="120" w:line="240" w:lineRule="auto"/>
        <w:contextualSpacing w:val="0"/>
      </w:pPr>
      <w:r w:rsidRPr="008A2A7B">
        <w:t xml:space="preserve">Windows: Comply with Division 08 Section </w:t>
      </w:r>
      <w:r w:rsidR="007F5237" w:rsidRPr="008A2A7B">
        <w:t>“</w:t>
      </w:r>
      <w:r w:rsidRPr="008A2A7B">
        <w:t>Aluminum Windows</w:t>
      </w:r>
      <w:r w:rsidR="007F5237" w:rsidRPr="008A2A7B">
        <w:t>”</w:t>
      </w:r>
      <w:r w:rsidRPr="008A2A7B">
        <w:t>.</w:t>
      </w:r>
    </w:p>
    <w:p w14:paraId="4FA64372" w14:textId="77777777" w:rsidR="00F46526" w:rsidRPr="008A2A7B" w:rsidRDefault="005528DA" w:rsidP="00824FA3">
      <w:pPr>
        <w:pStyle w:val="KawArial-Narrow-9-Bold"/>
        <w:spacing w:line="240" w:lineRule="auto"/>
        <w:rPr>
          <w:b w:val="0"/>
        </w:rPr>
      </w:pPr>
      <w:r w:rsidRPr="008A2A7B">
        <w:t>A</w:t>
      </w:r>
      <w:r w:rsidR="006D0BD3" w:rsidRPr="008A2A7B">
        <w:t>ccessory</w:t>
      </w:r>
      <w:r w:rsidR="00824FA3" w:rsidRPr="008A2A7B">
        <w:t xml:space="preserve"> M</w:t>
      </w:r>
      <w:r w:rsidR="006D0BD3" w:rsidRPr="008A2A7B">
        <w:t>aterials</w:t>
      </w:r>
    </w:p>
    <w:p w14:paraId="38763FE3" w14:textId="77777777" w:rsidR="00F46526" w:rsidRPr="008A2A7B" w:rsidRDefault="00824FA3" w:rsidP="00D07DD2">
      <w:pPr>
        <w:pStyle w:val="KawArial-Narrow-9-Reg"/>
        <w:spacing w:line="240" w:lineRule="auto"/>
        <w:contextualSpacing w:val="0"/>
        <w:rPr>
          <w:szCs w:val="18"/>
        </w:rPr>
      </w:pPr>
      <w:r w:rsidRPr="008A2A7B">
        <w:t xml:space="preserve">Bituminous Paint:  Cold-applied asphalt-mastic paint complying with SSPC-Paint 12 requirements except containing no asbestos, formulated for </w:t>
      </w:r>
      <w:r w:rsidRPr="008A2A7B">
        <w:rPr>
          <w:rStyle w:val="IP"/>
          <w:color w:val="auto"/>
        </w:rPr>
        <w:t>30-mil</w:t>
      </w:r>
      <w:r w:rsidRPr="008A2A7B">
        <w:rPr>
          <w:rStyle w:val="SI"/>
          <w:color w:val="auto"/>
        </w:rPr>
        <w:t xml:space="preserve"> (0.762 mm)</w:t>
      </w:r>
      <w:r w:rsidRPr="008A2A7B">
        <w:t xml:space="preserve"> thickness per coat.</w:t>
      </w:r>
    </w:p>
    <w:p w14:paraId="2B7DA848" w14:textId="509D680C" w:rsidR="00095BA5" w:rsidRPr="008A2A7B" w:rsidRDefault="00095BA5" w:rsidP="00095BA5">
      <w:pPr>
        <w:pStyle w:val="KawArial-Narrow-9-Reg"/>
        <w:spacing w:before="120" w:line="240" w:lineRule="auto"/>
        <w:contextualSpacing w:val="0"/>
        <w:rPr>
          <w:szCs w:val="18"/>
        </w:rPr>
      </w:pPr>
      <w:proofErr w:type="spellStart"/>
      <w:r w:rsidRPr="008A2A7B">
        <w:t>InLighten</w:t>
      </w:r>
      <w:proofErr w:type="spellEnd"/>
      <w:r w:rsidR="00B23F9B">
        <w:t>®</w:t>
      </w:r>
      <w:r w:rsidRPr="008A2A7B">
        <w:t xml:space="preserve"> Light Shelf: aluminum light shelf system consisting of anchor channels, support beams, fascia trims and Aluminum Composite Material (ACM) panels that is anchored directly to the Curtain Wall intermediate horizontal members.</w:t>
      </w:r>
    </w:p>
    <w:p w14:paraId="0EAD8A35" w14:textId="77777777" w:rsidR="00095BA5" w:rsidRPr="008A2A7B" w:rsidRDefault="00095BA5" w:rsidP="00095BA5">
      <w:pPr>
        <w:pStyle w:val="1KawArial-Narrow-9-Reg"/>
        <w:numPr>
          <w:ilvl w:val="4"/>
          <w:numId w:val="16"/>
        </w:numPr>
        <w:tabs>
          <w:tab w:val="left" w:pos="2127"/>
        </w:tabs>
        <w:spacing w:line="240" w:lineRule="auto"/>
        <w:rPr>
          <w:sz w:val="20"/>
        </w:rPr>
      </w:pPr>
      <w:r w:rsidRPr="008A2A7B">
        <w:rPr>
          <w:szCs w:val="18"/>
        </w:rPr>
        <w:t>Light Shelf: Interior mounted shelf to reflect daylight deeper into interior space.</w:t>
      </w:r>
    </w:p>
    <w:p w14:paraId="329BC1A3" w14:textId="77777777" w:rsidR="00095BA5" w:rsidRPr="008A2A7B" w:rsidRDefault="00095BA5" w:rsidP="00095BA5">
      <w:pPr>
        <w:pStyle w:val="1KawArial-Narrow-9-Reg"/>
        <w:numPr>
          <w:ilvl w:val="4"/>
          <w:numId w:val="16"/>
        </w:numPr>
        <w:tabs>
          <w:tab w:val="left" w:pos="2127"/>
        </w:tabs>
        <w:spacing w:line="240" w:lineRule="auto"/>
        <w:rPr>
          <w:sz w:val="20"/>
        </w:rPr>
      </w:pPr>
      <w:r w:rsidRPr="008A2A7B">
        <w:rPr>
          <w:szCs w:val="18"/>
        </w:rPr>
        <w:t>Light Shelf System to consist of:</w:t>
      </w:r>
    </w:p>
    <w:p w14:paraId="1C604E67"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Aluminum Composite Material (ACM) panel, 4mm thick.</w:t>
      </w:r>
    </w:p>
    <w:p w14:paraId="35AC8422"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Translucent polycarbonate panel, 4mm/16mm thick.</w:t>
      </w:r>
    </w:p>
    <w:p w14:paraId="3655E777"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ACM finish on upper and lower surface shall be selected from Kawneer standard finishes.</w:t>
      </w:r>
    </w:p>
    <w:p w14:paraId="189D9547"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Extruded Aluminum outriggers and fascia.</w:t>
      </w:r>
    </w:p>
    <w:p w14:paraId="70747E7C"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Extruded aluminum anchor designed to secure to compatible verticals of framing system</w:t>
      </w:r>
      <w:r w:rsidR="00F874AB">
        <w:rPr>
          <w:szCs w:val="18"/>
        </w:rPr>
        <w:t xml:space="preserve">. </w:t>
      </w:r>
      <w:r w:rsidRPr="008A2A7B">
        <w:rPr>
          <w:szCs w:val="18"/>
        </w:rPr>
        <w:t>Anchor shall be designed to engage shelf so as to allow the shelf to rotate down and hang on its own safely for cleaning.</w:t>
      </w:r>
    </w:p>
    <w:p w14:paraId="40255601"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Extruded aluminum shear blocks designed to hinge on the anchors to allow rotating individual shelves for cleaning.</w:t>
      </w:r>
    </w:p>
    <w:p w14:paraId="7361410C"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Panel /Shelf projection shall not exceed 30" (762mm).</w:t>
      </w:r>
    </w:p>
    <w:p w14:paraId="75095DA5"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Mullion spacing of framing system shall not exceed 6’ (1.83 m) on center.</w:t>
      </w:r>
    </w:p>
    <w:p w14:paraId="035A7F8D"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Panel /Shelf deflection shall not exceed L/120 of horizontal span length.</w:t>
      </w:r>
    </w:p>
    <w:p w14:paraId="41DBFA65" w14:textId="77777777" w:rsidR="00095BA5" w:rsidRPr="008A2A7B" w:rsidRDefault="00095BA5" w:rsidP="00095BA5">
      <w:pPr>
        <w:pStyle w:val="1KawArial-Narrow-9-Reg"/>
        <w:numPr>
          <w:ilvl w:val="4"/>
          <w:numId w:val="16"/>
        </w:numPr>
        <w:tabs>
          <w:tab w:val="left" w:pos="2127"/>
        </w:tabs>
        <w:spacing w:line="240" w:lineRule="auto"/>
        <w:rPr>
          <w:sz w:val="20"/>
        </w:rPr>
      </w:pPr>
      <w:r w:rsidRPr="008A2A7B">
        <w:rPr>
          <w:szCs w:val="18"/>
        </w:rPr>
        <w:t>Framing System to Support Light Shelf shall be: (select appropriate framing system)</w:t>
      </w:r>
    </w:p>
    <w:p w14:paraId="2F21DB0B" w14:textId="77777777" w:rsidR="00095BA5" w:rsidRPr="008A2A7B" w:rsidRDefault="0066550C" w:rsidP="00095BA5">
      <w:pPr>
        <w:pStyle w:val="aKawArial-Narrow-9-Reg"/>
        <w:numPr>
          <w:ilvl w:val="5"/>
          <w:numId w:val="16"/>
        </w:numPr>
        <w:tabs>
          <w:tab w:val="left" w:pos="2127"/>
        </w:tabs>
        <w:spacing w:line="240" w:lineRule="auto"/>
        <w:rPr>
          <w:sz w:val="20"/>
        </w:rPr>
      </w:pPr>
      <w:r w:rsidRPr="008A2A7B">
        <w:rPr>
          <w:szCs w:val="18"/>
        </w:rPr>
        <w:t>Curtain wall</w:t>
      </w:r>
      <w:r w:rsidR="00095BA5" w:rsidRPr="008A2A7B">
        <w:rPr>
          <w:szCs w:val="18"/>
        </w:rPr>
        <w:t xml:space="preserve"> framing system.</w:t>
      </w:r>
    </w:p>
    <w:p w14:paraId="40DD137B"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Storefront Framing System.</w:t>
      </w:r>
    </w:p>
    <w:p w14:paraId="7C413164" w14:textId="77777777" w:rsidR="00095BA5" w:rsidRPr="008A2A7B" w:rsidRDefault="00095BA5" w:rsidP="00095BA5">
      <w:pPr>
        <w:pStyle w:val="1KawArial-Narrow-9-Reg"/>
        <w:numPr>
          <w:ilvl w:val="4"/>
          <w:numId w:val="16"/>
        </w:numPr>
        <w:tabs>
          <w:tab w:val="left" w:pos="2127"/>
        </w:tabs>
        <w:spacing w:line="240" w:lineRule="auto"/>
        <w:rPr>
          <w:sz w:val="20"/>
        </w:rPr>
      </w:pPr>
      <w:r w:rsidRPr="008A2A7B">
        <w:rPr>
          <w:szCs w:val="18"/>
        </w:rPr>
        <w:t>Submittals.</w:t>
      </w:r>
    </w:p>
    <w:p w14:paraId="6C10D61E"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Manufacturer’s Installation Instructions.</w:t>
      </w:r>
    </w:p>
    <w:p w14:paraId="5CF3226D" w14:textId="77777777" w:rsidR="00095BA5" w:rsidRPr="008A2A7B" w:rsidRDefault="00095BA5" w:rsidP="00095BA5">
      <w:pPr>
        <w:pStyle w:val="aKawArial-Narrow-9-Reg"/>
        <w:numPr>
          <w:ilvl w:val="5"/>
          <w:numId w:val="16"/>
        </w:numPr>
        <w:tabs>
          <w:tab w:val="left" w:pos="2127"/>
        </w:tabs>
        <w:spacing w:line="240" w:lineRule="auto"/>
        <w:rPr>
          <w:sz w:val="20"/>
        </w:rPr>
      </w:pPr>
      <w:r w:rsidRPr="008A2A7B">
        <w:rPr>
          <w:szCs w:val="18"/>
        </w:rPr>
        <w:t>Samples for Verification.</w:t>
      </w:r>
    </w:p>
    <w:p w14:paraId="767C8E3B" w14:textId="77777777" w:rsidR="00095BA5" w:rsidRPr="008A2A7B" w:rsidRDefault="00095BA5" w:rsidP="00095BA5">
      <w:pPr>
        <w:pStyle w:val="aKawArial-Narrow-9-Reg"/>
        <w:numPr>
          <w:ilvl w:val="0"/>
          <w:numId w:val="15"/>
        </w:numPr>
        <w:spacing w:line="240" w:lineRule="auto"/>
        <w:ind w:left="1800"/>
        <w:rPr>
          <w:sz w:val="20"/>
        </w:rPr>
      </w:pPr>
      <w:r w:rsidRPr="008A2A7B">
        <w:rPr>
          <w:szCs w:val="18"/>
        </w:rPr>
        <w:t>Factory applied finish as selected by architect.</w:t>
      </w:r>
    </w:p>
    <w:p w14:paraId="23695716" w14:textId="77777777" w:rsidR="00095BA5" w:rsidRPr="008A2A7B" w:rsidRDefault="00095BA5" w:rsidP="00095BA5">
      <w:pPr>
        <w:pStyle w:val="aKawArial-Narrow-9-Reg"/>
        <w:numPr>
          <w:ilvl w:val="0"/>
          <w:numId w:val="15"/>
        </w:numPr>
        <w:spacing w:line="240" w:lineRule="auto"/>
        <w:ind w:left="1800"/>
      </w:pPr>
      <w:r w:rsidRPr="008A2A7B">
        <w:t>Functioning Light Shelf sample demonstrating operation.</w:t>
      </w:r>
    </w:p>
    <w:p w14:paraId="1B3E9EF7" w14:textId="77777777" w:rsidR="00095BA5" w:rsidRPr="008A2A7B" w:rsidRDefault="00095BA5" w:rsidP="00095BA5">
      <w:pPr>
        <w:pStyle w:val="aKawArial-Narrow-9-Reg"/>
        <w:numPr>
          <w:ilvl w:val="5"/>
          <w:numId w:val="16"/>
        </w:numPr>
        <w:tabs>
          <w:tab w:val="left" w:pos="2127"/>
        </w:tabs>
        <w:spacing w:line="240" w:lineRule="auto"/>
      </w:pPr>
      <w:r w:rsidRPr="008A2A7B">
        <w:rPr>
          <w:szCs w:val="18"/>
        </w:rPr>
        <w:t>Shop Drawing including:</w:t>
      </w:r>
    </w:p>
    <w:p w14:paraId="4C653781" w14:textId="77777777" w:rsidR="00095BA5" w:rsidRPr="008A2A7B" w:rsidRDefault="00095BA5" w:rsidP="0034140C">
      <w:pPr>
        <w:pStyle w:val="aKawArial-Narrow-9-Reg"/>
        <w:numPr>
          <w:ilvl w:val="0"/>
          <w:numId w:val="32"/>
        </w:numPr>
        <w:spacing w:line="240" w:lineRule="auto"/>
        <w:ind w:left="1800"/>
      </w:pPr>
      <w:r w:rsidRPr="008A2A7B">
        <w:t>Plans, elevations, sections, fabrication and installation details.</w:t>
      </w:r>
    </w:p>
    <w:p w14:paraId="620F3E88" w14:textId="77777777" w:rsidR="00095BA5" w:rsidRPr="008A2A7B" w:rsidRDefault="00095BA5" w:rsidP="00095BA5">
      <w:pPr>
        <w:pStyle w:val="KawArial-Narrow-9-Reg"/>
        <w:spacing w:line="240" w:lineRule="auto"/>
        <w:contextualSpacing w:val="0"/>
        <w:rPr>
          <w:szCs w:val="18"/>
        </w:rPr>
      </w:pPr>
      <w:r w:rsidRPr="008A2A7B">
        <w:t>Validation from manufacture of single-source for light shelf and framing system and compatibility between the system.</w:t>
      </w:r>
    </w:p>
    <w:p w14:paraId="7DDECC1B" w14:textId="77777777" w:rsidR="00F46526" w:rsidRPr="008A2A7B" w:rsidRDefault="00F46526" w:rsidP="00824FA3">
      <w:pPr>
        <w:pStyle w:val="KawArial-Narrow-9-Bold"/>
        <w:spacing w:line="240" w:lineRule="auto"/>
        <w:rPr>
          <w:b w:val="0"/>
        </w:rPr>
      </w:pPr>
      <w:r w:rsidRPr="008A2A7B">
        <w:t>F</w:t>
      </w:r>
      <w:r w:rsidR="006D0BD3" w:rsidRPr="008A2A7B">
        <w:t>abrication</w:t>
      </w:r>
    </w:p>
    <w:p w14:paraId="67492CCE" w14:textId="77777777" w:rsidR="00824FA3" w:rsidRPr="008A2A7B" w:rsidRDefault="00824FA3" w:rsidP="00D07DD2">
      <w:pPr>
        <w:pStyle w:val="KawArial-Narrow-9-Reg"/>
        <w:spacing w:line="240" w:lineRule="auto"/>
        <w:contextualSpacing w:val="0"/>
      </w:pPr>
      <w:r w:rsidRPr="008A2A7B">
        <w:t>Form or extrude aluminum shapes before finishing.</w:t>
      </w:r>
    </w:p>
    <w:p w14:paraId="7D48C48E" w14:textId="77777777" w:rsidR="00824FA3" w:rsidRPr="008A2A7B" w:rsidRDefault="00824FA3" w:rsidP="00D07DD2">
      <w:pPr>
        <w:pStyle w:val="KawArial-Narrow-9-Reg"/>
        <w:spacing w:before="120" w:line="240" w:lineRule="auto"/>
        <w:contextualSpacing w:val="0"/>
      </w:pPr>
      <w:r w:rsidRPr="008A2A7B">
        <w:t>Fabricate components that, when assembled, have the following characteristics:</w:t>
      </w:r>
    </w:p>
    <w:p w14:paraId="6BA9871A" w14:textId="77777777" w:rsidR="00824FA3" w:rsidRPr="008A2A7B" w:rsidRDefault="00824FA3" w:rsidP="00D07DD2">
      <w:pPr>
        <w:pStyle w:val="1KawArial-Narrow-9-Reg"/>
        <w:spacing w:line="240" w:lineRule="auto"/>
        <w:contextualSpacing w:val="0"/>
      </w:pPr>
      <w:r w:rsidRPr="008A2A7B">
        <w:t>Profiles that are sharp, straight, and free of defects or deformations.</w:t>
      </w:r>
    </w:p>
    <w:p w14:paraId="61B0D2AD" w14:textId="77777777" w:rsidR="00824FA3" w:rsidRPr="008A2A7B" w:rsidRDefault="00824FA3" w:rsidP="00D07DD2">
      <w:pPr>
        <w:pStyle w:val="1KawArial-Narrow-9-Reg"/>
        <w:spacing w:line="240" w:lineRule="auto"/>
        <w:contextualSpacing w:val="0"/>
      </w:pPr>
      <w:r w:rsidRPr="008A2A7B">
        <w:t>Accurately fitted joints.</w:t>
      </w:r>
    </w:p>
    <w:p w14:paraId="578F15C8" w14:textId="77777777" w:rsidR="00824FA3" w:rsidRPr="008A2A7B" w:rsidRDefault="00824FA3" w:rsidP="00D07DD2">
      <w:pPr>
        <w:pStyle w:val="1KawArial-Narrow-9-Reg"/>
        <w:spacing w:line="240" w:lineRule="auto"/>
        <w:contextualSpacing w:val="0"/>
      </w:pPr>
      <w:r w:rsidRPr="008A2A7B">
        <w:t>Physical and thermal isolation of glazing from framing members.</w:t>
      </w:r>
    </w:p>
    <w:p w14:paraId="274378D1" w14:textId="77777777" w:rsidR="00824FA3" w:rsidRPr="008A2A7B" w:rsidRDefault="00824FA3" w:rsidP="00D07DD2">
      <w:pPr>
        <w:pStyle w:val="1KawArial-Narrow-9-Reg"/>
        <w:spacing w:line="240" w:lineRule="auto"/>
        <w:contextualSpacing w:val="0"/>
      </w:pPr>
      <w:r w:rsidRPr="008A2A7B">
        <w:t>Accommodations for thermal and mechanical movements of glazing and framing to maintain required glazing edge clearances.</w:t>
      </w:r>
    </w:p>
    <w:p w14:paraId="627EB7A0" w14:textId="77777777" w:rsidR="00824FA3" w:rsidRPr="008A2A7B" w:rsidRDefault="00824FA3" w:rsidP="00D07DD2">
      <w:pPr>
        <w:pStyle w:val="1KawArial-Narrow-9-Reg"/>
        <w:spacing w:line="240" w:lineRule="auto"/>
        <w:contextualSpacing w:val="0"/>
      </w:pPr>
      <w:r w:rsidRPr="008A2A7B">
        <w:t>Fasteners, anchors, and connection devices that are concealed from view to greatest extent possible.</w:t>
      </w:r>
    </w:p>
    <w:p w14:paraId="32575CD4" w14:textId="77777777" w:rsidR="00824FA3" w:rsidRPr="008A2A7B" w:rsidRDefault="00824FA3" w:rsidP="00D07DD2">
      <w:pPr>
        <w:pStyle w:val="1KawArial-Narrow-9-Reg"/>
        <w:spacing w:line="240" w:lineRule="auto"/>
        <w:contextualSpacing w:val="0"/>
      </w:pPr>
      <w:r w:rsidRPr="008A2A7B">
        <w:t xml:space="preserve">Internal </w:t>
      </w:r>
      <w:r w:rsidR="00441B4D">
        <w:t>weeping</w:t>
      </w:r>
      <w:r w:rsidRPr="008A2A7B">
        <w:t xml:space="preserve"> system or other means to drain water passing joints, condensation occurring within framing members, and moisture migrating within glazed aluminum curtain wall to exterior.</w:t>
      </w:r>
    </w:p>
    <w:p w14:paraId="5C90F37A" w14:textId="77777777" w:rsidR="00824FA3" w:rsidRPr="008A2A7B" w:rsidRDefault="00824FA3" w:rsidP="00D07DD2">
      <w:pPr>
        <w:pStyle w:val="KawArial-Narrow-9-Reg"/>
        <w:spacing w:before="120" w:line="240" w:lineRule="auto"/>
        <w:contextualSpacing w:val="0"/>
      </w:pPr>
      <w:r w:rsidRPr="008A2A7B">
        <w:t xml:space="preserve">Curtain Wall Framing:  Fabricate components for assembly using shear block system following manufacturer's standard installation instructions. </w:t>
      </w:r>
    </w:p>
    <w:p w14:paraId="3FD96D95" w14:textId="77777777" w:rsidR="00F46526" w:rsidRPr="008A2A7B" w:rsidRDefault="00824FA3" w:rsidP="00D07DD2">
      <w:pPr>
        <w:pStyle w:val="KawArial-Narrow-9-Reg"/>
        <w:spacing w:before="120" w:line="240" w:lineRule="auto"/>
        <w:contextualSpacing w:val="0"/>
        <w:rPr>
          <w:szCs w:val="18"/>
        </w:rPr>
      </w:pPr>
      <w:r w:rsidRPr="008A2A7B">
        <w:t>After fabrication, clearly mark components to identify their locations in Project according to Shop Drawings.</w:t>
      </w:r>
    </w:p>
    <w:p w14:paraId="134DB3F0" w14:textId="77777777" w:rsidR="00A71C62" w:rsidRDefault="00A71C62">
      <w:pPr>
        <w:spacing w:after="200" w:line="276" w:lineRule="auto"/>
        <w:ind w:left="0" w:firstLine="0"/>
        <w:rPr>
          <w:rFonts w:eastAsiaTheme="minorHAnsi" w:cstheme="minorBidi"/>
          <w:b/>
          <w:szCs w:val="20"/>
        </w:rPr>
      </w:pPr>
      <w:r>
        <w:br w:type="page"/>
      </w:r>
    </w:p>
    <w:p w14:paraId="26FCCA9E" w14:textId="77777777" w:rsidR="00F46526" w:rsidRPr="008A2A7B" w:rsidRDefault="00C245E4" w:rsidP="00824FA3">
      <w:pPr>
        <w:pStyle w:val="KawArial-Narrow-9-Bold"/>
        <w:spacing w:line="240" w:lineRule="auto"/>
        <w:rPr>
          <w:b w:val="0"/>
        </w:rPr>
      </w:pPr>
      <w:r>
        <w:lastRenderedPageBreak/>
        <w:t xml:space="preserve">Aluminum </w:t>
      </w:r>
      <w:r w:rsidR="00F46526" w:rsidRPr="008A2A7B">
        <w:t>F</w:t>
      </w:r>
      <w:r w:rsidR="006D0BD3" w:rsidRPr="008A2A7B">
        <w:t>inishes</w:t>
      </w:r>
    </w:p>
    <w:p w14:paraId="4AF5CD5D" w14:textId="77777777" w:rsidR="00F46526" w:rsidRPr="008A2A7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8A2A7B">
        <w:rPr>
          <w:rStyle w:val="EditorNote"/>
          <w:rFonts w:ascii="Arial Narrow" w:hAnsi="Arial Narrow"/>
        </w:rPr>
        <w:t>EDITOR NOTE: SELECT BELOW FINISH AND COLOR FROM KAWNEER’S STANDARD COLORS. CUSTOM COLORS ARE AVAILABLE UPO</w:t>
      </w:r>
      <w:r w:rsidRPr="008A2A7B">
        <w:rPr>
          <w:rStyle w:val="EditorNote"/>
          <w:rFonts w:ascii="Arial Narrow" w:hAnsi="Arial Narrow"/>
          <w:spacing w:val="0"/>
          <w:szCs w:val="16"/>
        </w:rPr>
        <w:t>N REQUEST FROM THE KAWNE</w:t>
      </w:r>
      <w:r w:rsidRPr="008A2A7B">
        <w:rPr>
          <w:rStyle w:val="EditorNote"/>
          <w:rFonts w:ascii="Arial Narrow" w:hAnsi="Arial Narrow"/>
        </w:rPr>
        <w:t>ER COMPANY. OTHER PIGMENTED ORGANIC COATINGS CONFORMING TO AAMA 2603 ARE AVAILABLE. CONSULT WITH YOUR KAWNEER REPRESENTATIVE FOR OTHER SURFACE TREATMENTS AND FINISHES.</w:t>
      </w:r>
    </w:p>
    <w:p w14:paraId="52D44AF1" w14:textId="77777777" w:rsidR="007957C9" w:rsidRDefault="007957C9" w:rsidP="00824FA3">
      <w:pPr>
        <w:pStyle w:val="KawArial-Narrow-9-Reg"/>
        <w:spacing w:line="240" w:lineRule="auto"/>
      </w:pPr>
      <w:r w:rsidRPr="00151F51">
        <w:t>Finish designations prefixed by AA comply with the system established by the Aluminum Association for designating aluminum finishes.</w:t>
      </w:r>
    </w:p>
    <w:p w14:paraId="354BD771" w14:textId="77777777" w:rsidR="00F46526" w:rsidRPr="008A2A7B" w:rsidRDefault="00C245E4" w:rsidP="007957C9">
      <w:pPr>
        <w:pStyle w:val="KawArial-Narrow-9-Reg"/>
        <w:spacing w:before="120" w:line="240" w:lineRule="auto"/>
        <w:contextualSpacing w:val="0"/>
      </w:pPr>
      <w:r>
        <w:t>Factory</w:t>
      </w:r>
      <w:r w:rsidR="00F46526" w:rsidRPr="008A2A7B">
        <w:t xml:space="preserve"> Finishing:</w:t>
      </w:r>
    </w:p>
    <w:p w14:paraId="3994E65D" w14:textId="7997F78A" w:rsidR="00F46526" w:rsidRPr="008A2A7B" w:rsidRDefault="00F46526" w:rsidP="00824FA3">
      <w:pPr>
        <w:pStyle w:val="1KawArial-Narrow-9-Reg"/>
        <w:spacing w:line="240" w:lineRule="auto"/>
      </w:pPr>
      <w:r w:rsidRPr="008A2A7B">
        <w:t xml:space="preserve">Kawneer </w:t>
      </w:r>
      <w:proofErr w:type="spellStart"/>
      <w:r w:rsidRPr="008A2A7B">
        <w:t>Permanodic</w:t>
      </w:r>
      <w:proofErr w:type="spellEnd"/>
      <w:r w:rsidR="00022CEF" w:rsidRPr="00022CEF">
        <w:t>®</w:t>
      </w:r>
      <w:r w:rsidRPr="008A2A7B">
        <w:t xml:space="preserve"> AA-M1</w:t>
      </w:r>
      <w:r w:rsidR="001342EC" w:rsidRPr="008A2A7B">
        <w:t>0</w:t>
      </w:r>
      <w:r w:rsidRPr="008A2A7B">
        <w:t>C2</w:t>
      </w:r>
      <w:r w:rsidR="005B713A">
        <w:t>1</w:t>
      </w:r>
      <w:r w:rsidRPr="008A2A7B">
        <w:t>A44, AAMA 611, Architectural Class I Color Anodic Coating</w:t>
      </w:r>
      <w:r w:rsidR="00F92F88" w:rsidRPr="008A2A7B">
        <w:t xml:space="preserve"> </w:t>
      </w:r>
      <w:r w:rsidRPr="008A2A7B">
        <w:t>(Color __________).</w:t>
      </w:r>
    </w:p>
    <w:p w14:paraId="20564F3C" w14:textId="0677105D" w:rsidR="00F46526" w:rsidRPr="008A2A7B" w:rsidRDefault="00F46526" w:rsidP="00824FA3">
      <w:pPr>
        <w:pStyle w:val="1KawArial-Narrow-9-Reg"/>
        <w:spacing w:line="240" w:lineRule="auto"/>
      </w:pPr>
      <w:r w:rsidRPr="008A2A7B">
        <w:t xml:space="preserve">Kawneer </w:t>
      </w:r>
      <w:proofErr w:type="spellStart"/>
      <w:r w:rsidRPr="008A2A7B">
        <w:t>Permanodic</w:t>
      </w:r>
      <w:proofErr w:type="spellEnd"/>
      <w:r w:rsidR="00022CEF" w:rsidRPr="00022CEF">
        <w:t>®</w:t>
      </w:r>
      <w:r w:rsidR="001342EC" w:rsidRPr="008A2A7B">
        <w:t xml:space="preserve"> AA-M10</w:t>
      </w:r>
      <w:r w:rsidR="006E32CB" w:rsidRPr="008A2A7B">
        <w:t>C2</w:t>
      </w:r>
      <w:r w:rsidR="005B713A">
        <w:t>1</w:t>
      </w:r>
      <w:r w:rsidRPr="008A2A7B">
        <w:t>A41, AAMA 611, Architectural Class I Clear Anodic Coating</w:t>
      </w:r>
      <w:r w:rsidR="00F92F88" w:rsidRPr="008A2A7B">
        <w:t xml:space="preserve"> </w:t>
      </w:r>
      <w:r w:rsidRPr="008A2A7B">
        <w:t>(Color #14 Clear) (Optional).</w:t>
      </w:r>
    </w:p>
    <w:p w14:paraId="2A2A7548" w14:textId="77777777" w:rsidR="00F46526" w:rsidRPr="008A2A7B" w:rsidRDefault="00F46526" w:rsidP="00824FA3">
      <w:pPr>
        <w:pStyle w:val="1KawArial-Narrow-9-Reg"/>
        <w:spacing w:line="240" w:lineRule="auto"/>
      </w:pPr>
      <w:r w:rsidRPr="008A2A7B">
        <w:t xml:space="preserve">Kawneer </w:t>
      </w:r>
      <w:proofErr w:type="spellStart"/>
      <w:r w:rsidRPr="008A2A7B">
        <w:t>Permanodic</w:t>
      </w:r>
      <w:proofErr w:type="spellEnd"/>
      <w:r w:rsidR="00022CEF" w:rsidRPr="00022CEF">
        <w:t>®</w:t>
      </w:r>
      <w:r w:rsidR="001342EC" w:rsidRPr="008A2A7B">
        <w:t xml:space="preserve"> AA-M10</w:t>
      </w:r>
      <w:r w:rsidR="006E32CB" w:rsidRPr="008A2A7B">
        <w:t>C2</w:t>
      </w:r>
      <w:r w:rsidR="005B713A">
        <w:t>1</w:t>
      </w:r>
      <w:r w:rsidRPr="008A2A7B">
        <w:t>A31, AAMA 611, Architectural Class II Clear Anodic Coating</w:t>
      </w:r>
      <w:r w:rsidR="00F92F88" w:rsidRPr="008A2A7B">
        <w:t xml:space="preserve"> </w:t>
      </w:r>
      <w:r w:rsidR="00FE5DF5" w:rsidRPr="008A2A7B">
        <w:t>(</w:t>
      </w:r>
      <w:r w:rsidRPr="008A2A7B">
        <w:t>Color #17 Clear) (Standard).</w:t>
      </w:r>
    </w:p>
    <w:p w14:paraId="39E225BF" w14:textId="77777777" w:rsidR="00F46526" w:rsidRPr="008A2A7B" w:rsidRDefault="001342EC" w:rsidP="00824FA3">
      <w:pPr>
        <w:pStyle w:val="1KawArial-Narrow-9-Reg"/>
        <w:spacing w:line="240" w:lineRule="auto"/>
      </w:pPr>
      <w:r w:rsidRPr="008A2A7B">
        <w:t xml:space="preserve">Kawneer </w:t>
      </w:r>
      <w:r w:rsidR="00FE5DF5" w:rsidRPr="008A2A7B">
        <w:t>Permaf</w:t>
      </w:r>
      <w:r w:rsidR="00F46526" w:rsidRPr="008A2A7B">
        <w:t>lu</w:t>
      </w:r>
      <w:r w:rsidR="00FE5DF5" w:rsidRPr="008A2A7B">
        <w:t>o</w:t>
      </w:r>
      <w:r w:rsidR="00F46526" w:rsidRPr="008A2A7B">
        <w:t>r</w:t>
      </w:r>
      <w:r w:rsidRPr="008A2A7B">
        <w:t>™</w:t>
      </w:r>
      <w:r w:rsidR="00F46526" w:rsidRPr="008A2A7B">
        <w:t xml:space="preserve"> (70% PVDF), AAMA 2605, Fluoropolymer Coating</w:t>
      </w:r>
      <w:r w:rsidR="00F92F88" w:rsidRPr="008A2A7B">
        <w:t xml:space="preserve"> </w:t>
      </w:r>
      <w:r w:rsidR="00F46526" w:rsidRPr="008A2A7B">
        <w:t>(Color __________).</w:t>
      </w:r>
    </w:p>
    <w:p w14:paraId="33CEDB04" w14:textId="77777777" w:rsidR="00F46526" w:rsidRPr="008A2A7B" w:rsidRDefault="00F46526" w:rsidP="00824FA3">
      <w:pPr>
        <w:pStyle w:val="1KawArial-Narrow-9-Reg"/>
        <w:spacing w:line="240" w:lineRule="auto"/>
      </w:pPr>
      <w:r w:rsidRPr="008A2A7B">
        <w:t xml:space="preserve">Kawneer </w:t>
      </w:r>
      <w:proofErr w:type="spellStart"/>
      <w:r w:rsidRPr="008A2A7B">
        <w:t>Permadize</w:t>
      </w:r>
      <w:proofErr w:type="spellEnd"/>
      <w:r w:rsidR="00022CEF" w:rsidRPr="00022CEF">
        <w:t>®</w:t>
      </w:r>
      <w:r w:rsidRPr="008A2A7B">
        <w:t xml:space="preserve"> (50% PVDF), AAMA 2604, Fluoropolymer Coating</w:t>
      </w:r>
      <w:r w:rsidR="00F92F88" w:rsidRPr="008A2A7B">
        <w:t xml:space="preserve"> </w:t>
      </w:r>
      <w:r w:rsidRPr="008A2A7B">
        <w:t>(Color __________).</w:t>
      </w:r>
    </w:p>
    <w:p w14:paraId="21B4FEFF" w14:textId="77777777" w:rsidR="00F46526" w:rsidRPr="008A2A7B" w:rsidRDefault="001342EC" w:rsidP="00824FA3">
      <w:pPr>
        <w:pStyle w:val="1KawArial-Narrow-9-Reg"/>
        <w:spacing w:line="240" w:lineRule="auto"/>
      </w:pPr>
      <w:r w:rsidRPr="008A2A7B">
        <w:t>Kawneer Permacoat™</w:t>
      </w:r>
      <w:r w:rsidR="00FE5DF5" w:rsidRPr="008A2A7B">
        <w:t xml:space="preserve"> AAMA 2604, Powder Coating</w:t>
      </w:r>
      <w:r w:rsidR="00F92F88" w:rsidRPr="008A2A7B">
        <w:t xml:space="preserve"> </w:t>
      </w:r>
      <w:r w:rsidR="007C513B" w:rsidRPr="008A2A7B">
        <w:t>(</w:t>
      </w:r>
      <w:r w:rsidR="00F46526" w:rsidRPr="008A2A7B">
        <w:t>Color __________).</w:t>
      </w:r>
    </w:p>
    <w:p w14:paraId="37A74E9C" w14:textId="77777777" w:rsidR="001342EC" w:rsidRPr="008A2A7B" w:rsidRDefault="00F46526" w:rsidP="00824FA3">
      <w:pPr>
        <w:pStyle w:val="1KawArial-Narrow-9-Reg"/>
        <w:spacing w:line="240" w:lineRule="auto"/>
      </w:pPr>
      <w:r w:rsidRPr="008A2A7B">
        <w:t>Other:   Manufacturer ____________   Type ____________</w:t>
      </w:r>
      <w:r w:rsidR="00824FA3" w:rsidRPr="008A2A7B">
        <w:t xml:space="preserve"> </w:t>
      </w:r>
      <w:r w:rsidRPr="008A2A7B">
        <w:t>(Color __________).</w:t>
      </w:r>
    </w:p>
    <w:p w14:paraId="287F8593" w14:textId="77777777" w:rsidR="00F46526" w:rsidRPr="008A2A7B" w:rsidRDefault="00F46526" w:rsidP="00824FA3">
      <w:pPr>
        <w:pStyle w:val="KawArial-Narrow-10-Bold"/>
        <w:spacing w:line="240" w:lineRule="auto"/>
      </w:pPr>
      <w:r w:rsidRPr="008A2A7B">
        <w:t>EXECUTION</w:t>
      </w:r>
    </w:p>
    <w:p w14:paraId="3F341625" w14:textId="77777777" w:rsidR="00F46526" w:rsidRPr="008A2A7B" w:rsidRDefault="00F46526" w:rsidP="0034140C">
      <w:pPr>
        <w:pStyle w:val="KawArial-Narrow-9-Bold"/>
        <w:numPr>
          <w:ilvl w:val="2"/>
          <w:numId w:val="27"/>
        </w:numPr>
        <w:spacing w:line="240" w:lineRule="auto"/>
      </w:pPr>
      <w:r w:rsidRPr="008A2A7B">
        <w:t>E</w:t>
      </w:r>
      <w:r w:rsidR="006D0BD3" w:rsidRPr="008A2A7B">
        <w:t>xamination</w:t>
      </w:r>
    </w:p>
    <w:p w14:paraId="4C4256B1" w14:textId="77777777" w:rsidR="00932AA6" w:rsidRPr="008A2A7B" w:rsidRDefault="00932AA6" w:rsidP="00824FA3">
      <w:pPr>
        <w:pStyle w:val="KawArial-Narrow-9-Reg"/>
        <w:spacing w:line="240" w:lineRule="auto"/>
      </w:pPr>
      <w:r w:rsidRPr="008A2A7B">
        <w:t>Examine areas, with Installer present, for compliance with requirements for installation tolerances and other conditions affecting performance of the Work.</w:t>
      </w:r>
    </w:p>
    <w:p w14:paraId="2804A88E" w14:textId="77777777" w:rsidR="00F46526" w:rsidRPr="008A2A7B" w:rsidRDefault="00932AA6" w:rsidP="00824FA3">
      <w:pPr>
        <w:pStyle w:val="KawArial-Narrow-9-Reg"/>
        <w:spacing w:line="240" w:lineRule="auto"/>
        <w:rPr>
          <w:szCs w:val="18"/>
        </w:rPr>
      </w:pPr>
      <w:r w:rsidRPr="008A2A7B">
        <w:t>Proceed with installation only after unsatisfactory conditions have been corrected.</w:t>
      </w:r>
    </w:p>
    <w:p w14:paraId="55C32AC6" w14:textId="77777777" w:rsidR="00F46526" w:rsidRPr="008A2A7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8A2A7B">
        <w:rPr>
          <w:rStyle w:val="EditorNote"/>
          <w:rFonts w:ascii="Arial Narrow" w:hAnsi="Arial Narrow"/>
        </w:rPr>
        <w:t>EDITOR NOTE: COORDINATE BELOW ARTICLE WITH MANUFACTURER'S RECOMMENDED INSTALLATION DETAILS AND INSTALLATION INSTRUCT</w:t>
      </w:r>
      <w:r w:rsidRPr="008A2A7B">
        <w:rPr>
          <w:rStyle w:val="EditorNote"/>
          <w:rFonts w:ascii="Arial Narrow" w:hAnsi="Arial Narrow"/>
          <w:spacing w:val="0"/>
          <w:szCs w:val="16"/>
        </w:rPr>
        <w:t>IONS.</w:t>
      </w:r>
    </w:p>
    <w:p w14:paraId="3B4CC9F1" w14:textId="77777777" w:rsidR="00F46526" w:rsidRPr="008A2A7B" w:rsidRDefault="00F46526" w:rsidP="00824FA3">
      <w:pPr>
        <w:pStyle w:val="KawArial-Narrow-9-Bold"/>
        <w:spacing w:line="240" w:lineRule="auto"/>
      </w:pPr>
      <w:r w:rsidRPr="008A2A7B">
        <w:t>I</w:t>
      </w:r>
      <w:r w:rsidR="006D0BD3" w:rsidRPr="008A2A7B">
        <w:t>nstallation</w:t>
      </w:r>
    </w:p>
    <w:p w14:paraId="0BEBFE7E" w14:textId="77777777" w:rsidR="00F46526" w:rsidRPr="008A2A7B" w:rsidRDefault="00F46526" w:rsidP="00D07DD2">
      <w:pPr>
        <w:pStyle w:val="KawArial-Narrow-9-Reg"/>
        <w:spacing w:line="240" w:lineRule="auto"/>
        <w:rPr>
          <w:szCs w:val="18"/>
        </w:rPr>
      </w:pPr>
      <w:r w:rsidRPr="008A2A7B">
        <w:rPr>
          <w:szCs w:val="18"/>
        </w:rPr>
        <w:t>General: Install curtain wall systems plumb, level, and true to line, without warp or rack of frames with manufacturer’s prescribed tolerances and installation instructions. Provide support and anchor in place.</w:t>
      </w:r>
    </w:p>
    <w:p w14:paraId="778ED660" w14:textId="77777777" w:rsidR="00F46526" w:rsidRPr="008A2A7B" w:rsidRDefault="00F46526" w:rsidP="00DD480A">
      <w:pPr>
        <w:pStyle w:val="1KawArial-Narrow-9-Reg"/>
      </w:pPr>
      <w:r w:rsidRPr="008A2A7B">
        <w:t>Dissimilar Materials: Provide separation of aluminum materials from sources of corrosion or electrolytic action contact points.</w:t>
      </w:r>
    </w:p>
    <w:p w14:paraId="3DC32054" w14:textId="77777777" w:rsidR="00F46526" w:rsidRPr="008A2A7B" w:rsidRDefault="00F46526" w:rsidP="00DD480A">
      <w:pPr>
        <w:pStyle w:val="1KawArial-Narrow-9-Reg"/>
      </w:pPr>
      <w:r w:rsidRPr="008A2A7B">
        <w:t>Glazing: Glass shall be outside glazed and held in place with extruded aluminum pressure plates anchored to the mullion using stainless steel fasteners spaced no greater than 9</w:t>
      </w:r>
      <w:r w:rsidR="007F5237" w:rsidRPr="008A2A7B">
        <w:t>"</w:t>
      </w:r>
      <w:r w:rsidRPr="008A2A7B">
        <w:t xml:space="preserve"> </w:t>
      </w:r>
      <w:r w:rsidR="008A2A7B">
        <w:t xml:space="preserve">(228.6) </w:t>
      </w:r>
      <w:r w:rsidRPr="008A2A7B">
        <w:t>on center.</w:t>
      </w:r>
    </w:p>
    <w:p w14:paraId="01BC0F4F" w14:textId="77777777" w:rsidR="00F46526" w:rsidRPr="008A2A7B" w:rsidRDefault="00F46526" w:rsidP="00DD480A">
      <w:pPr>
        <w:pStyle w:val="1KawArial-Narrow-9-Reg"/>
      </w:pPr>
      <w:r w:rsidRPr="008A2A7B">
        <w:t>Water Drainage: Each light of glass shall be compartmentalized using joint plugs and silicone sealant to divert water to the horizontal weep locations. Weep holes shall be located in the horizontal pressure plates and covers to divert water to the exterior of the building.</w:t>
      </w:r>
    </w:p>
    <w:p w14:paraId="26A4068B" w14:textId="77777777" w:rsidR="00F46526" w:rsidRPr="008A2A7B" w:rsidRDefault="00F46526" w:rsidP="00D07DD2">
      <w:pPr>
        <w:pStyle w:val="KawArial-Narrow-9-Reg"/>
        <w:spacing w:before="120" w:line="240" w:lineRule="auto"/>
        <w:rPr>
          <w:szCs w:val="18"/>
        </w:rPr>
      </w:pPr>
      <w:r w:rsidRPr="008A2A7B">
        <w:rPr>
          <w:szCs w:val="18"/>
        </w:rPr>
        <w:t>Related Products Installation Requirements:</w:t>
      </w:r>
    </w:p>
    <w:p w14:paraId="7D9BC8DA" w14:textId="77777777" w:rsidR="00F46526" w:rsidRPr="008A2A7B" w:rsidRDefault="00F46526" w:rsidP="00DD480A">
      <w:pPr>
        <w:pStyle w:val="1KawArial-Narrow-9-Reg"/>
      </w:pPr>
      <w:r w:rsidRPr="008A2A7B">
        <w:t>Sealants (Perimeter): Refer to Joint Treatment (Sealants) Section.</w:t>
      </w:r>
    </w:p>
    <w:p w14:paraId="5C75598A" w14:textId="77777777" w:rsidR="00F46526" w:rsidRPr="008A2A7B" w:rsidRDefault="00F46526" w:rsidP="00DD480A">
      <w:pPr>
        <w:pStyle w:val="1KawArial-Narrow-9-Reg"/>
      </w:pPr>
      <w:r w:rsidRPr="008A2A7B">
        <w:t>Glass: Refer to Glass and Glazing Section.</w:t>
      </w:r>
    </w:p>
    <w:p w14:paraId="1CF8F733" w14:textId="77777777" w:rsidR="00F46526" w:rsidRPr="008A2A7B" w:rsidRDefault="00F46526" w:rsidP="0034140C">
      <w:pPr>
        <w:pStyle w:val="aKawArial-Narrow-9-Reg"/>
        <w:numPr>
          <w:ilvl w:val="5"/>
          <w:numId w:val="28"/>
        </w:numPr>
        <w:tabs>
          <w:tab w:val="left" w:pos="2127"/>
        </w:tabs>
        <w:spacing w:line="240" w:lineRule="auto"/>
        <w:contextualSpacing w:val="0"/>
        <w:rPr>
          <w:szCs w:val="18"/>
        </w:rPr>
      </w:pPr>
      <w:r w:rsidRPr="008A2A7B">
        <w:rPr>
          <w:szCs w:val="18"/>
        </w:rPr>
        <w:t>Reference: ANSI Z97.1, CPSC 16 CFR 1201 and GANA Glazing Manual</w:t>
      </w:r>
    </w:p>
    <w:p w14:paraId="163020DE" w14:textId="77777777" w:rsidR="00F46526" w:rsidRPr="008A2A7B" w:rsidRDefault="00F46526" w:rsidP="00824FA3">
      <w:pPr>
        <w:pStyle w:val="KawArial-Narrow-9-Bold"/>
        <w:spacing w:line="240" w:lineRule="auto"/>
      </w:pPr>
      <w:r w:rsidRPr="008A2A7B">
        <w:t>F</w:t>
      </w:r>
      <w:r w:rsidR="006D0BD3" w:rsidRPr="008A2A7B">
        <w:t>ield</w:t>
      </w:r>
      <w:r w:rsidR="00932AA6" w:rsidRPr="008A2A7B">
        <w:t xml:space="preserve"> </w:t>
      </w:r>
      <w:r w:rsidRPr="008A2A7B">
        <w:t>Q</w:t>
      </w:r>
      <w:r w:rsidR="006D0BD3" w:rsidRPr="008A2A7B">
        <w:t>uality</w:t>
      </w:r>
      <w:r w:rsidRPr="008A2A7B">
        <w:t xml:space="preserve"> C</w:t>
      </w:r>
      <w:r w:rsidR="006D0BD3" w:rsidRPr="008A2A7B">
        <w:t>ontrol</w:t>
      </w:r>
    </w:p>
    <w:p w14:paraId="4F69A71C" w14:textId="77777777" w:rsidR="00932AA6" w:rsidRPr="008A2A7B" w:rsidRDefault="00932AA6" w:rsidP="00D07DD2">
      <w:pPr>
        <w:pStyle w:val="KawArial-Narrow-9-Reg"/>
        <w:spacing w:line="240" w:lineRule="auto"/>
        <w:contextualSpacing w:val="0"/>
      </w:pPr>
      <w:r w:rsidRPr="008A2A7B">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233CBB6F" w14:textId="77777777" w:rsidR="00932AA6" w:rsidRPr="008A2A7B" w:rsidRDefault="00932AA6" w:rsidP="00D07DD2">
      <w:pPr>
        <w:pStyle w:val="1KawArial-Narrow-9-Reg"/>
        <w:spacing w:line="240" w:lineRule="auto"/>
        <w:contextualSpacing w:val="0"/>
      </w:pPr>
      <w:r w:rsidRPr="008A2A7B">
        <w:t>Testing: Testing shall be performed per AAMA 503 by a qualified independent testing agency. Refer to Testing Section for payment of testing and testing requirements.</w:t>
      </w:r>
    </w:p>
    <w:p w14:paraId="6BEF5821" w14:textId="77777777" w:rsidR="00932AA6" w:rsidRPr="008A2A7B" w:rsidRDefault="00932AA6" w:rsidP="0034140C">
      <w:pPr>
        <w:pStyle w:val="aKawArial-Narrow-9-Reg"/>
        <w:numPr>
          <w:ilvl w:val="5"/>
          <w:numId w:val="29"/>
        </w:numPr>
        <w:tabs>
          <w:tab w:val="left" w:pos="2127"/>
        </w:tabs>
        <w:spacing w:line="240" w:lineRule="auto"/>
        <w:contextualSpacing w:val="0"/>
        <w:rPr>
          <w:szCs w:val="18"/>
        </w:rPr>
      </w:pPr>
      <w:r w:rsidRPr="008A2A7B">
        <w:rPr>
          <w:szCs w:val="18"/>
        </w:rPr>
        <w:t>Air Infiltration Tests: Conduct tests in accordance with ASTM E 783. Allowable air infiltration shall not exceed 1.5 times the amount indicated in the performance requirements or 0.09 cfm/ft</w:t>
      </w:r>
      <w:r w:rsidRPr="008A2A7B">
        <w:rPr>
          <w:szCs w:val="18"/>
          <w:vertAlign w:val="superscript"/>
        </w:rPr>
        <w:t>2</w:t>
      </w:r>
      <w:r w:rsidRPr="008A2A7B">
        <w:rPr>
          <w:szCs w:val="18"/>
        </w:rPr>
        <w:t xml:space="preserve">, </w:t>
      </w:r>
      <w:r w:rsidR="0066550C" w:rsidRPr="008A2A7B">
        <w:rPr>
          <w:szCs w:val="18"/>
        </w:rPr>
        <w:t>whichever</w:t>
      </w:r>
      <w:r w:rsidRPr="008A2A7B">
        <w:rPr>
          <w:szCs w:val="18"/>
        </w:rPr>
        <w:t xml:space="preserve"> is greater.</w:t>
      </w:r>
    </w:p>
    <w:p w14:paraId="5814DCC7" w14:textId="77777777" w:rsidR="00932AA6" w:rsidRPr="008A2A7B" w:rsidRDefault="00932AA6" w:rsidP="0034140C">
      <w:pPr>
        <w:pStyle w:val="aKawArial-Narrow-9-Reg"/>
        <w:numPr>
          <w:ilvl w:val="5"/>
          <w:numId w:val="29"/>
        </w:numPr>
        <w:tabs>
          <w:tab w:val="left" w:pos="2127"/>
        </w:tabs>
        <w:spacing w:line="240" w:lineRule="auto"/>
        <w:contextualSpacing w:val="0"/>
        <w:rPr>
          <w:szCs w:val="18"/>
        </w:rPr>
      </w:pPr>
      <w:r w:rsidRPr="008A2A7B">
        <w:rPr>
          <w:szCs w:val="18"/>
        </w:rPr>
        <w:t>Water Infiltration Tests: Conduct tests in accordance with ASTM E 1105. No uncontrolled water leakage is permitted when tested at a static test pressure of two-thirds the specified water penetration pressure but not less than 8 psf (383 Pa).</w:t>
      </w:r>
    </w:p>
    <w:p w14:paraId="3366A29F" w14:textId="77777777" w:rsidR="00F46526" w:rsidRPr="008A2A7B" w:rsidRDefault="00932AA6" w:rsidP="00D07DD2">
      <w:pPr>
        <w:pStyle w:val="KawArial-Narrow-9-Reg"/>
        <w:spacing w:before="120" w:line="240" w:lineRule="auto"/>
        <w:contextualSpacing w:val="0"/>
        <w:rPr>
          <w:szCs w:val="18"/>
        </w:rPr>
      </w:pPr>
      <w:r w:rsidRPr="008A2A7B">
        <w:t>Manufacturer’s Field Services: Upon Owner’s written request, provide periodic site visit by manufacturer’s field service representative.</w:t>
      </w:r>
    </w:p>
    <w:p w14:paraId="03798FEC" w14:textId="77777777" w:rsidR="00F46526" w:rsidRPr="008A2A7B" w:rsidRDefault="00AD50C7" w:rsidP="00824FA3">
      <w:pPr>
        <w:pStyle w:val="KawArial-Narrow-9-Bold"/>
        <w:spacing w:line="240" w:lineRule="auto"/>
      </w:pPr>
      <w:r w:rsidRPr="008A2A7B">
        <w:t>A</w:t>
      </w:r>
      <w:r w:rsidR="006D0BD3" w:rsidRPr="008A2A7B">
        <w:t>djusting</w:t>
      </w:r>
      <w:r w:rsidRPr="008A2A7B">
        <w:t>, C</w:t>
      </w:r>
      <w:r w:rsidR="006D0BD3" w:rsidRPr="008A2A7B">
        <w:t>leaning</w:t>
      </w:r>
      <w:r w:rsidRPr="008A2A7B">
        <w:t xml:space="preserve"> </w:t>
      </w:r>
      <w:r w:rsidR="006D0BD3" w:rsidRPr="008A2A7B">
        <w:t>and</w:t>
      </w:r>
      <w:r w:rsidRPr="008A2A7B">
        <w:t xml:space="preserve"> P</w:t>
      </w:r>
      <w:r w:rsidR="006D0BD3" w:rsidRPr="008A2A7B">
        <w:t>rotection</w:t>
      </w:r>
    </w:p>
    <w:p w14:paraId="69930243" w14:textId="77777777" w:rsidR="00AD50C7" w:rsidRPr="008A2A7B" w:rsidRDefault="00AD50C7" w:rsidP="00D07DD2">
      <w:pPr>
        <w:pStyle w:val="KawArial-Narrow-9-Reg"/>
        <w:spacing w:line="240" w:lineRule="auto"/>
        <w:contextualSpacing w:val="0"/>
      </w:pPr>
      <w:r w:rsidRPr="008A2A7B">
        <w:t xml:space="preserve">Protection: Protect installed product’s finish surfaces from damage during construction. Protect aluminum curtain wall system from damage from grinding and polishing compounds, plaster, lime, acid, cement, or other harmful contaminants. </w:t>
      </w:r>
    </w:p>
    <w:p w14:paraId="47CAA0A7" w14:textId="77777777" w:rsidR="00AD50C7" w:rsidRPr="008A2A7B" w:rsidRDefault="00AD50C7" w:rsidP="00D07DD2">
      <w:pPr>
        <w:pStyle w:val="KawArial-Narrow-9-Reg"/>
        <w:spacing w:before="120" w:line="240" w:lineRule="auto"/>
        <w:contextualSpacing w:val="0"/>
      </w:pPr>
      <w:r w:rsidRPr="008A2A7B">
        <w:t>Cleaning: Repair or replace damaged installed products. Clean installed products in accordance with manufacturer’s instructions prior to owner’s acceptance. Remove construction debris from project site and legally dispose of debris.</w:t>
      </w:r>
    </w:p>
    <w:p w14:paraId="4381F81D" w14:textId="77777777" w:rsidR="00F46526" w:rsidRPr="008A2A7B" w:rsidRDefault="00AD50C7" w:rsidP="00D07DD2">
      <w:pPr>
        <w:pStyle w:val="KawArial-Narrow-9-Reg"/>
        <w:spacing w:before="120" w:line="240" w:lineRule="auto"/>
        <w:contextualSpacing w:val="0"/>
        <w:rPr>
          <w:szCs w:val="18"/>
        </w:rPr>
      </w:pPr>
      <w:r w:rsidRPr="008A2A7B">
        <w:t>Remove and replace glass that has been broken, chipped, cracked, abraded, or damaged during construction period.</w:t>
      </w:r>
    </w:p>
    <w:p w14:paraId="6C185B61" w14:textId="77777777" w:rsidR="00A71C62" w:rsidRPr="00A71C62" w:rsidRDefault="00F46526" w:rsidP="00A71C62">
      <w:pPr>
        <w:pStyle w:val="Heading1"/>
        <w:rPr>
          <w:szCs w:val="20"/>
        </w:rPr>
      </w:pPr>
      <w:r w:rsidRPr="008A2A7B">
        <w:rPr>
          <w:szCs w:val="20"/>
        </w:rPr>
        <w:t>END OF SECTION 084413</w:t>
      </w:r>
      <w:r w:rsidR="00A71C62">
        <w:rPr>
          <w:b w:val="0"/>
        </w:rPr>
        <w:br w:type="page"/>
      </w:r>
    </w:p>
    <w:p w14:paraId="7D769930" w14:textId="77777777" w:rsidR="00626926" w:rsidRPr="00144ABA" w:rsidRDefault="00626926" w:rsidP="00626926">
      <w:pPr>
        <w:pStyle w:val="EOS"/>
        <w:spacing w:before="400"/>
        <w:rPr>
          <w:rFonts w:ascii="Arial Narrow" w:hAnsi="Arial Narrow"/>
          <w:b/>
          <w:sz w:val="20"/>
        </w:rPr>
      </w:pPr>
      <w:r>
        <w:rPr>
          <w:rFonts w:ascii="Arial Narrow" w:hAnsi="Arial Narrow"/>
          <w:b/>
          <w:sz w:val="20"/>
        </w:rPr>
        <w:lastRenderedPageBreak/>
        <w:t xml:space="preserve">NOTES AND </w:t>
      </w:r>
      <w:r w:rsidRPr="00144ABA">
        <w:rPr>
          <w:rFonts w:ascii="Arial Narrow" w:hAnsi="Arial Narrow"/>
          <w:b/>
          <w:sz w:val="20"/>
        </w:rPr>
        <w:t>DISCLAIMERS</w:t>
      </w:r>
    </w:p>
    <w:p w14:paraId="49DFB781" w14:textId="77777777" w:rsidR="00626926" w:rsidRDefault="00626926" w:rsidP="00626926">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268FAD73" w14:textId="77777777" w:rsidR="00626926" w:rsidRDefault="00626926" w:rsidP="00626926">
      <w:pPr>
        <w:ind w:firstLine="0"/>
      </w:pPr>
    </w:p>
    <w:p w14:paraId="70FDE998" w14:textId="77777777" w:rsidR="00626926" w:rsidRDefault="00626926" w:rsidP="00626926">
      <w:pPr>
        <w:ind w:firstLine="0"/>
      </w:pPr>
      <w:r>
        <w:t>Kawneer reserves the right to change configuration without prior notice when deemed necessary for product improvement.</w:t>
      </w:r>
    </w:p>
    <w:p w14:paraId="57F75DBC" w14:textId="77777777" w:rsidR="00626926" w:rsidRDefault="00626926" w:rsidP="00626926">
      <w:pPr>
        <w:ind w:firstLine="0"/>
      </w:pPr>
    </w:p>
    <w:p w14:paraId="47D3D654" w14:textId="77777777" w:rsidR="00626926" w:rsidRDefault="00626926" w:rsidP="00626926">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4D236F9" w14:textId="77777777" w:rsidR="00626926" w:rsidRDefault="00626926" w:rsidP="00626926">
      <w:pPr>
        <w:ind w:firstLine="0"/>
      </w:pPr>
    </w:p>
    <w:p w14:paraId="2F93BBDC" w14:textId="77777777" w:rsidR="00626926" w:rsidRDefault="00626926" w:rsidP="00626926">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519AB2C0" w14:textId="77777777" w:rsidR="00626926" w:rsidRDefault="00626926" w:rsidP="00626926">
      <w:pPr>
        <w:ind w:firstLine="0"/>
      </w:pPr>
    </w:p>
    <w:p w14:paraId="36C842B2" w14:textId="77777777" w:rsidR="00626926" w:rsidRPr="00626926" w:rsidRDefault="00626926" w:rsidP="00626926">
      <w:pPr>
        <w:ind w:firstLine="0"/>
        <w:rPr>
          <w:b/>
          <w:sz w:val="20"/>
        </w:rPr>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626926" w:rsidRPr="00626926"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B764" w14:textId="77777777" w:rsidR="002B2689" w:rsidRDefault="002B2689">
      <w:r>
        <w:separator/>
      </w:r>
    </w:p>
  </w:endnote>
  <w:endnote w:type="continuationSeparator" w:id="0">
    <w:p w14:paraId="0EF948AB" w14:textId="77777777" w:rsidR="002B2689" w:rsidRDefault="002B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9B9" w14:textId="54C95C3A" w:rsidR="00365BE5" w:rsidRPr="00B6205F" w:rsidRDefault="00C47614" w:rsidP="00497F5E">
    <w:pPr>
      <w:pStyle w:val="Footer"/>
      <w:tabs>
        <w:tab w:val="clear" w:pos="4680"/>
        <w:tab w:val="clear" w:pos="9360"/>
        <w:tab w:val="center" w:pos="5400"/>
        <w:tab w:val="right" w:pos="10620"/>
      </w:tabs>
      <w:ind w:left="0" w:firstLine="0"/>
      <w:jc w:val="right"/>
    </w:pPr>
    <w:r>
      <w:rPr>
        <w:noProof/>
      </w:rPr>
      <w:drawing>
        <wp:inline distT="0" distB="0" distL="0" distR="0" wp14:anchorId="4BE402E6" wp14:editId="055005A1">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97F5E">
      <w:tab/>
    </w:r>
    <w:fldSimple w:instr=" DOCPROPERTY  &quot;Part Number&quot;  \* MERGEFORMAT ">
      <w:r w:rsidR="0048679A" w:rsidRPr="0048679A">
        <w:rPr>
          <w:szCs w:val="18"/>
        </w:rPr>
        <w:t>SPCD150EN</w:t>
      </w:r>
    </w:fldSimple>
    <w:r w:rsidR="00497F5E">
      <w:rPr>
        <w:szCs w:val="18"/>
      </w:rPr>
      <w:tab/>
    </w:r>
    <w:r w:rsidR="00B6205F" w:rsidRPr="004B5905">
      <w:rPr>
        <w:rFonts w:ascii="Arial" w:hAnsi="Arial" w:cs="Arial"/>
        <w:noProof/>
        <w:sz w:val="12"/>
        <w:szCs w:val="12"/>
      </w:rPr>
      <w:t>kawneer.com</w:t>
    </w:r>
    <w:r w:rsidR="00D67326">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4E2EFF05" wp14:editId="7BFA4DE3">
              <wp:simplePos x="0" y="0"/>
              <wp:positionH relativeFrom="rightMargin">
                <wp:align>right</wp:align>
              </wp:positionH>
              <wp:positionV relativeFrom="page">
                <wp:posOffset>5486400</wp:posOffset>
              </wp:positionV>
              <wp:extent cx="575945" cy="457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F876759"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8949268"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6C17349" w14:textId="77777777" w:rsidR="005A432F" w:rsidRDefault="005A432F" w:rsidP="005A432F">
                          <w:pPr>
                            <w:pStyle w:val="NoParagraphStyle"/>
                            <w:suppressAutoHyphens/>
                            <w:spacing w:line="240" w:lineRule="auto"/>
                            <w:rPr>
                              <w:rFonts w:ascii="Arial" w:hAnsi="Arial" w:cs="Arial"/>
                              <w:sz w:val="12"/>
                              <w:szCs w:val="16"/>
                            </w:rPr>
                          </w:pPr>
                        </w:p>
                        <w:p w14:paraId="0403680E" w14:textId="2A260349" w:rsidR="00365BE5" w:rsidRPr="005A432F" w:rsidRDefault="005A432F" w:rsidP="005A43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2007,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E2EFF05"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1F876759"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8949268"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6C17349" w14:textId="77777777" w:rsidR="005A432F" w:rsidRDefault="005A432F" w:rsidP="005A432F">
                    <w:pPr>
                      <w:pStyle w:val="NoParagraphStyle"/>
                      <w:suppressAutoHyphens/>
                      <w:spacing w:line="240" w:lineRule="auto"/>
                      <w:rPr>
                        <w:rFonts w:ascii="Arial" w:hAnsi="Arial" w:cs="Arial"/>
                        <w:sz w:val="12"/>
                        <w:szCs w:val="16"/>
                      </w:rPr>
                    </w:pPr>
                  </w:p>
                  <w:p w14:paraId="0403680E" w14:textId="2A260349" w:rsidR="00365BE5" w:rsidRPr="005A432F" w:rsidRDefault="005A432F" w:rsidP="005A43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2007,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C6CB" w14:textId="0C5310AA" w:rsidR="00AB34FC" w:rsidRPr="00D54D7F" w:rsidRDefault="00FE0703" w:rsidP="00497F5E">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D67326">
      <w:rPr>
        <w:rFonts w:ascii="Arial" w:hAnsi="Arial" w:cs="Arial"/>
        <w:noProof/>
        <w:sz w:val="22"/>
        <w:szCs w:val="22"/>
      </w:rPr>
      <mc:AlternateContent>
        <mc:Choice Requires="wps">
          <w:drawing>
            <wp:anchor distT="0" distB="0" distL="114300" distR="114300" simplePos="0" relativeHeight="251661312" behindDoc="0" locked="0" layoutInCell="0" allowOverlap="1" wp14:anchorId="4C8AECF5" wp14:editId="08B157A3">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8E34F8D"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36F8C32"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96227F0" w14:textId="77777777" w:rsidR="005A432F" w:rsidRDefault="005A432F" w:rsidP="005A432F">
                          <w:pPr>
                            <w:pStyle w:val="NoParagraphStyle"/>
                            <w:suppressAutoHyphens/>
                            <w:spacing w:line="240" w:lineRule="auto"/>
                            <w:rPr>
                              <w:rFonts w:ascii="Arial" w:hAnsi="Arial" w:cs="Arial"/>
                              <w:sz w:val="12"/>
                              <w:szCs w:val="16"/>
                            </w:rPr>
                          </w:pPr>
                        </w:p>
                        <w:p w14:paraId="653C1E9A" w14:textId="3AB3F012" w:rsidR="00DD1DDE" w:rsidRPr="005A432F" w:rsidRDefault="005A432F" w:rsidP="005A43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2007,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C8AECF5"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28E34F8D"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36F8C32" w14:textId="77777777" w:rsidR="005A432F" w:rsidRDefault="005A432F" w:rsidP="005A43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96227F0" w14:textId="77777777" w:rsidR="005A432F" w:rsidRDefault="005A432F" w:rsidP="005A432F">
                    <w:pPr>
                      <w:pStyle w:val="NoParagraphStyle"/>
                      <w:suppressAutoHyphens/>
                      <w:spacing w:line="240" w:lineRule="auto"/>
                      <w:rPr>
                        <w:rFonts w:ascii="Arial" w:hAnsi="Arial" w:cs="Arial"/>
                        <w:sz w:val="12"/>
                        <w:szCs w:val="16"/>
                      </w:rPr>
                    </w:pPr>
                  </w:p>
                  <w:p w14:paraId="653C1E9A" w14:textId="3AB3F012" w:rsidR="00DD1DDE" w:rsidRPr="005A432F" w:rsidRDefault="005A432F" w:rsidP="005A43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2007, Kawneer Company, Inc.</w:t>
                    </w:r>
                  </w:p>
                </w:txbxContent>
              </v:textbox>
              <w10:wrap anchorx="margin" anchory="page"/>
            </v:rect>
          </w:pict>
        </mc:Fallback>
      </mc:AlternateContent>
    </w:r>
    <w:r w:rsidR="00497F5E">
      <w:rPr>
        <w:rFonts w:ascii="Arial" w:hAnsi="Arial" w:cs="Arial"/>
        <w:sz w:val="12"/>
        <w:szCs w:val="12"/>
      </w:rPr>
      <w:tab/>
    </w:r>
    <w:fldSimple w:instr=" DOCPROPERTY  &quot;Part Number&quot;  \* MERGEFORMAT ">
      <w:r w:rsidR="0048679A" w:rsidRPr="0048679A">
        <w:rPr>
          <w:szCs w:val="18"/>
        </w:rPr>
        <w:t>SPCD150EN</w:t>
      </w:r>
    </w:fldSimple>
    <w:r w:rsidR="00497F5E">
      <w:rPr>
        <w:szCs w:val="18"/>
      </w:rPr>
      <w:tab/>
    </w:r>
    <w:r w:rsidR="00C47614">
      <w:rPr>
        <w:noProof/>
      </w:rPr>
      <w:drawing>
        <wp:inline distT="0" distB="0" distL="0" distR="0" wp14:anchorId="69B2F9EF" wp14:editId="122B3E2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9F93" w14:textId="77777777" w:rsidR="002B2689" w:rsidRDefault="002B2689">
      <w:r>
        <w:separator/>
      </w:r>
    </w:p>
  </w:footnote>
  <w:footnote w:type="continuationSeparator" w:id="0">
    <w:p w14:paraId="5093093A" w14:textId="77777777" w:rsidR="002B2689" w:rsidRDefault="002B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F55" w14:textId="64FB78A4" w:rsidR="003A4285" w:rsidRPr="003A4285" w:rsidRDefault="00D67326"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72A43801" wp14:editId="2105853D">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1168"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F36ED9">
      <w:rPr>
        <w:rFonts w:ascii="Helvetica 55 Roman" w:hAnsi="Helvetica 55 Roman"/>
        <w:sz w:val="32"/>
        <w:szCs w:val="32"/>
      </w:rPr>
      <w:br/>
    </w:r>
    <w:r w:rsidR="000D4675" w:rsidRPr="009510C7">
      <w:rPr>
        <w:sz w:val="28"/>
        <w:szCs w:val="28"/>
      </w:rPr>
      <w:fldChar w:fldCharType="begin"/>
    </w:r>
    <w:r w:rsidR="00E10CCE" w:rsidRPr="009510C7">
      <w:rPr>
        <w:sz w:val="28"/>
        <w:szCs w:val="28"/>
      </w:rPr>
      <w:instrText xml:space="preserve"> PAGE </w:instrText>
    </w:r>
    <w:r w:rsidR="000D4675" w:rsidRPr="009510C7">
      <w:rPr>
        <w:sz w:val="28"/>
        <w:szCs w:val="28"/>
      </w:rPr>
      <w:fldChar w:fldCharType="separate"/>
    </w:r>
    <w:r w:rsidR="008D0E79" w:rsidRPr="009510C7">
      <w:rPr>
        <w:noProof/>
        <w:sz w:val="28"/>
        <w:szCs w:val="28"/>
      </w:rPr>
      <w:t>6</w:t>
    </w:r>
    <w:r w:rsidR="000D4675" w:rsidRPr="009510C7">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6BD526D6" wp14:editId="6B3FC9FD">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60AD6"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03002F" w:rsidRPr="0003002F">
        <w:rPr>
          <w:b/>
          <w:sz w:val="32"/>
          <w:szCs w:val="32"/>
        </w:rPr>
        <w:t>2250 IG Curtain Wall System</w:t>
      </w:r>
    </w:fldSimple>
    <w:r w:rsidR="00E10CCE">
      <w:rPr>
        <w:rFonts w:ascii="Helvetica 65 Medium" w:hAnsi="Helvetica 65 Medium"/>
        <w:sz w:val="32"/>
        <w:szCs w:val="32"/>
      </w:rPr>
      <w:tab/>
    </w:r>
    <w:fldSimple w:instr=" DOCPROPERTY  &quot;Publish Date&quot;  \* MERGEFORMAT ">
      <w:r w:rsidR="00C47614">
        <w:t>JANUARY, 2024</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C47614">
        <w:t>084413 GLAZED ALUMINUM CURTAIN WALLS</w:t>
      </w:r>
    </w:fldSimple>
    <w:r w:rsidR="00E10CCE">
      <w:rPr>
        <w:rFonts w:ascii="Helvetica 55 Roman" w:hAnsi="Helvetica 55 Roman"/>
      </w:rPr>
      <w:tab/>
    </w:r>
    <w:r w:rsidR="004B5905">
      <w:t xml:space="preserve">EC </w:t>
    </w:r>
    <w:fldSimple w:instr=" DOCPROPERTY  &quot;Product ID&quot;  \* MERGEFORMAT ">
      <w:r w:rsidR="0003002F">
        <w:t>97909</w:t>
      </w:r>
    </w:fldSimple>
    <w:r w:rsidR="004B5905">
      <w:t>-</w:t>
    </w:r>
    <w:fldSimple w:instr=" DOCPROPERTY  &quot;Product Level&quot;  \* MERGEFORMAT ">
      <w:r w:rsidR="00C47614">
        <w:t>163</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6672" behindDoc="0" locked="0" layoutInCell="0" allowOverlap="1" wp14:anchorId="0934DEA2" wp14:editId="4C4D99BC">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1E7492C"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0EEE86F"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857E728"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6A19904" w14:textId="0F792F22" w:rsidR="00F355A7" w:rsidRPr="005A432F" w:rsidRDefault="005A432F"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934DEA2"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41E7492C"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0EEE86F"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857E728"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6A19904" w14:textId="0F792F22" w:rsidR="00F355A7" w:rsidRPr="005A432F" w:rsidRDefault="005A432F"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580F9391" wp14:editId="689D0C72">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266F"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C01" w14:textId="4912E039" w:rsidR="00AB34FC" w:rsidRPr="00A55E74" w:rsidRDefault="009510C7" w:rsidP="007170DF">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8240" behindDoc="1" locked="0" layoutInCell="1" allowOverlap="1" wp14:anchorId="6BF36B65" wp14:editId="1E501AB3">
              <wp:simplePos x="0" y="0"/>
              <wp:positionH relativeFrom="leftMargin">
                <wp:posOffset>0</wp:posOffset>
              </wp:positionH>
              <wp:positionV relativeFrom="topMargin">
                <wp:posOffset>0</wp:posOffset>
              </wp:positionV>
              <wp:extent cx="576072" cy="10232136"/>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 cy="10232136"/>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1E3F" id="Rectangle 7" o:spid="_x0000_s1026" alt="5%" style="position:absolute;margin-left:0;margin-top:0;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" fillcolor="#e6e6e6" stroked="f" strokecolor="#bfb675">
              <v:fill r:id="rId1" o:title="" color2="#e6e6e6" type="pattern"/>
              <w10:wrap anchorx="margin" anchory="margin"/>
            </v:rect>
          </w:pict>
        </mc:Fallback>
      </mc:AlternateContent>
    </w:r>
    <w:r w:rsidR="00D67326">
      <w:rPr>
        <w:noProof/>
        <w:sz w:val="20"/>
        <w:szCs w:val="20"/>
        <w:lang w:eastAsia="ja-JP" w:bidi="he-IL"/>
      </w:rPr>
      <mc:AlternateContent>
        <mc:Choice Requires="wps">
          <w:drawing>
            <wp:anchor distT="0" distB="0" distL="114300" distR="114300" simplePos="0" relativeHeight="251656190" behindDoc="0" locked="0" layoutInCell="1" allowOverlap="1" wp14:anchorId="6CE81313" wp14:editId="1E30C2CE">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E079"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A55E74">
      <w:rPr>
        <w:sz w:val="32"/>
        <w:szCs w:val="32"/>
      </w:rPr>
      <w:br/>
    </w:r>
    <w:r w:rsidR="00D67326">
      <w:rPr>
        <w:noProof/>
        <w:szCs w:val="20"/>
        <w:lang w:eastAsia="ja-JP" w:bidi="he-IL"/>
      </w:rPr>
      <mc:AlternateContent>
        <mc:Choice Requires="wps">
          <w:drawing>
            <wp:anchor distT="0" distB="0" distL="114300" distR="114300" simplePos="0" relativeHeight="251664384" behindDoc="1" locked="0" layoutInCell="1" allowOverlap="1" wp14:anchorId="4FAE18E6" wp14:editId="64FE1501">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9C9EB"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C47614">
        <w:t>JANUARY, 2024</w:t>
      </w:r>
    </w:fldSimple>
    <w:r w:rsidR="004E745D" w:rsidRPr="00A55E74">
      <w:tab/>
    </w:r>
    <w:fldSimple w:instr=" DOCPROPERTY  &quot;Product Trademark Title&quot;  \* MERGEFORMAT ">
      <w:r w:rsidR="0003002F" w:rsidRPr="0003002F">
        <w:rPr>
          <w:b/>
          <w:sz w:val="32"/>
          <w:szCs w:val="32"/>
        </w:rPr>
        <w:t>2250 IG Curtain Wall System</w:t>
      </w:r>
    </w:fldSimple>
    <w:r w:rsidR="004E745D" w:rsidRPr="00A55E74">
      <w:rPr>
        <w:sz w:val="32"/>
        <w:szCs w:val="32"/>
      </w:rPr>
      <w:tab/>
    </w:r>
    <w:r w:rsidR="000D4675" w:rsidRPr="00A55E74">
      <w:rPr>
        <w:sz w:val="28"/>
        <w:szCs w:val="28"/>
      </w:rPr>
      <w:fldChar w:fldCharType="begin"/>
    </w:r>
    <w:r w:rsidR="00025B7C" w:rsidRPr="00A55E74">
      <w:rPr>
        <w:sz w:val="28"/>
        <w:szCs w:val="28"/>
      </w:rPr>
      <w:instrText xml:space="preserve"> PAGE </w:instrText>
    </w:r>
    <w:r w:rsidR="000D4675" w:rsidRPr="00A55E74">
      <w:rPr>
        <w:sz w:val="28"/>
        <w:szCs w:val="28"/>
      </w:rPr>
      <w:fldChar w:fldCharType="separate"/>
    </w:r>
    <w:r w:rsidR="008D0E79">
      <w:rPr>
        <w:noProof/>
        <w:sz w:val="28"/>
        <w:szCs w:val="28"/>
      </w:rPr>
      <w:t>5</w:t>
    </w:r>
    <w:r w:rsidR="000D4675" w:rsidRPr="00A55E74">
      <w:rPr>
        <w:sz w:val="28"/>
        <w:szCs w:val="28"/>
      </w:rPr>
      <w:fldChar w:fldCharType="end"/>
    </w:r>
    <w:r w:rsidR="00F36ED9" w:rsidRPr="00A55E74">
      <w:rPr>
        <w:sz w:val="28"/>
        <w:szCs w:val="28"/>
      </w:rPr>
      <w:br/>
    </w:r>
    <w:r w:rsidR="004B5905">
      <w:t xml:space="preserve">EC </w:t>
    </w:r>
    <w:fldSimple w:instr=" DOCPROPERTY  &quot;Product ID&quot;  \* MERGEFORMAT ">
      <w:r w:rsidR="0003002F">
        <w:t>97909</w:t>
      </w:r>
    </w:fldSimple>
    <w:r w:rsidR="004B5905">
      <w:t>-</w:t>
    </w:r>
    <w:fldSimple w:instr=" DOCPROPERTY  &quot;Product Level&quot;  \* MERGEFORMAT ">
      <w:r w:rsidR="00C47614">
        <w:t>163</w:t>
      </w:r>
    </w:fldSimple>
    <w:r w:rsidR="00255796" w:rsidRPr="00A55E74">
      <w:tab/>
    </w:r>
    <w:fldSimple w:instr=" DOCPROPERTY  &quot;CSI Description&quot;  \* MERGEFORMAT ">
      <w:r w:rsidR="00C47614">
        <w:t>084413 GLAZED ALUMINUM CURTAIN WALLS</w:t>
      </w:r>
    </w:fldSimple>
    <w:r w:rsidR="00255796" w:rsidRPr="00A55E74">
      <w:tab/>
    </w:r>
    <w:r w:rsidR="00025B7C" w:rsidRPr="00A55E74">
      <w:rPr>
        <w:b/>
        <w:sz w:val="16"/>
        <w:szCs w:val="16"/>
      </w:rPr>
      <w:t>Guide Specs</w:t>
    </w:r>
    <w:r w:rsidR="00C150CF" w:rsidRPr="00A55E74">
      <w:rPr>
        <w:b/>
        <w:sz w:val="16"/>
        <w:szCs w:val="16"/>
      </w:rPr>
      <w:br/>
    </w:r>
    <w:r w:rsidR="00D67326">
      <w:rPr>
        <w:noProof/>
        <w:sz w:val="16"/>
        <w:szCs w:val="16"/>
        <w:lang w:eastAsia="ja-JP" w:bidi="he-IL"/>
      </w:rPr>
      <mc:AlternateContent>
        <mc:Choice Requires="wps">
          <w:drawing>
            <wp:anchor distT="0" distB="0" distL="114300" distR="114300" simplePos="0" relativeHeight="251657215" behindDoc="1" locked="0" layoutInCell="1" allowOverlap="1" wp14:anchorId="0278C552" wp14:editId="6E369B3A">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081A3"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sidR="00D67326">
      <w:rPr>
        <w:noProof/>
        <w:sz w:val="16"/>
        <w:szCs w:val="16"/>
        <w:lang w:eastAsia="ja-JP" w:bidi="he-IL"/>
      </w:rPr>
      <mc:AlternateContent>
        <mc:Choice Requires="wps">
          <w:drawing>
            <wp:anchor distT="0" distB="0" distL="114300" distR="114300" simplePos="0" relativeHeight="251667456" behindDoc="0" locked="0" layoutInCell="0" allowOverlap="1" wp14:anchorId="3FEDE201" wp14:editId="24041A5B">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D122C72"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D3FE64F"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77336D3"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A445B80" w14:textId="40012B79" w:rsidR="001D108F" w:rsidRPr="005A432F" w:rsidRDefault="005A432F"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FEDE201"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2D122C72"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D3FE64F"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77336D3" w14:textId="77777777" w:rsidR="005A432F" w:rsidRDefault="005A432F" w:rsidP="005A43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A445B80" w14:textId="40012B79" w:rsidR="001D108F" w:rsidRPr="005A432F" w:rsidRDefault="005A432F"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1D712B29"/>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CF6155"/>
    <w:multiLevelType w:val="multilevel"/>
    <w:tmpl w:val="ABC2D2D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2163660">
    <w:abstractNumId w:val="11"/>
  </w:num>
  <w:num w:numId="2" w16cid:durableId="78992506">
    <w:abstractNumId w:val="13"/>
  </w:num>
  <w:num w:numId="3" w16cid:durableId="1155802046">
    <w:abstractNumId w:val="9"/>
  </w:num>
  <w:num w:numId="4" w16cid:durableId="1232961231">
    <w:abstractNumId w:val="7"/>
  </w:num>
  <w:num w:numId="5" w16cid:durableId="1094742626">
    <w:abstractNumId w:val="6"/>
  </w:num>
  <w:num w:numId="6" w16cid:durableId="385686093">
    <w:abstractNumId w:val="5"/>
  </w:num>
  <w:num w:numId="7" w16cid:durableId="1995453308">
    <w:abstractNumId w:val="4"/>
  </w:num>
  <w:num w:numId="8" w16cid:durableId="67268194">
    <w:abstractNumId w:val="8"/>
  </w:num>
  <w:num w:numId="9" w16cid:durableId="1941452915">
    <w:abstractNumId w:val="3"/>
  </w:num>
  <w:num w:numId="10" w16cid:durableId="862597720">
    <w:abstractNumId w:val="2"/>
  </w:num>
  <w:num w:numId="11" w16cid:durableId="356347315">
    <w:abstractNumId w:val="1"/>
  </w:num>
  <w:num w:numId="12" w16cid:durableId="1093286508">
    <w:abstractNumId w:val="0"/>
  </w:num>
  <w:num w:numId="13" w16cid:durableId="268633557">
    <w:abstractNumId w:val="11"/>
  </w:num>
  <w:num w:numId="14" w16cid:durableId="1285045070">
    <w:abstractNumId w:val="10"/>
  </w:num>
  <w:num w:numId="15" w16cid:durableId="1959481926">
    <w:abstractNumId w:val="18"/>
  </w:num>
  <w:num w:numId="16" w16cid:durableId="1170409987">
    <w:abstractNumId w:val="22"/>
  </w:num>
  <w:num w:numId="17" w16cid:durableId="1868325575">
    <w:abstractNumId w:val="19"/>
  </w:num>
  <w:num w:numId="18" w16cid:durableId="12953323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82567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5563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446785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919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019820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9785601">
    <w:abstractNumId w:val="23"/>
  </w:num>
  <w:num w:numId="25" w16cid:durableId="1408530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144573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21702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838199">
    <w:abstractNumId w:val="17"/>
  </w:num>
  <w:num w:numId="29" w16cid:durableId="1572157653">
    <w:abstractNumId w:val="16"/>
  </w:num>
  <w:num w:numId="30" w16cid:durableId="17869957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202235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5331380">
    <w:abstractNumId w:val="15"/>
  </w:num>
  <w:num w:numId="33" w16cid:durableId="59771220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2410916">
    <w:abstractNumId w:val="14"/>
  </w:num>
  <w:num w:numId="35" w16cid:durableId="1175147437">
    <w:abstractNumId w:val="24"/>
  </w:num>
  <w:num w:numId="36" w16cid:durableId="4496673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014296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657353">
    <w:abstractNumId w:val="20"/>
  </w:num>
  <w:num w:numId="39" w16cid:durableId="11785010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7851389">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2CEF"/>
    <w:rsid w:val="00023AC2"/>
    <w:rsid w:val="00025B7C"/>
    <w:rsid w:val="0003002F"/>
    <w:rsid w:val="000351F8"/>
    <w:rsid w:val="00036DBC"/>
    <w:rsid w:val="00042773"/>
    <w:rsid w:val="00056347"/>
    <w:rsid w:val="00056CF4"/>
    <w:rsid w:val="00057695"/>
    <w:rsid w:val="00057DB5"/>
    <w:rsid w:val="00071270"/>
    <w:rsid w:val="00084112"/>
    <w:rsid w:val="00090F42"/>
    <w:rsid w:val="00092BCB"/>
    <w:rsid w:val="00092DF6"/>
    <w:rsid w:val="00095BA5"/>
    <w:rsid w:val="000A3000"/>
    <w:rsid w:val="000A5D2B"/>
    <w:rsid w:val="000D4675"/>
    <w:rsid w:val="00111528"/>
    <w:rsid w:val="001122D7"/>
    <w:rsid w:val="001205D0"/>
    <w:rsid w:val="00123E17"/>
    <w:rsid w:val="0012720D"/>
    <w:rsid w:val="001319AB"/>
    <w:rsid w:val="0013200F"/>
    <w:rsid w:val="001342EC"/>
    <w:rsid w:val="0014170C"/>
    <w:rsid w:val="00154A0C"/>
    <w:rsid w:val="001647B2"/>
    <w:rsid w:val="00171EAC"/>
    <w:rsid w:val="001A4ECF"/>
    <w:rsid w:val="001B28AD"/>
    <w:rsid w:val="001B7292"/>
    <w:rsid w:val="001C2FB8"/>
    <w:rsid w:val="001D108F"/>
    <w:rsid w:val="00215546"/>
    <w:rsid w:val="002168D6"/>
    <w:rsid w:val="00221D3F"/>
    <w:rsid w:val="00231F49"/>
    <w:rsid w:val="00246730"/>
    <w:rsid w:val="002509DE"/>
    <w:rsid w:val="00255796"/>
    <w:rsid w:val="00284F7F"/>
    <w:rsid w:val="00296C00"/>
    <w:rsid w:val="002B2689"/>
    <w:rsid w:val="002C2075"/>
    <w:rsid w:val="002E1DB9"/>
    <w:rsid w:val="002E398E"/>
    <w:rsid w:val="002F1398"/>
    <w:rsid w:val="00301904"/>
    <w:rsid w:val="00313281"/>
    <w:rsid w:val="0031336C"/>
    <w:rsid w:val="003313C0"/>
    <w:rsid w:val="00337E4B"/>
    <w:rsid w:val="0034140C"/>
    <w:rsid w:val="00345215"/>
    <w:rsid w:val="00347AEA"/>
    <w:rsid w:val="0035382B"/>
    <w:rsid w:val="00361B94"/>
    <w:rsid w:val="00365BE5"/>
    <w:rsid w:val="00375BFA"/>
    <w:rsid w:val="00383754"/>
    <w:rsid w:val="00386921"/>
    <w:rsid w:val="00387413"/>
    <w:rsid w:val="003A4285"/>
    <w:rsid w:val="003D4573"/>
    <w:rsid w:val="003D47DD"/>
    <w:rsid w:val="003F0ABE"/>
    <w:rsid w:val="003F2851"/>
    <w:rsid w:val="003F3B39"/>
    <w:rsid w:val="00403472"/>
    <w:rsid w:val="00404C8A"/>
    <w:rsid w:val="0041044E"/>
    <w:rsid w:val="0042022F"/>
    <w:rsid w:val="00420D72"/>
    <w:rsid w:val="00422251"/>
    <w:rsid w:val="0042269C"/>
    <w:rsid w:val="00422A21"/>
    <w:rsid w:val="0043501D"/>
    <w:rsid w:val="00441B4D"/>
    <w:rsid w:val="004436ED"/>
    <w:rsid w:val="0045554B"/>
    <w:rsid w:val="004623F9"/>
    <w:rsid w:val="00465DC8"/>
    <w:rsid w:val="00473B67"/>
    <w:rsid w:val="004861F1"/>
    <w:rsid w:val="0048679A"/>
    <w:rsid w:val="00486EA0"/>
    <w:rsid w:val="0048741B"/>
    <w:rsid w:val="00487E4C"/>
    <w:rsid w:val="004906FE"/>
    <w:rsid w:val="00497F5E"/>
    <w:rsid w:val="004A681C"/>
    <w:rsid w:val="004B5905"/>
    <w:rsid w:val="004B73EC"/>
    <w:rsid w:val="004D249E"/>
    <w:rsid w:val="004D2B56"/>
    <w:rsid w:val="004D707C"/>
    <w:rsid w:val="004E745D"/>
    <w:rsid w:val="00504BCF"/>
    <w:rsid w:val="005270BE"/>
    <w:rsid w:val="005345CC"/>
    <w:rsid w:val="005528DA"/>
    <w:rsid w:val="005602E0"/>
    <w:rsid w:val="0057066A"/>
    <w:rsid w:val="005826F4"/>
    <w:rsid w:val="005A432F"/>
    <w:rsid w:val="005B713A"/>
    <w:rsid w:val="005C149B"/>
    <w:rsid w:val="005D79E6"/>
    <w:rsid w:val="005E135A"/>
    <w:rsid w:val="005E55AC"/>
    <w:rsid w:val="005F65FA"/>
    <w:rsid w:val="00600720"/>
    <w:rsid w:val="006023FE"/>
    <w:rsid w:val="006131F8"/>
    <w:rsid w:val="006229A7"/>
    <w:rsid w:val="00626926"/>
    <w:rsid w:val="006359AE"/>
    <w:rsid w:val="006406D6"/>
    <w:rsid w:val="00645104"/>
    <w:rsid w:val="00647819"/>
    <w:rsid w:val="00660F9A"/>
    <w:rsid w:val="0066550C"/>
    <w:rsid w:val="006D0BD3"/>
    <w:rsid w:val="006E32CB"/>
    <w:rsid w:val="006F2430"/>
    <w:rsid w:val="006F7FE7"/>
    <w:rsid w:val="00711CA6"/>
    <w:rsid w:val="007170DF"/>
    <w:rsid w:val="007174CD"/>
    <w:rsid w:val="007403BD"/>
    <w:rsid w:val="007441BF"/>
    <w:rsid w:val="00752129"/>
    <w:rsid w:val="007752A2"/>
    <w:rsid w:val="00775967"/>
    <w:rsid w:val="007913C0"/>
    <w:rsid w:val="00791B98"/>
    <w:rsid w:val="007957C9"/>
    <w:rsid w:val="007A76D2"/>
    <w:rsid w:val="007C41A0"/>
    <w:rsid w:val="007C513B"/>
    <w:rsid w:val="007F381B"/>
    <w:rsid w:val="007F5237"/>
    <w:rsid w:val="00821653"/>
    <w:rsid w:val="00824FA3"/>
    <w:rsid w:val="00844945"/>
    <w:rsid w:val="00871F43"/>
    <w:rsid w:val="00872684"/>
    <w:rsid w:val="00875CDA"/>
    <w:rsid w:val="00877145"/>
    <w:rsid w:val="008804BC"/>
    <w:rsid w:val="00884281"/>
    <w:rsid w:val="008922FC"/>
    <w:rsid w:val="008956E3"/>
    <w:rsid w:val="008A2A7B"/>
    <w:rsid w:val="008A2A8A"/>
    <w:rsid w:val="008A3110"/>
    <w:rsid w:val="008B20E3"/>
    <w:rsid w:val="008C273E"/>
    <w:rsid w:val="008C2F30"/>
    <w:rsid w:val="008C5DE8"/>
    <w:rsid w:val="008D0E79"/>
    <w:rsid w:val="008D2135"/>
    <w:rsid w:val="008F282F"/>
    <w:rsid w:val="009142A1"/>
    <w:rsid w:val="00932AA6"/>
    <w:rsid w:val="00935D77"/>
    <w:rsid w:val="009510C7"/>
    <w:rsid w:val="00956D38"/>
    <w:rsid w:val="0099565A"/>
    <w:rsid w:val="009A0003"/>
    <w:rsid w:val="009A5C18"/>
    <w:rsid w:val="009B3377"/>
    <w:rsid w:val="009B49AB"/>
    <w:rsid w:val="009B58CE"/>
    <w:rsid w:val="009C346B"/>
    <w:rsid w:val="009E2D34"/>
    <w:rsid w:val="00A04126"/>
    <w:rsid w:val="00A10023"/>
    <w:rsid w:val="00A30FAB"/>
    <w:rsid w:val="00A40FC3"/>
    <w:rsid w:val="00A53661"/>
    <w:rsid w:val="00A55E74"/>
    <w:rsid w:val="00A71C62"/>
    <w:rsid w:val="00A8056A"/>
    <w:rsid w:val="00A97114"/>
    <w:rsid w:val="00AA152F"/>
    <w:rsid w:val="00AA701B"/>
    <w:rsid w:val="00AB34FC"/>
    <w:rsid w:val="00AB7C6C"/>
    <w:rsid w:val="00AC0852"/>
    <w:rsid w:val="00AC21EB"/>
    <w:rsid w:val="00AC29A2"/>
    <w:rsid w:val="00AC5116"/>
    <w:rsid w:val="00AD1585"/>
    <w:rsid w:val="00AD4DBC"/>
    <w:rsid w:val="00AD50C7"/>
    <w:rsid w:val="00AF003E"/>
    <w:rsid w:val="00AF18D6"/>
    <w:rsid w:val="00AF30FF"/>
    <w:rsid w:val="00B15225"/>
    <w:rsid w:val="00B16106"/>
    <w:rsid w:val="00B177EB"/>
    <w:rsid w:val="00B21B3E"/>
    <w:rsid w:val="00B23F9B"/>
    <w:rsid w:val="00B259F9"/>
    <w:rsid w:val="00B2720C"/>
    <w:rsid w:val="00B27604"/>
    <w:rsid w:val="00B6205F"/>
    <w:rsid w:val="00B63427"/>
    <w:rsid w:val="00B903F6"/>
    <w:rsid w:val="00BA0925"/>
    <w:rsid w:val="00BB3033"/>
    <w:rsid w:val="00BB45CE"/>
    <w:rsid w:val="00C02249"/>
    <w:rsid w:val="00C150CF"/>
    <w:rsid w:val="00C245E4"/>
    <w:rsid w:val="00C40EA6"/>
    <w:rsid w:val="00C47614"/>
    <w:rsid w:val="00C959C4"/>
    <w:rsid w:val="00CA6B45"/>
    <w:rsid w:val="00CD4E28"/>
    <w:rsid w:val="00CF22CD"/>
    <w:rsid w:val="00D05D6A"/>
    <w:rsid w:val="00D07DD2"/>
    <w:rsid w:val="00D11D14"/>
    <w:rsid w:val="00D15D2B"/>
    <w:rsid w:val="00D2018C"/>
    <w:rsid w:val="00D41AB0"/>
    <w:rsid w:val="00D41E2A"/>
    <w:rsid w:val="00D51C42"/>
    <w:rsid w:val="00D54D7F"/>
    <w:rsid w:val="00D67326"/>
    <w:rsid w:val="00D73F9F"/>
    <w:rsid w:val="00D922DB"/>
    <w:rsid w:val="00D95CCC"/>
    <w:rsid w:val="00DA217E"/>
    <w:rsid w:val="00DC364A"/>
    <w:rsid w:val="00DC512C"/>
    <w:rsid w:val="00DD1DDE"/>
    <w:rsid w:val="00DD480A"/>
    <w:rsid w:val="00DD690E"/>
    <w:rsid w:val="00DF1770"/>
    <w:rsid w:val="00E06BC2"/>
    <w:rsid w:val="00E10CCE"/>
    <w:rsid w:val="00E12836"/>
    <w:rsid w:val="00E26C2F"/>
    <w:rsid w:val="00E342BA"/>
    <w:rsid w:val="00E36FA0"/>
    <w:rsid w:val="00E4621B"/>
    <w:rsid w:val="00E53C3C"/>
    <w:rsid w:val="00E73630"/>
    <w:rsid w:val="00E75826"/>
    <w:rsid w:val="00E76329"/>
    <w:rsid w:val="00EA6755"/>
    <w:rsid w:val="00EB6E9A"/>
    <w:rsid w:val="00EB71E2"/>
    <w:rsid w:val="00ED0939"/>
    <w:rsid w:val="00EF2F23"/>
    <w:rsid w:val="00F02755"/>
    <w:rsid w:val="00F10A50"/>
    <w:rsid w:val="00F10D33"/>
    <w:rsid w:val="00F16465"/>
    <w:rsid w:val="00F20A60"/>
    <w:rsid w:val="00F20F5A"/>
    <w:rsid w:val="00F27C55"/>
    <w:rsid w:val="00F355A7"/>
    <w:rsid w:val="00F36ED9"/>
    <w:rsid w:val="00F46526"/>
    <w:rsid w:val="00F51BB4"/>
    <w:rsid w:val="00F56CA9"/>
    <w:rsid w:val="00F614C3"/>
    <w:rsid w:val="00F64717"/>
    <w:rsid w:val="00F73537"/>
    <w:rsid w:val="00F80451"/>
    <w:rsid w:val="00F80857"/>
    <w:rsid w:val="00F82E46"/>
    <w:rsid w:val="00F82EDE"/>
    <w:rsid w:val="00F874AB"/>
    <w:rsid w:val="00F92F88"/>
    <w:rsid w:val="00FA69F4"/>
    <w:rsid w:val="00FC0A0E"/>
    <w:rsid w:val="00FC2DB0"/>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6253E15"/>
  <w15:docId w15:val="{FD6C3C49-021D-45BA-B808-04A9B663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821653"/>
    <w:pPr>
      <w:numPr>
        <w:ilvl w:val="1"/>
        <w:numId w:val="24"/>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4"/>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4"/>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4"/>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4"/>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4"/>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1122D7"/>
    <w:rPr>
      <w:rFonts w:ascii="Arial Narrow" w:hAnsi="Arial Narrow" w:cstheme="minorBidi"/>
      <w:sz w:val="18"/>
      <w:szCs w:val="20"/>
    </w:rPr>
  </w:style>
  <w:style w:type="paragraph" w:customStyle="1" w:styleId="EOS">
    <w:name w:val="EOS"/>
    <w:basedOn w:val="Normal"/>
    <w:rsid w:val="00626926"/>
    <w:pPr>
      <w:suppressAutoHyphens/>
      <w:spacing w:before="480"/>
      <w:ind w:left="0" w:firstLine="0"/>
      <w:jc w:val="both"/>
    </w:pPr>
    <w:rPr>
      <w:rFonts w:ascii="Times New Roman" w:hAnsi="Times New Roman"/>
      <w:sz w:val="22"/>
      <w:szCs w:val="20"/>
    </w:rPr>
  </w:style>
  <w:style w:type="paragraph" w:customStyle="1" w:styleId="NoParagraphStyle">
    <w:name w:val="[No Paragraph Style]"/>
    <w:rsid w:val="005A432F"/>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903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513563761">
      <w:bodyDiv w:val="1"/>
      <w:marLeft w:val="0"/>
      <w:marRight w:val="0"/>
      <w:marTop w:val="0"/>
      <w:marBottom w:val="0"/>
      <w:divBdr>
        <w:top w:val="none" w:sz="0" w:space="0" w:color="auto"/>
        <w:left w:val="none" w:sz="0" w:space="0" w:color="auto"/>
        <w:bottom w:val="none" w:sz="0" w:space="0" w:color="auto"/>
        <w:right w:val="none" w:sz="0" w:space="0" w:color="auto"/>
      </w:divBdr>
    </w:div>
    <w:div w:id="1928810025">
      <w:bodyDiv w:val="1"/>
      <w:marLeft w:val="0"/>
      <w:marRight w:val="0"/>
      <w:marTop w:val="0"/>
      <w:marBottom w:val="0"/>
      <w:divBdr>
        <w:top w:val="none" w:sz="0" w:space="0" w:color="auto"/>
        <w:left w:val="none" w:sz="0" w:space="0" w:color="auto"/>
        <w:bottom w:val="none" w:sz="0" w:space="0" w:color="auto"/>
        <w:right w:val="none" w:sz="0" w:space="0" w:color="auto"/>
      </w:divBdr>
    </w:div>
    <w:div w:id="2108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DCF1E-5D20-4A54-9601-BCD77523DB4B}">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56</TotalTime>
  <Pages>7</Pages>
  <Words>4038</Words>
  <Characters>24045</Characters>
  <Application>Microsoft Office Word</Application>
  <DocSecurity>0</DocSecurity>
  <Lines>326</Lines>
  <Paragraphs>228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aluminum glaze wall curtain manufacturer</cp:keywords>
  <dc:description/>
  <cp:lastModifiedBy>McKenzie, Marjorie A.</cp:lastModifiedBy>
  <cp:revision>20</cp:revision>
  <cp:lastPrinted>2019-01-17T16:58:00Z</cp:lastPrinted>
  <dcterms:created xsi:type="dcterms:W3CDTF">2018-11-19T14:20:00Z</dcterms:created>
  <dcterms:modified xsi:type="dcterms:W3CDTF">2023-11-10T19:19:00Z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SPCD150EN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2250 IG Curtain Wall System</vt:lpwstr>
  </property>
  <property fmtid="{D5CDD505-2E9C-101B-9397-08002B2CF9AE}" pid="9" name="Copyright Date">
    <vt:lpwstr>2007</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2250 IG Curtain Wall System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2021-01-21T16:27:10.3862135Z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948ff367-bfbe-4071-ad9c-9bd9d24e8429</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