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04B04" w14:textId="77777777" w:rsidR="00C4047B" w:rsidRPr="00A32D27" w:rsidRDefault="00483D18" w:rsidP="00C4047B">
      <w:pPr>
        <w:pStyle w:val="Heading1"/>
        <w:spacing w:before="240"/>
        <w:rPr>
          <w:szCs w:val="20"/>
        </w:rPr>
      </w:pPr>
      <w:r w:rsidRPr="00A32D27">
        <w:t xml:space="preserve">SECTION </w:t>
      </w:r>
      <w:r w:rsidRPr="00A32D27">
        <w:rPr>
          <w:szCs w:val="20"/>
        </w:rPr>
        <w:t>085113 ALUMINUM WINDOWS</w:t>
      </w:r>
    </w:p>
    <w:p w14:paraId="626A9717" w14:textId="77777777" w:rsidR="002F35DE" w:rsidRPr="00A32D27" w:rsidRDefault="00C4047B" w:rsidP="00C4047B">
      <w:pPr>
        <w:pStyle w:val="SCT"/>
        <w:rPr>
          <w:rFonts w:ascii="Arial Narrow" w:hAnsi="Arial Narrow"/>
          <w:b/>
          <w:sz w:val="20"/>
        </w:rPr>
      </w:pPr>
      <w:r w:rsidRPr="00A32D27">
        <w:rPr>
          <w:rFonts w:ascii="Arial Narrow" w:hAnsi="Arial Narrow"/>
          <w:b/>
          <w:sz w:val="18"/>
          <w:szCs w:val="18"/>
        </w:rPr>
        <w:t xml:space="preserve">This suggested guide specification has been developed using the current edition of the Construction Specifications Institute (CSI) </w:t>
      </w:r>
      <w:r w:rsidR="000B6711" w:rsidRPr="00A32D27">
        <w:rPr>
          <w:rFonts w:ascii="Arial Narrow" w:hAnsi="Arial Narrow"/>
          <w:b/>
          <w:sz w:val="18"/>
          <w:szCs w:val="18"/>
        </w:rPr>
        <w:t>“</w:t>
      </w:r>
      <w:r w:rsidRPr="00A32D27">
        <w:rPr>
          <w:rFonts w:ascii="Arial Narrow" w:hAnsi="Arial Narrow"/>
          <w:b/>
          <w:sz w:val="18"/>
          <w:szCs w:val="18"/>
        </w:rPr>
        <w:t>Manual of Practice,</w:t>
      </w:r>
      <w:r w:rsidR="000B6711" w:rsidRPr="00A32D27">
        <w:rPr>
          <w:rFonts w:ascii="Arial Narrow" w:hAnsi="Arial Narrow"/>
          <w:b/>
          <w:sz w:val="18"/>
          <w:szCs w:val="18"/>
        </w:rPr>
        <w:t>”</w:t>
      </w:r>
      <w:r w:rsidRPr="00A32D27">
        <w:rPr>
          <w:rFonts w:ascii="Arial Narrow" w:hAnsi="Arial Narrow"/>
          <w:b/>
          <w:sz w:val="18"/>
          <w:szCs w:val="18"/>
        </w:rPr>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w:t>
      </w:r>
      <w:r w:rsidR="0096051F" w:rsidRPr="00A32D27">
        <w:rPr>
          <w:rFonts w:ascii="Arial Narrow" w:hAnsi="Arial Narrow"/>
          <w:b/>
          <w:sz w:val="18"/>
          <w:szCs w:val="18"/>
        </w:rPr>
        <w:t xml:space="preserve">CSI, AIA, USGBC nor ILFI </w:t>
      </w:r>
      <w:r w:rsidRPr="00A32D27">
        <w:rPr>
          <w:rFonts w:ascii="Arial Narrow" w:hAnsi="Arial Narrow"/>
          <w:b/>
          <w:sz w:val="18"/>
          <w:szCs w:val="18"/>
        </w:rPr>
        <w:t xml:space="preserve">endorse specific manufacturers and products. The preparation of the guide specification assumes the use of standard contract documents and forms, including the </w:t>
      </w:r>
      <w:r w:rsidR="000B6711" w:rsidRPr="00A32D27">
        <w:rPr>
          <w:rFonts w:ascii="Arial Narrow" w:hAnsi="Arial Narrow"/>
          <w:b/>
          <w:sz w:val="18"/>
          <w:szCs w:val="18"/>
        </w:rPr>
        <w:t>“</w:t>
      </w:r>
      <w:r w:rsidRPr="00A32D27">
        <w:rPr>
          <w:rFonts w:ascii="Arial Narrow" w:hAnsi="Arial Narrow"/>
          <w:b/>
          <w:sz w:val="18"/>
          <w:szCs w:val="18"/>
        </w:rPr>
        <w:t>Conditions of the Contract,</w:t>
      </w:r>
      <w:r w:rsidR="000B6711" w:rsidRPr="00A32D27">
        <w:rPr>
          <w:rFonts w:ascii="Arial Narrow" w:hAnsi="Arial Narrow"/>
          <w:b/>
          <w:sz w:val="18"/>
          <w:szCs w:val="18"/>
        </w:rPr>
        <w:t>”</w:t>
      </w:r>
      <w:r w:rsidRPr="00A32D27">
        <w:rPr>
          <w:rFonts w:ascii="Arial Narrow" w:hAnsi="Arial Narrow"/>
          <w:b/>
          <w:sz w:val="18"/>
          <w:szCs w:val="18"/>
        </w:rPr>
        <w:t xml:space="preserve"> published by the AIA.</w:t>
      </w:r>
    </w:p>
    <w:p w14:paraId="2E3347DD" w14:textId="77777777" w:rsidR="002F35DE" w:rsidRPr="00A32D27" w:rsidRDefault="002F35DE" w:rsidP="00C4047B">
      <w:pPr>
        <w:pStyle w:val="PRT"/>
        <w:spacing w:before="240"/>
        <w:rPr>
          <w:rFonts w:ascii="Arial Narrow" w:hAnsi="Arial Narrow"/>
          <w:b/>
          <w:sz w:val="20"/>
        </w:rPr>
      </w:pPr>
      <w:r w:rsidRPr="00A32D27">
        <w:rPr>
          <w:rFonts w:ascii="Arial Narrow" w:hAnsi="Arial Narrow"/>
          <w:b/>
          <w:sz w:val="20"/>
        </w:rPr>
        <w:t>GENERAL</w:t>
      </w:r>
    </w:p>
    <w:p w14:paraId="0058C274" w14:textId="77777777" w:rsidR="002F35DE" w:rsidRPr="00A32D27" w:rsidRDefault="00062E90" w:rsidP="00C4047B">
      <w:pPr>
        <w:pStyle w:val="ART"/>
        <w:tabs>
          <w:tab w:val="clear" w:pos="864"/>
        </w:tabs>
        <w:spacing w:before="240"/>
        <w:ind w:left="360" w:hanging="360"/>
        <w:rPr>
          <w:rFonts w:ascii="Arial Narrow" w:hAnsi="Arial Narrow"/>
          <w:b/>
          <w:sz w:val="18"/>
          <w:szCs w:val="18"/>
        </w:rPr>
      </w:pPr>
      <w:r w:rsidRPr="00A32D27">
        <w:rPr>
          <w:rFonts w:ascii="Arial Narrow" w:hAnsi="Arial Narrow"/>
          <w:b/>
          <w:sz w:val="18"/>
          <w:szCs w:val="18"/>
        </w:rPr>
        <w:t>Related Documents</w:t>
      </w:r>
    </w:p>
    <w:p w14:paraId="68289575" w14:textId="77777777" w:rsidR="002F35DE" w:rsidRPr="00A32D27" w:rsidRDefault="002F35DE" w:rsidP="00C4047B">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Drawings and general provisions of the Contract, including General and Supplementary Conditions and Division 01 Specification Sections, apply to this Section.</w:t>
      </w:r>
    </w:p>
    <w:p w14:paraId="77FAA7FB" w14:textId="77777777" w:rsidR="002F35DE" w:rsidRPr="00A32D27" w:rsidRDefault="00062E90" w:rsidP="00C4047B">
      <w:pPr>
        <w:pStyle w:val="ART"/>
        <w:tabs>
          <w:tab w:val="clear" w:pos="864"/>
        </w:tabs>
        <w:spacing w:before="240"/>
        <w:ind w:left="360" w:hanging="360"/>
        <w:rPr>
          <w:rFonts w:ascii="Arial Narrow" w:hAnsi="Arial Narrow"/>
          <w:b/>
          <w:sz w:val="18"/>
          <w:szCs w:val="18"/>
        </w:rPr>
      </w:pPr>
      <w:r w:rsidRPr="00A32D27">
        <w:rPr>
          <w:rFonts w:ascii="Arial Narrow" w:hAnsi="Arial Narrow"/>
          <w:b/>
          <w:sz w:val="18"/>
          <w:szCs w:val="18"/>
        </w:rPr>
        <w:t>Summary</w:t>
      </w:r>
    </w:p>
    <w:p w14:paraId="660B47C9" w14:textId="77777777" w:rsidR="002F35DE" w:rsidRPr="00A32D27" w:rsidRDefault="002F35DE" w:rsidP="00C4047B">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Section includes Kawneer Architectural Aluminum Windows including perimeter trims, stools, accessories, shims and anchors, and perimeter sealing of window units.</w:t>
      </w:r>
    </w:p>
    <w:p w14:paraId="59CDD0BF" w14:textId="77777777" w:rsidR="002F35DE" w:rsidRPr="00A32D27" w:rsidRDefault="002F35DE" w:rsidP="00C4047B">
      <w:pPr>
        <w:pStyle w:val="PR2"/>
        <w:tabs>
          <w:tab w:val="clear" w:pos="1440"/>
        </w:tabs>
        <w:ind w:left="1080" w:hanging="360"/>
        <w:rPr>
          <w:rFonts w:ascii="Arial Narrow" w:hAnsi="Arial Narrow"/>
          <w:sz w:val="18"/>
        </w:rPr>
      </w:pPr>
      <w:r w:rsidRPr="00A32D27">
        <w:rPr>
          <w:rFonts w:ascii="Arial Narrow" w:hAnsi="Arial Narrow"/>
          <w:sz w:val="18"/>
        </w:rPr>
        <w:t>Types of aluminum windows include:</w:t>
      </w:r>
    </w:p>
    <w:p w14:paraId="47CE0A59" w14:textId="77777777" w:rsidR="002F35DE" w:rsidRPr="00A32D27" w:rsidRDefault="002F35DE" w:rsidP="00C4047B">
      <w:pPr>
        <w:pStyle w:val="PR3"/>
        <w:tabs>
          <w:tab w:val="clear" w:pos="2016"/>
        </w:tabs>
        <w:ind w:left="1440" w:hanging="360"/>
        <w:rPr>
          <w:rFonts w:ascii="Arial Narrow" w:hAnsi="Arial Narrow"/>
          <w:sz w:val="18"/>
          <w:szCs w:val="18"/>
        </w:rPr>
      </w:pPr>
      <w:r w:rsidRPr="00A32D27">
        <w:rPr>
          <w:rFonts w:ascii="Arial Narrow" w:hAnsi="Arial Narrow"/>
          <w:sz w:val="18"/>
          <w:szCs w:val="18"/>
        </w:rPr>
        <w:t xml:space="preserve">Kawneer Series </w:t>
      </w:r>
      <w:r w:rsidR="00523C5C" w:rsidRPr="00A32D27">
        <w:rPr>
          <w:rFonts w:ascii="Arial Narrow" w:hAnsi="Arial Narrow"/>
          <w:sz w:val="18"/>
          <w:szCs w:val="18"/>
        </w:rPr>
        <w:t>55</w:t>
      </w:r>
      <w:r w:rsidR="00D86CDB" w:rsidRPr="00A32D27">
        <w:rPr>
          <w:rFonts w:ascii="Arial Narrow" w:hAnsi="Arial Narrow"/>
          <w:sz w:val="18"/>
          <w:szCs w:val="18"/>
        </w:rPr>
        <w:t>25</w:t>
      </w:r>
      <w:r w:rsidRPr="00A32D27">
        <w:rPr>
          <w:rFonts w:ascii="Arial Narrow" w:hAnsi="Arial Narrow"/>
          <w:sz w:val="18"/>
          <w:szCs w:val="18"/>
        </w:rPr>
        <w:t xml:space="preserve"> </w:t>
      </w:r>
      <w:r w:rsidR="009040B1" w:rsidRPr="00A32D27">
        <w:rPr>
          <w:rFonts w:ascii="Arial Narrow" w:hAnsi="Arial Narrow"/>
          <w:sz w:val="18"/>
          <w:szCs w:val="18"/>
        </w:rPr>
        <w:t xml:space="preserve">Thermal </w:t>
      </w:r>
      <w:r w:rsidR="003B2FCF" w:rsidRPr="00A32D27">
        <w:rPr>
          <w:rFonts w:ascii="Arial Narrow" w:hAnsi="Arial Narrow"/>
          <w:sz w:val="18"/>
          <w:szCs w:val="18"/>
        </w:rPr>
        <w:t>Window</w:t>
      </w:r>
      <w:r w:rsidR="00173CA1" w:rsidRPr="00A32D27">
        <w:rPr>
          <w:rFonts w:ascii="Arial Narrow" w:hAnsi="Arial Narrow"/>
          <w:sz w:val="18"/>
          <w:szCs w:val="18"/>
        </w:rPr>
        <w:t>s</w:t>
      </w:r>
    </w:p>
    <w:p w14:paraId="466FE5CD" w14:textId="77777777" w:rsidR="00543265" w:rsidRPr="00A32D27" w:rsidRDefault="00543265" w:rsidP="00C4047B">
      <w:pPr>
        <w:pStyle w:val="PR3"/>
        <w:tabs>
          <w:tab w:val="clear" w:pos="2016"/>
        </w:tabs>
        <w:ind w:left="1440" w:hanging="360"/>
        <w:rPr>
          <w:rFonts w:ascii="Arial Narrow" w:hAnsi="Arial Narrow"/>
          <w:sz w:val="18"/>
          <w:szCs w:val="18"/>
        </w:rPr>
      </w:pPr>
      <w:r w:rsidRPr="00A32D27">
        <w:rPr>
          <w:rFonts w:ascii="Arial Narrow" w:hAnsi="Arial Narrow"/>
          <w:sz w:val="18"/>
          <w:szCs w:val="18"/>
        </w:rPr>
        <w:t>Fixed window</w:t>
      </w:r>
    </w:p>
    <w:p w14:paraId="4DCFD1C6" w14:textId="77777777" w:rsidR="00CD0C3C" w:rsidRPr="00A32D27" w:rsidRDefault="00D86CDB" w:rsidP="00C4047B">
      <w:pPr>
        <w:pStyle w:val="PR3"/>
        <w:tabs>
          <w:tab w:val="clear" w:pos="2016"/>
        </w:tabs>
        <w:ind w:left="1440" w:hanging="360"/>
        <w:rPr>
          <w:rFonts w:ascii="Arial Narrow" w:hAnsi="Arial Narrow"/>
          <w:sz w:val="18"/>
          <w:szCs w:val="18"/>
        </w:rPr>
      </w:pPr>
      <w:r w:rsidRPr="00A32D27">
        <w:rPr>
          <w:rFonts w:ascii="Arial Narrow" w:hAnsi="Arial Narrow"/>
          <w:sz w:val="18"/>
          <w:szCs w:val="18"/>
        </w:rPr>
        <w:t>5</w:t>
      </w:r>
      <w:r w:rsidR="000B6711" w:rsidRPr="00A32D27">
        <w:rPr>
          <w:rFonts w:ascii="Arial Narrow" w:hAnsi="Arial Narrow"/>
          <w:sz w:val="18"/>
          <w:szCs w:val="18"/>
        </w:rPr>
        <w:t>"</w:t>
      </w:r>
      <w:r w:rsidR="00CD0C3C" w:rsidRPr="00A32D27">
        <w:rPr>
          <w:rFonts w:ascii="Arial Narrow" w:hAnsi="Arial Narrow"/>
          <w:sz w:val="18"/>
          <w:szCs w:val="18"/>
        </w:rPr>
        <w:t xml:space="preserve"> (</w:t>
      </w:r>
      <w:r w:rsidR="00523C5C" w:rsidRPr="00A32D27">
        <w:rPr>
          <w:rFonts w:ascii="Arial Narrow" w:hAnsi="Arial Narrow"/>
          <w:sz w:val="18"/>
          <w:szCs w:val="18"/>
        </w:rPr>
        <w:t>12</w:t>
      </w:r>
      <w:r w:rsidRPr="00A32D27">
        <w:rPr>
          <w:rFonts w:ascii="Arial Narrow" w:hAnsi="Arial Narrow"/>
          <w:sz w:val="18"/>
          <w:szCs w:val="18"/>
        </w:rPr>
        <w:t>7</w:t>
      </w:r>
      <w:r w:rsidR="00865868" w:rsidRPr="00A32D27">
        <w:rPr>
          <w:rFonts w:ascii="Arial Narrow" w:hAnsi="Arial Narrow"/>
          <w:sz w:val="18"/>
          <w:szCs w:val="18"/>
        </w:rPr>
        <w:t xml:space="preserve"> mm</w:t>
      </w:r>
      <w:r w:rsidR="00CD0C3C" w:rsidRPr="00A32D27">
        <w:rPr>
          <w:rFonts w:ascii="Arial Narrow" w:hAnsi="Arial Narrow"/>
          <w:sz w:val="18"/>
          <w:szCs w:val="18"/>
        </w:rPr>
        <w:t>) frame depth</w:t>
      </w:r>
    </w:p>
    <w:p w14:paraId="38AF6CC6" w14:textId="77777777" w:rsidR="002F35DE" w:rsidRPr="00A32D27" w:rsidRDefault="00D0584F" w:rsidP="00C4047B">
      <w:pPr>
        <w:pStyle w:val="PR3"/>
        <w:tabs>
          <w:tab w:val="clear" w:pos="2016"/>
        </w:tabs>
        <w:ind w:left="1440" w:hanging="360"/>
        <w:rPr>
          <w:rFonts w:ascii="Arial Narrow" w:hAnsi="Arial Narrow"/>
          <w:sz w:val="18"/>
          <w:szCs w:val="18"/>
        </w:rPr>
      </w:pPr>
      <w:r w:rsidRPr="00A32D27">
        <w:rPr>
          <w:rFonts w:ascii="Arial Narrow" w:hAnsi="Arial Narrow"/>
          <w:sz w:val="18"/>
          <w:szCs w:val="18"/>
        </w:rPr>
        <w:t xml:space="preserve">Architectural Window Grade </w:t>
      </w:r>
      <w:r w:rsidR="00523C5C" w:rsidRPr="00A32D27">
        <w:rPr>
          <w:rFonts w:ascii="Arial Narrow" w:hAnsi="Arial Narrow"/>
          <w:sz w:val="18"/>
          <w:szCs w:val="18"/>
        </w:rPr>
        <w:t>AW</w:t>
      </w:r>
      <w:r w:rsidR="00D07509" w:rsidRPr="00A32D27">
        <w:rPr>
          <w:rFonts w:ascii="Arial Narrow" w:hAnsi="Arial Narrow"/>
          <w:sz w:val="18"/>
          <w:szCs w:val="18"/>
        </w:rPr>
        <w:t>-PG</w:t>
      </w:r>
      <w:r w:rsidR="00D86CDB" w:rsidRPr="00A32D27">
        <w:rPr>
          <w:rFonts w:ascii="Arial Narrow" w:hAnsi="Arial Narrow"/>
          <w:sz w:val="18"/>
          <w:szCs w:val="18"/>
        </w:rPr>
        <w:t>75</w:t>
      </w:r>
      <w:r w:rsidR="00D07509" w:rsidRPr="00A32D27">
        <w:rPr>
          <w:rFonts w:ascii="Arial Narrow" w:hAnsi="Arial Narrow"/>
          <w:sz w:val="18"/>
          <w:szCs w:val="18"/>
        </w:rPr>
        <w:t>-F</w:t>
      </w:r>
    </w:p>
    <w:p w14:paraId="3CECCB96" w14:textId="77777777" w:rsidR="002F35DE" w:rsidRPr="00A32D27" w:rsidRDefault="002F35DE" w:rsidP="009A0D83">
      <w:pPr>
        <w:pStyle w:val="PR1"/>
        <w:numPr>
          <w:ilvl w:val="0"/>
          <w:numId w:val="0"/>
        </w:numPr>
        <w:tabs>
          <w:tab w:val="clear" w:pos="864"/>
        </w:tabs>
        <w:spacing w:before="120"/>
        <w:ind w:left="360"/>
        <w:rPr>
          <w:rFonts w:ascii="Arial Narrow" w:hAnsi="Arial Narrow"/>
          <w:i/>
          <w:color w:val="FF0000"/>
          <w:sz w:val="16"/>
          <w:szCs w:val="16"/>
        </w:rPr>
      </w:pPr>
      <w:r w:rsidRPr="00A32D27">
        <w:rPr>
          <w:rFonts w:ascii="Arial Narrow" w:hAnsi="Arial Narrow"/>
          <w:i/>
          <w:iCs/>
          <w:color w:val="FF0000"/>
          <w:sz w:val="16"/>
          <w:szCs w:val="16"/>
        </w:rPr>
        <w:t xml:space="preserve">EDITOR NOTE: BELOW RELATED SECTIONS ARE SPECIFIED ELSEWHERE HOWEVER KAWNEER RECOMMENDS SINGLE SOURCE RESPONSIBILITY FOR ALL OF THESE SECTIONS AS INDICATED IN PART </w:t>
      </w:r>
      <w:r w:rsidR="00EE5E85" w:rsidRPr="00A32D27">
        <w:rPr>
          <w:rFonts w:ascii="Arial Narrow" w:hAnsi="Arial Narrow"/>
          <w:i/>
          <w:iCs/>
          <w:color w:val="FF0000"/>
          <w:sz w:val="16"/>
          <w:szCs w:val="16"/>
        </w:rPr>
        <w:t>1.6 QUALITY ASSURANCE</w:t>
      </w:r>
      <w:r w:rsidRPr="00A32D27">
        <w:rPr>
          <w:rFonts w:ascii="Arial Narrow" w:hAnsi="Arial Narrow"/>
          <w:i/>
          <w:iCs/>
          <w:color w:val="FF0000"/>
          <w:sz w:val="16"/>
          <w:szCs w:val="16"/>
        </w:rPr>
        <w:t>.</w:t>
      </w:r>
    </w:p>
    <w:p w14:paraId="634B034B" w14:textId="77777777" w:rsidR="002F35DE" w:rsidRPr="00A32D27" w:rsidRDefault="002F35DE" w:rsidP="00C4047B">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Related Sections:</w:t>
      </w:r>
    </w:p>
    <w:p w14:paraId="4FCA513A" w14:textId="77777777" w:rsidR="00483D18" w:rsidRPr="00A32D27" w:rsidRDefault="00483D18" w:rsidP="00483D18">
      <w:pPr>
        <w:pStyle w:val="PR2"/>
        <w:tabs>
          <w:tab w:val="clear" w:pos="1440"/>
        </w:tabs>
        <w:ind w:left="1080" w:hanging="360"/>
        <w:rPr>
          <w:rFonts w:ascii="Arial Narrow" w:hAnsi="Arial Narrow"/>
          <w:sz w:val="18"/>
        </w:rPr>
      </w:pPr>
      <w:r w:rsidRPr="00A32D27">
        <w:rPr>
          <w:rFonts w:ascii="Arial Narrow" w:hAnsi="Arial Narrow"/>
          <w:sz w:val="18"/>
        </w:rPr>
        <w:t xml:space="preserve">072700 </w:t>
      </w:r>
      <w:r w:rsidR="000B6711" w:rsidRPr="00A32D27">
        <w:rPr>
          <w:rFonts w:ascii="Arial Narrow" w:hAnsi="Arial Narrow"/>
          <w:sz w:val="18"/>
        </w:rPr>
        <w:t>“</w:t>
      </w:r>
      <w:r w:rsidRPr="00A32D27">
        <w:rPr>
          <w:rFonts w:ascii="Arial Narrow" w:hAnsi="Arial Narrow"/>
          <w:sz w:val="18"/>
        </w:rPr>
        <w:t>Air Barriers</w:t>
      </w:r>
      <w:r w:rsidR="000B6711" w:rsidRPr="00A32D27">
        <w:rPr>
          <w:rFonts w:ascii="Arial Narrow" w:hAnsi="Arial Narrow"/>
          <w:sz w:val="18"/>
        </w:rPr>
        <w:t>”</w:t>
      </w:r>
    </w:p>
    <w:p w14:paraId="1F9AF703" w14:textId="77777777" w:rsidR="00483D18" w:rsidRPr="00A32D27" w:rsidRDefault="00483D18" w:rsidP="00483D18">
      <w:pPr>
        <w:pStyle w:val="PR2"/>
        <w:tabs>
          <w:tab w:val="clear" w:pos="1440"/>
        </w:tabs>
        <w:ind w:left="1080" w:hanging="360"/>
        <w:rPr>
          <w:rFonts w:ascii="Arial Narrow" w:hAnsi="Arial Narrow"/>
          <w:sz w:val="18"/>
        </w:rPr>
      </w:pPr>
      <w:r w:rsidRPr="00A32D27">
        <w:rPr>
          <w:rFonts w:ascii="Arial Narrow" w:hAnsi="Arial Narrow"/>
          <w:sz w:val="18"/>
        </w:rPr>
        <w:t xml:space="preserve">079200 </w:t>
      </w:r>
      <w:r w:rsidR="000B6711" w:rsidRPr="00A32D27">
        <w:rPr>
          <w:rFonts w:ascii="Arial Narrow" w:hAnsi="Arial Narrow"/>
          <w:sz w:val="18"/>
        </w:rPr>
        <w:t>“</w:t>
      </w:r>
      <w:r w:rsidRPr="00A32D27">
        <w:rPr>
          <w:rFonts w:ascii="Arial Narrow" w:hAnsi="Arial Narrow"/>
          <w:sz w:val="18"/>
        </w:rPr>
        <w:t>Joint Sealants</w:t>
      </w:r>
      <w:r w:rsidR="000B6711" w:rsidRPr="00A32D27">
        <w:rPr>
          <w:rFonts w:ascii="Arial Narrow" w:hAnsi="Arial Narrow"/>
          <w:sz w:val="18"/>
        </w:rPr>
        <w:t>”</w:t>
      </w:r>
    </w:p>
    <w:p w14:paraId="1702F8DF" w14:textId="77777777" w:rsidR="00483D18" w:rsidRPr="00A32D27" w:rsidRDefault="00483D18" w:rsidP="00483D18">
      <w:pPr>
        <w:pStyle w:val="PR2"/>
        <w:tabs>
          <w:tab w:val="clear" w:pos="1440"/>
        </w:tabs>
        <w:ind w:left="1080" w:hanging="360"/>
        <w:rPr>
          <w:rFonts w:ascii="Arial Narrow" w:hAnsi="Arial Narrow"/>
          <w:sz w:val="18"/>
        </w:rPr>
      </w:pPr>
      <w:r w:rsidRPr="00A32D27">
        <w:rPr>
          <w:rFonts w:ascii="Arial Narrow" w:hAnsi="Arial Narrow"/>
          <w:sz w:val="18"/>
        </w:rPr>
        <w:t>083213</w:t>
      </w:r>
      <w:r w:rsidR="00811539" w:rsidRPr="00A32D27">
        <w:rPr>
          <w:rFonts w:ascii="Arial Narrow" w:hAnsi="Arial Narrow"/>
          <w:sz w:val="18"/>
        </w:rPr>
        <w:t xml:space="preserve"> </w:t>
      </w:r>
      <w:r w:rsidR="000B6711" w:rsidRPr="00A32D27">
        <w:rPr>
          <w:rFonts w:ascii="Arial Narrow" w:hAnsi="Arial Narrow"/>
          <w:sz w:val="18"/>
        </w:rPr>
        <w:t>“</w:t>
      </w:r>
      <w:r w:rsidRPr="00A32D27">
        <w:rPr>
          <w:rFonts w:ascii="Arial Narrow" w:hAnsi="Arial Narrow"/>
          <w:sz w:val="18"/>
        </w:rPr>
        <w:t>Slid</w:t>
      </w:r>
      <w:r w:rsidR="00811539" w:rsidRPr="00A32D27">
        <w:rPr>
          <w:rFonts w:ascii="Arial Narrow" w:hAnsi="Arial Narrow"/>
          <w:sz w:val="18"/>
        </w:rPr>
        <w:t>ing Aluminum-Framed Glass Doors</w:t>
      </w:r>
      <w:r w:rsidR="000B6711" w:rsidRPr="00A32D27">
        <w:rPr>
          <w:rFonts w:ascii="Arial Narrow" w:hAnsi="Arial Narrow"/>
          <w:sz w:val="18"/>
        </w:rPr>
        <w:t>”</w:t>
      </w:r>
    </w:p>
    <w:p w14:paraId="68124120" w14:textId="77777777" w:rsidR="00483D18" w:rsidRPr="00A32D27" w:rsidRDefault="00811539" w:rsidP="00483D18">
      <w:pPr>
        <w:pStyle w:val="PR2"/>
        <w:tabs>
          <w:tab w:val="clear" w:pos="1440"/>
        </w:tabs>
        <w:ind w:left="1080" w:hanging="360"/>
        <w:rPr>
          <w:rFonts w:ascii="Arial Narrow" w:hAnsi="Arial Narrow"/>
          <w:sz w:val="18"/>
        </w:rPr>
      </w:pPr>
      <w:r w:rsidRPr="00A32D27">
        <w:rPr>
          <w:rFonts w:ascii="Arial Narrow" w:hAnsi="Arial Narrow"/>
          <w:sz w:val="18"/>
        </w:rPr>
        <w:t xml:space="preserve">084113 </w:t>
      </w:r>
      <w:r w:rsidR="000B6711" w:rsidRPr="00A32D27">
        <w:rPr>
          <w:rFonts w:ascii="Arial Narrow" w:hAnsi="Arial Narrow"/>
          <w:sz w:val="18"/>
        </w:rPr>
        <w:t>“</w:t>
      </w:r>
      <w:r w:rsidR="00483D18" w:rsidRPr="00A32D27">
        <w:rPr>
          <w:rFonts w:ascii="Arial Narrow" w:hAnsi="Arial Narrow"/>
          <w:sz w:val="18"/>
        </w:rPr>
        <w:t>Aluminum-F</w:t>
      </w:r>
      <w:r w:rsidRPr="00A32D27">
        <w:rPr>
          <w:rFonts w:ascii="Arial Narrow" w:hAnsi="Arial Narrow"/>
          <w:sz w:val="18"/>
        </w:rPr>
        <w:t>ramed Entrances and Storefronts</w:t>
      </w:r>
      <w:r w:rsidR="000B6711" w:rsidRPr="00A32D27">
        <w:rPr>
          <w:rFonts w:ascii="Arial Narrow" w:hAnsi="Arial Narrow"/>
          <w:sz w:val="18"/>
        </w:rPr>
        <w:t>”</w:t>
      </w:r>
    </w:p>
    <w:p w14:paraId="1F5958B8" w14:textId="77777777" w:rsidR="00483D18" w:rsidRPr="00A32D27" w:rsidRDefault="00811539" w:rsidP="00483D18">
      <w:pPr>
        <w:pStyle w:val="PR2"/>
        <w:tabs>
          <w:tab w:val="clear" w:pos="1440"/>
        </w:tabs>
        <w:ind w:left="1080" w:hanging="360"/>
        <w:rPr>
          <w:rFonts w:ascii="Arial Narrow" w:hAnsi="Arial Narrow"/>
          <w:sz w:val="18"/>
        </w:rPr>
      </w:pPr>
      <w:r w:rsidRPr="00A32D27">
        <w:rPr>
          <w:rFonts w:ascii="Arial Narrow" w:hAnsi="Arial Narrow"/>
          <w:sz w:val="18"/>
        </w:rPr>
        <w:t xml:space="preserve">084313 </w:t>
      </w:r>
      <w:r w:rsidR="000B6711" w:rsidRPr="00A32D27">
        <w:rPr>
          <w:rFonts w:ascii="Arial Narrow" w:hAnsi="Arial Narrow"/>
          <w:sz w:val="18"/>
        </w:rPr>
        <w:t>“</w:t>
      </w:r>
      <w:r w:rsidRPr="00A32D27">
        <w:rPr>
          <w:rFonts w:ascii="Arial Narrow" w:hAnsi="Arial Narrow"/>
          <w:sz w:val="18"/>
        </w:rPr>
        <w:t>Aluminum-Framed Storefronts</w:t>
      </w:r>
      <w:r w:rsidR="000B6711" w:rsidRPr="00A32D27">
        <w:rPr>
          <w:rFonts w:ascii="Arial Narrow" w:hAnsi="Arial Narrow"/>
          <w:sz w:val="18"/>
        </w:rPr>
        <w:t>”</w:t>
      </w:r>
    </w:p>
    <w:p w14:paraId="41AD5A7E" w14:textId="77777777" w:rsidR="00483D18" w:rsidRPr="00A32D27" w:rsidRDefault="00811539" w:rsidP="00483D18">
      <w:pPr>
        <w:pStyle w:val="PR2"/>
        <w:tabs>
          <w:tab w:val="clear" w:pos="1440"/>
        </w:tabs>
        <w:ind w:left="1080" w:hanging="360"/>
        <w:rPr>
          <w:rFonts w:ascii="Arial Narrow" w:hAnsi="Arial Narrow"/>
          <w:sz w:val="18"/>
        </w:rPr>
      </w:pPr>
      <w:r w:rsidRPr="00A32D27">
        <w:rPr>
          <w:rFonts w:ascii="Arial Narrow" w:hAnsi="Arial Narrow"/>
          <w:sz w:val="18"/>
        </w:rPr>
        <w:t xml:space="preserve">084329 </w:t>
      </w:r>
      <w:r w:rsidR="000B6711" w:rsidRPr="00A32D27">
        <w:rPr>
          <w:rFonts w:ascii="Arial Narrow" w:hAnsi="Arial Narrow"/>
          <w:sz w:val="18"/>
        </w:rPr>
        <w:t>“</w:t>
      </w:r>
      <w:r w:rsidRPr="00A32D27">
        <w:rPr>
          <w:rFonts w:ascii="Arial Narrow" w:hAnsi="Arial Narrow"/>
          <w:sz w:val="18"/>
        </w:rPr>
        <w:t>Sliding Storefronts</w:t>
      </w:r>
      <w:r w:rsidR="000B6711" w:rsidRPr="00A32D27">
        <w:rPr>
          <w:rFonts w:ascii="Arial Narrow" w:hAnsi="Arial Narrow"/>
          <w:sz w:val="18"/>
        </w:rPr>
        <w:t>”</w:t>
      </w:r>
    </w:p>
    <w:p w14:paraId="327570D6" w14:textId="77777777" w:rsidR="00483D18" w:rsidRPr="00A32D27" w:rsidRDefault="00811539" w:rsidP="00483D18">
      <w:pPr>
        <w:pStyle w:val="PR2"/>
        <w:tabs>
          <w:tab w:val="clear" w:pos="1440"/>
        </w:tabs>
        <w:ind w:left="1080" w:hanging="360"/>
        <w:rPr>
          <w:rFonts w:ascii="Arial Narrow" w:hAnsi="Arial Narrow"/>
          <w:sz w:val="18"/>
        </w:rPr>
      </w:pPr>
      <w:r w:rsidRPr="00A32D27">
        <w:rPr>
          <w:rFonts w:ascii="Arial Narrow" w:hAnsi="Arial Narrow"/>
          <w:sz w:val="18"/>
        </w:rPr>
        <w:t xml:space="preserve">084413 </w:t>
      </w:r>
      <w:r w:rsidR="000B6711" w:rsidRPr="00A32D27">
        <w:rPr>
          <w:rFonts w:ascii="Arial Narrow" w:hAnsi="Arial Narrow"/>
          <w:sz w:val="18"/>
        </w:rPr>
        <w:t>“</w:t>
      </w:r>
      <w:r w:rsidRPr="00A32D27">
        <w:rPr>
          <w:rFonts w:ascii="Arial Narrow" w:hAnsi="Arial Narrow"/>
          <w:sz w:val="18"/>
        </w:rPr>
        <w:t>Glazed Aluminum Curtain Walls</w:t>
      </w:r>
      <w:r w:rsidR="000B6711" w:rsidRPr="00A32D27">
        <w:rPr>
          <w:rFonts w:ascii="Arial Narrow" w:hAnsi="Arial Narrow"/>
          <w:sz w:val="18"/>
        </w:rPr>
        <w:t>”</w:t>
      </w:r>
    </w:p>
    <w:p w14:paraId="5E768C25" w14:textId="77777777" w:rsidR="00483D18" w:rsidRPr="00A32D27" w:rsidRDefault="00811539" w:rsidP="00483D18">
      <w:pPr>
        <w:pStyle w:val="PR2"/>
        <w:tabs>
          <w:tab w:val="clear" w:pos="1440"/>
        </w:tabs>
        <w:ind w:left="1080" w:hanging="360"/>
        <w:rPr>
          <w:rFonts w:ascii="Arial Narrow" w:hAnsi="Arial Narrow"/>
          <w:sz w:val="18"/>
        </w:rPr>
      </w:pPr>
      <w:r w:rsidRPr="00A32D27">
        <w:rPr>
          <w:rFonts w:ascii="Arial Narrow" w:hAnsi="Arial Narrow"/>
          <w:sz w:val="18"/>
        </w:rPr>
        <w:t xml:space="preserve">084433 </w:t>
      </w:r>
      <w:r w:rsidR="000B6711" w:rsidRPr="00A32D27">
        <w:rPr>
          <w:rFonts w:ascii="Arial Narrow" w:hAnsi="Arial Narrow"/>
          <w:sz w:val="18"/>
        </w:rPr>
        <w:t>“</w:t>
      </w:r>
      <w:r w:rsidRPr="00A32D27">
        <w:rPr>
          <w:rFonts w:ascii="Arial Narrow" w:hAnsi="Arial Narrow"/>
          <w:sz w:val="18"/>
        </w:rPr>
        <w:t>Sloped Glazing Assemblies</w:t>
      </w:r>
      <w:r w:rsidR="000B6711" w:rsidRPr="00A32D27">
        <w:rPr>
          <w:rFonts w:ascii="Arial Narrow" w:hAnsi="Arial Narrow"/>
          <w:sz w:val="18"/>
        </w:rPr>
        <w:t>”</w:t>
      </w:r>
    </w:p>
    <w:p w14:paraId="04EB4F72" w14:textId="77777777" w:rsidR="00483D18" w:rsidRPr="00A32D27" w:rsidRDefault="00811539" w:rsidP="00483D18">
      <w:pPr>
        <w:pStyle w:val="PR2"/>
        <w:tabs>
          <w:tab w:val="clear" w:pos="1440"/>
        </w:tabs>
        <w:ind w:left="1080" w:hanging="360"/>
        <w:rPr>
          <w:rFonts w:ascii="Arial Narrow" w:hAnsi="Arial Narrow"/>
          <w:sz w:val="18"/>
        </w:rPr>
      </w:pPr>
      <w:r w:rsidRPr="00A32D27">
        <w:rPr>
          <w:rFonts w:ascii="Arial Narrow" w:hAnsi="Arial Narrow"/>
          <w:sz w:val="18"/>
        </w:rPr>
        <w:t xml:space="preserve">086300 </w:t>
      </w:r>
      <w:r w:rsidR="000B6711" w:rsidRPr="00A32D27">
        <w:rPr>
          <w:rFonts w:ascii="Arial Narrow" w:hAnsi="Arial Narrow"/>
          <w:sz w:val="18"/>
        </w:rPr>
        <w:t>“</w:t>
      </w:r>
      <w:r w:rsidR="00483D18" w:rsidRPr="00A32D27">
        <w:rPr>
          <w:rFonts w:ascii="Arial Narrow" w:hAnsi="Arial Narrow"/>
          <w:sz w:val="18"/>
        </w:rPr>
        <w:t>Metal-Framed Skyli</w:t>
      </w:r>
      <w:r w:rsidRPr="00A32D27">
        <w:rPr>
          <w:rFonts w:ascii="Arial Narrow" w:hAnsi="Arial Narrow"/>
          <w:sz w:val="18"/>
        </w:rPr>
        <w:t>ghts</w:t>
      </w:r>
      <w:r w:rsidR="000B6711" w:rsidRPr="00A32D27">
        <w:rPr>
          <w:rFonts w:ascii="Arial Narrow" w:hAnsi="Arial Narrow"/>
          <w:sz w:val="18"/>
        </w:rPr>
        <w:t>”</w:t>
      </w:r>
    </w:p>
    <w:p w14:paraId="52538062" w14:textId="77777777" w:rsidR="002F35DE" w:rsidRPr="00A32D27" w:rsidRDefault="00062E90" w:rsidP="00C4047B">
      <w:pPr>
        <w:pStyle w:val="ART"/>
        <w:tabs>
          <w:tab w:val="clear" w:pos="864"/>
        </w:tabs>
        <w:spacing w:before="240"/>
        <w:ind w:left="360" w:hanging="360"/>
        <w:rPr>
          <w:rFonts w:ascii="Arial Narrow" w:hAnsi="Arial Narrow"/>
          <w:b/>
          <w:sz w:val="18"/>
          <w:szCs w:val="18"/>
        </w:rPr>
      </w:pPr>
      <w:r w:rsidRPr="00A32D27">
        <w:rPr>
          <w:rFonts w:ascii="Arial Narrow" w:hAnsi="Arial Narrow"/>
          <w:b/>
          <w:sz w:val="18"/>
          <w:szCs w:val="18"/>
        </w:rPr>
        <w:t>Definitions</w:t>
      </w:r>
    </w:p>
    <w:p w14:paraId="687123BD" w14:textId="77777777" w:rsidR="002F35DE" w:rsidRPr="00A32D27" w:rsidRDefault="002F35DE" w:rsidP="00C4047B">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Definitions: For fenestration industry standard terminology and definitions refer to American Architectural Manufactures Association (AAMA) – AAMA Glossary (AAMA AG).</w:t>
      </w:r>
    </w:p>
    <w:p w14:paraId="5774F854" w14:textId="77777777" w:rsidR="002F35DE" w:rsidRPr="00A32D27" w:rsidRDefault="00062E90" w:rsidP="00C4047B">
      <w:pPr>
        <w:pStyle w:val="ART"/>
        <w:tabs>
          <w:tab w:val="clear" w:pos="864"/>
        </w:tabs>
        <w:spacing w:before="240"/>
        <w:ind w:left="360" w:hanging="360"/>
        <w:rPr>
          <w:rFonts w:ascii="Arial Narrow" w:hAnsi="Arial Narrow"/>
          <w:b/>
          <w:sz w:val="18"/>
          <w:szCs w:val="18"/>
        </w:rPr>
      </w:pPr>
      <w:r w:rsidRPr="00A32D27">
        <w:rPr>
          <w:rFonts w:ascii="Arial Narrow" w:hAnsi="Arial Narrow"/>
          <w:b/>
          <w:sz w:val="18"/>
          <w:szCs w:val="18"/>
        </w:rPr>
        <w:t>Performance Requirements</w:t>
      </w:r>
    </w:p>
    <w:p w14:paraId="3D679338" w14:textId="77777777" w:rsidR="00C4047B" w:rsidRPr="00A32D27" w:rsidRDefault="00C4047B" w:rsidP="00C4047B">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 xml:space="preserve">General Performance:  </w:t>
      </w:r>
      <w:r w:rsidR="00BC2406" w:rsidRPr="00A32D27">
        <w:rPr>
          <w:rFonts w:ascii="Arial Narrow" w:hAnsi="Arial Narrow"/>
          <w:sz w:val="18"/>
          <w:szCs w:val="18"/>
        </w:rPr>
        <w:t>Aluminum-framed window system shall withstand the effects of the following performance requirements without failure due to defective manufacture, fabrication, installation, or other defects in construction</w:t>
      </w:r>
      <w:r w:rsidRPr="00A32D27">
        <w:rPr>
          <w:rFonts w:ascii="Arial Narrow" w:hAnsi="Arial Narrow"/>
          <w:sz w:val="18"/>
          <w:szCs w:val="18"/>
        </w:rPr>
        <w:t>.</w:t>
      </w:r>
    </w:p>
    <w:p w14:paraId="4987A9FA" w14:textId="77777777" w:rsidR="004F34DC" w:rsidRPr="00A32D27" w:rsidRDefault="004F34DC" w:rsidP="004F34DC">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Window System Performance Requirements:</w:t>
      </w:r>
    </w:p>
    <w:p w14:paraId="7490C577" w14:textId="77777777" w:rsidR="004F34DC" w:rsidRPr="00A32D27" w:rsidRDefault="004F34DC" w:rsidP="004F34DC">
      <w:pPr>
        <w:pStyle w:val="PR2"/>
        <w:tabs>
          <w:tab w:val="clear" w:pos="1440"/>
        </w:tabs>
        <w:spacing w:before="120"/>
        <w:ind w:left="1080" w:hanging="360"/>
        <w:rPr>
          <w:rFonts w:ascii="Arial Narrow" w:hAnsi="Arial Narrow"/>
          <w:sz w:val="18"/>
          <w:szCs w:val="18"/>
        </w:rPr>
      </w:pPr>
      <w:r w:rsidRPr="00A32D27">
        <w:rPr>
          <w:rFonts w:ascii="Arial Narrow" w:hAnsi="Arial Narrow"/>
          <w:sz w:val="18"/>
          <w:szCs w:val="18"/>
        </w:rPr>
        <w:t>Air Infiltration: The test specimen shall be tested in accordance with ASTM E283 at a minimum size of 60" x 90" (1524 x 2286). Air infiltration rate shall not exceed 0.10 cfm/ft</w:t>
      </w:r>
      <w:r w:rsidRPr="00A32D27">
        <w:rPr>
          <w:rFonts w:ascii="Arial Narrow" w:hAnsi="Arial Narrow"/>
          <w:sz w:val="18"/>
          <w:szCs w:val="18"/>
          <w:vertAlign w:val="superscript"/>
        </w:rPr>
        <w:t>2</w:t>
      </w:r>
      <w:r w:rsidRPr="00A32D27">
        <w:rPr>
          <w:rFonts w:ascii="Arial Narrow" w:hAnsi="Arial Narrow"/>
          <w:sz w:val="18"/>
          <w:szCs w:val="18"/>
        </w:rPr>
        <w:t xml:space="preserve"> at a static air pressure differential of 6.24 </w:t>
      </w:r>
      <w:proofErr w:type="spellStart"/>
      <w:r w:rsidRPr="00A32D27">
        <w:rPr>
          <w:rFonts w:ascii="Arial Narrow" w:hAnsi="Arial Narrow"/>
          <w:sz w:val="18"/>
          <w:szCs w:val="18"/>
        </w:rPr>
        <w:t>psf</w:t>
      </w:r>
      <w:proofErr w:type="spellEnd"/>
      <w:r w:rsidRPr="00A32D27">
        <w:rPr>
          <w:rFonts w:ascii="Arial Narrow" w:hAnsi="Arial Narrow"/>
          <w:sz w:val="18"/>
          <w:szCs w:val="18"/>
        </w:rPr>
        <w:t xml:space="preserve"> (300 Pa). The test specimen shall meet the Fixed rating of less than 0.25 (m</w:t>
      </w:r>
      <w:r w:rsidRPr="00A32D27">
        <w:rPr>
          <w:rFonts w:ascii="Arial Narrow" w:hAnsi="Arial Narrow"/>
          <w:sz w:val="18"/>
          <w:szCs w:val="18"/>
          <w:vertAlign w:val="superscript"/>
        </w:rPr>
        <w:t>3</w:t>
      </w:r>
      <w:r w:rsidRPr="00A32D27">
        <w:rPr>
          <w:rFonts w:ascii="Arial Narrow" w:hAnsi="Arial Narrow"/>
          <w:sz w:val="18"/>
          <w:szCs w:val="18"/>
        </w:rPr>
        <w:t>/h)/m at 300Pa when tested in accordance with CAN/CSA-A440-00 Windows.</w:t>
      </w:r>
    </w:p>
    <w:p w14:paraId="70F46AC7" w14:textId="77777777" w:rsidR="004F34DC" w:rsidRPr="00A32D27" w:rsidRDefault="004F34DC" w:rsidP="004F34DC">
      <w:pPr>
        <w:pStyle w:val="PR2"/>
        <w:tabs>
          <w:tab w:val="clear" w:pos="1440"/>
        </w:tabs>
        <w:spacing w:before="120"/>
        <w:ind w:left="1080" w:hanging="360"/>
        <w:rPr>
          <w:rFonts w:ascii="Arial Narrow" w:hAnsi="Arial Narrow"/>
          <w:sz w:val="18"/>
          <w:szCs w:val="18"/>
        </w:rPr>
      </w:pPr>
      <w:r w:rsidRPr="00A32D27">
        <w:rPr>
          <w:rFonts w:ascii="Arial Narrow" w:hAnsi="Arial Narrow"/>
          <w:sz w:val="18"/>
          <w:szCs w:val="18"/>
        </w:rPr>
        <w:t xml:space="preserve">Water Resistance: The test specimen shall be tested in accordance with ASTM E547 and ASTM E331 at a minimum size of 60" x 90" (1524 x 2286). There shall be no leakage as defined in the test method at a static air pressure differential of 10 </w:t>
      </w:r>
      <w:proofErr w:type="spellStart"/>
      <w:r w:rsidRPr="00A32D27">
        <w:rPr>
          <w:rFonts w:ascii="Arial Narrow" w:hAnsi="Arial Narrow"/>
          <w:sz w:val="18"/>
          <w:szCs w:val="18"/>
        </w:rPr>
        <w:t>psf</w:t>
      </w:r>
      <w:proofErr w:type="spellEnd"/>
      <w:r w:rsidRPr="00A32D27">
        <w:rPr>
          <w:rFonts w:ascii="Arial Narrow" w:hAnsi="Arial Narrow"/>
          <w:sz w:val="18"/>
          <w:szCs w:val="18"/>
        </w:rPr>
        <w:t xml:space="preserve"> (500 Pa). The test specimen shall meet the B5 rating with no water leakage at 500 Pa when tested in accordance with CAN/CSA-A440-00 Windows.</w:t>
      </w:r>
    </w:p>
    <w:p w14:paraId="6BB13A91" w14:textId="77777777" w:rsidR="004F34DC" w:rsidRPr="00A32D27" w:rsidRDefault="004F34DC" w:rsidP="004F34DC">
      <w:pPr>
        <w:pStyle w:val="PR2"/>
        <w:tabs>
          <w:tab w:val="clear" w:pos="1440"/>
        </w:tabs>
        <w:spacing w:before="120"/>
        <w:ind w:left="1080" w:hanging="360"/>
        <w:rPr>
          <w:rFonts w:ascii="Arial Narrow" w:hAnsi="Arial Narrow"/>
          <w:sz w:val="18"/>
          <w:szCs w:val="18"/>
        </w:rPr>
      </w:pPr>
      <w:r w:rsidRPr="00A32D27">
        <w:rPr>
          <w:rFonts w:ascii="Arial Narrow" w:hAnsi="Arial Narrow"/>
          <w:sz w:val="18"/>
          <w:szCs w:val="18"/>
        </w:rPr>
        <w:t xml:space="preserve">Uniform Load Deflection: A minimum static air pressure difference of 75 </w:t>
      </w:r>
      <w:proofErr w:type="spellStart"/>
      <w:r w:rsidRPr="00A32D27">
        <w:rPr>
          <w:rFonts w:ascii="Arial Narrow" w:hAnsi="Arial Narrow"/>
          <w:sz w:val="18"/>
          <w:szCs w:val="18"/>
        </w:rPr>
        <w:t>psf</w:t>
      </w:r>
      <w:proofErr w:type="spellEnd"/>
      <w:r w:rsidRPr="00A32D27">
        <w:rPr>
          <w:rFonts w:ascii="Arial Narrow" w:hAnsi="Arial Narrow"/>
          <w:sz w:val="18"/>
          <w:szCs w:val="18"/>
        </w:rPr>
        <w:t xml:space="preserve"> (3592 Pa) shall be applied in the positive and negative direction in accordance with ASTM E330. There shall be no deflection in excess of L/175 of the span of any framing member. The test specimen shall meet the C5 rating when tested in accordance with CAN/CSA-A440-00 Windows.</w:t>
      </w:r>
    </w:p>
    <w:p w14:paraId="0920CAA2" w14:textId="77777777" w:rsidR="004F34DC" w:rsidRPr="00A32D27" w:rsidRDefault="004F34DC" w:rsidP="004F34DC">
      <w:pPr>
        <w:pStyle w:val="PR2"/>
        <w:tabs>
          <w:tab w:val="clear" w:pos="1440"/>
        </w:tabs>
        <w:spacing w:before="120"/>
        <w:ind w:left="1080" w:hanging="360"/>
        <w:rPr>
          <w:rFonts w:ascii="Arial Narrow" w:hAnsi="Arial Narrow"/>
          <w:sz w:val="18"/>
          <w:szCs w:val="18"/>
        </w:rPr>
      </w:pPr>
      <w:r w:rsidRPr="00A32D27">
        <w:rPr>
          <w:rFonts w:ascii="Arial Narrow" w:hAnsi="Arial Narrow"/>
          <w:sz w:val="18"/>
          <w:szCs w:val="18"/>
        </w:rPr>
        <w:t xml:space="preserve">Uniform Load Structural: A minimum static air pressure difference of 60 </w:t>
      </w:r>
      <w:proofErr w:type="spellStart"/>
      <w:r w:rsidRPr="00A32D27">
        <w:rPr>
          <w:rFonts w:ascii="Arial Narrow" w:hAnsi="Arial Narrow"/>
          <w:sz w:val="18"/>
          <w:szCs w:val="18"/>
        </w:rPr>
        <w:t>psf</w:t>
      </w:r>
      <w:proofErr w:type="spellEnd"/>
      <w:r w:rsidRPr="00A32D27">
        <w:rPr>
          <w:rFonts w:ascii="Arial Narrow" w:hAnsi="Arial Narrow"/>
          <w:sz w:val="18"/>
          <w:szCs w:val="18"/>
        </w:rPr>
        <w:t xml:space="preserve"> (2874 Pa) shall be applied in the positive and negative direction in accordance with ASTM E330. The unit shall be evaluated after each load.</w:t>
      </w:r>
    </w:p>
    <w:p w14:paraId="4A0A695D" w14:textId="77777777" w:rsidR="004F34DC" w:rsidRPr="00A32D27" w:rsidRDefault="004F34DC" w:rsidP="004F34DC">
      <w:pPr>
        <w:pStyle w:val="PR2"/>
        <w:tabs>
          <w:tab w:val="clear" w:pos="1440"/>
        </w:tabs>
        <w:spacing w:before="120"/>
        <w:ind w:left="1080" w:hanging="360"/>
        <w:rPr>
          <w:rFonts w:ascii="Arial Narrow" w:hAnsi="Arial Narrow"/>
          <w:sz w:val="18"/>
          <w:szCs w:val="18"/>
        </w:rPr>
      </w:pPr>
      <w:r w:rsidRPr="00A32D27">
        <w:rPr>
          <w:rFonts w:ascii="Arial Narrow" w:hAnsi="Arial Narrow"/>
          <w:sz w:val="18"/>
          <w:szCs w:val="18"/>
        </w:rPr>
        <w:t>Component Testing: Window components shall be tested in accordance with procedures described in AAMA/WDMA/CSA 101/I.S.2/A440-05.</w:t>
      </w:r>
    </w:p>
    <w:p w14:paraId="0C78FDB0" w14:textId="77777777" w:rsidR="000626E1" w:rsidRPr="00A32D27" w:rsidRDefault="000626E1">
      <w:pPr>
        <w:ind w:left="0" w:firstLine="0"/>
        <w:rPr>
          <w:szCs w:val="18"/>
        </w:rPr>
      </w:pPr>
      <w:r w:rsidRPr="00A32D27">
        <w:rPr>
          <w:szCs w:val="18"/>
        </w:rPr>
        <w:br w:type="page"/>
      </w:r>
    </w:p>
    <w:p w14:paraId="18A907CE" w14:textId="77777777" w:rsidR="000626E1" w:rsidRPr="00A32D27" w:rsidRDefault="000626E1" w:rsidP="004F34DC">
      <w:pPr>
        <w:pStyle w:val="PR2"/>
        <w:tabs>
          <w:tab w:val="clear" w:pos="1440"/>
        </w:tabs>
        <w:spacing w:before="120"/>
        <w:ind w:left="1080" w:hanging="360"/>
        <w:rPr>
          <w:rFonts w:ascii="Arial Narrow" w:hAnsi="Arial Narrow"/>
          <w:sz w:val="18"/>
          <w:szCs w:val="18"/>
        </w:rPr>
      </w:pPr>
      <w:r w:rsidRPr="00A32D27">
        <w:rPr>
          <w:rFonts w:ascii="Arial Narrow" w:hAnsi="Arial Narrow"/>
          <w:sz w:val="18"/>
          <w:szCs w:val="18"/>
        </w:rPr>
        <w:lastRenderedPageBreak/>
        <w:t>Energy Efficiency:</w:t>
      </w:r>
    </w:p>
    <w:p w14:paraId="26AA5A6D" w14:textId="4E25BB46" w:rsidR="00271891" w:rsidRPr="00A32D27" w:rsidRDefault="00271891" w:rsidP="00FB51E2">
      <w:pPr>
        <w:pStyle w:val="PRT"/>
        <w:numPr>
          <w:ilvl w:val="0"/>
          <w:numId w:val="0"/>
        </w:numPr>
        <w:spacing w:before="120"/>
        <w:ind w:left="360"/>
        <w:rPr>
          <w:rFonts w:ascii="Arial Narrow" w:hAnsi="Arial Narrow"/>
          <w:i/>
          <w:iCs/>
          <w:color w:val="FF0000"/>
          <w:sz w:val="16"/>
          <w:szCs w:val="16"/>
        </w:rPr>
      </w:pPr>
      <w:bookmarkStart w:id="0" w:name="OLE_LINK4"/>
      <w:r w:rsidRPr="00A32D27">
        <w:rPr>
          <w:rStyle w:val="EditorNote"/>
          <w:rFonts w:ascii="Arial Narrow" w:hAnsi="Arial Narrow"/>
          <w:szCs w:val="16"/>
        </w:rPr>
        <w:t xml:space="preserve">EDITOR NOTE: </w:t>
      </w:r>
      <w:bookmarkStart w:id="1" w:name="OLE_LINK8"/>
      <w:r w:rsidRPr="00A32D27">
        <w:rPr>
          <w:rStyle w:val="EditorNote"/>
          <w:rFonts w:ascii="Arial Narrow" w:hAnsi="Arial Narrow"/>
          <w:szCs w:val="16"/>
        </w:rPr>
        <w:t>REFER TO THERMAL TRANSMITTANCE CRARTS IN THE ARCHITECTUAL DETAIL MANUAL IN ACCORDANCE WITH AAMA 507 FOR PROJECT-SPECIFIC U-FACTORS, SOLAR HEAT GAIN COEFFICIENT (SHGC), AND VISIBLE TRANSMITTANCE (VT). REFER TO THERMAL PERFORMANCE MATRIX FOR NFRC VALUES.</w:t>
      </w:r>
      <w:bookmarkEnd w:id="0"/>
      <w:bookmarkEnd w:id="1"/>
    </w:p>
    <w:p w14:paraId="7284ECAD" w14:textId="77777777" w:rsidR="00271891" w:rsidRPr="00A32D27" w:rsidRDefault="00271891" w:rsidP="00FB51E2">
      <w:pPr>
        <w:pStyle w:val="PR3"/>
        <w:tabs>
          <w:tab w:val="clear" w:pos="2016"/>
        </w:tabs>
        <w:spacing w:before="120"/>
        <w:ind w:left="1440" w:hanging="360"/>
        <w:rPr>
          <w:rFonts w:ascii="Arial Narrow" w:hAnsi="Arial Narrow"/>
          <w:sz w:val="18"/>
          <w:szCs w:val="18"/>
        </w:rPr>
      </w:pPr>
      <w:bookmarkStart w:id="2" w:name="OLE_LINK2"/>
      <w:bookmarkStart w:id="3" w:name="OLE_LINK1"/>
      <w:r w:rsidRPr="00A32D27">
        <w:rPr>
          <w:rFonts w:ascii="Arial Narrow" w:hAnsi="Arial Narrow"/>
          <w:sz w:val="18"/>
          <w:szCs w:val="18"/>
        </w:rPr>
        <w:t xml:space="preserve">Thermal transmittance simulation results using NFRC </w:t>
      </w:r>
      <w:proofErr w:type="gramStart"/>
      <w:r w:rsidRPr="00A32D27">
        <w:rPr>
          <w:rFonts w:ascii="Arial Narrow" w:hAnsi="Arial Narrow"/>
          <w:sz w:val="18"/>
          <w:szCs w:val="18"/>
        </w:rPr>
        <w:t>100</w:t>
      </w:r>
      <w:proofErr w:type="gramEnd"/>
      <w:r w:rsidRPr="00A32D27">
        <w:rPr>
          <w:rFonts w:ascii="Arial Narrow" w:hAnsi="Arial Narrow"/>
          <w:sz w:val="18"/>
          <w:szCs w:val="18"/>
        </w:rPr>
        <w:t xml:space="preserve"> or AAMA 507 are based upon argon-filled 1" (25.4 mm) or 1-3/4" (44.4 mm) clear low-emissivity coated glass with warm edge spacer.</w:t>
      </w:r>
      <w:bookmarkStart w:id="4" w:name="OLE_LINK3"/>
      <w:bookmarkEnd w:id="2"/>
    </w:p>
    <w:p w14:paraId="13AEF060" w14:textId="77777777" w:rsidR="00271891" w:rsidRPr="00A32D27" w:rsidRDefault="00271891" w:rsidP="00271891">
      <w:pPr>
        <w:pStyle w:val="PR3"/>
        <w:tabs>
          <w:tab w:val="clear" w:pos="2016"/>
        </w:tabs>
        <w:ind w:left="1440" w:hanging="360"/>
        <w:rPr>
          <w:rFonts w:ascii="Arial Narrow" w:hAnsi="Arial Narrow"/>
          <w:sz w:val="18"/>
          <w:szCs w:val="18"/>
        </w:rPr>
      </w:pPr>
      <w:r w:rsidRPr="00A32D27">
        <w:rPr>
          <w:rFonts w:ascii="Arial Narrow" w:hAnsi="Arial Narrow"/>
          <w:sz w:val="18"/>
          <w:szCs w:val="18"/>
        </w:rPr>
        <w:t>For 1" (25.4 mm) glass with Center of Glass (COG) U-factor of 0.24 Btu/(hr·ft</w:t>
      </w:r>
      <w:r w:rsidRPr="00A32D27">
        <w:rPr>
          <w:rFonts w:ascii="Arial Narrow" w:hAnsi="Arial Narrow"/>
          <w:sz w:val="18"/>
          <w:szCs w:val="18"/>
          <w:vertAlign w:val="superscript"/>
        </w:rPr>
        <w:t>2</w:t>
      </w:r>
      <w:r w:rsidRPr="00A32D27">
        <w:rPr>
          <w:rFonts w:ascii="Arial Narrow" w:hAnsi="Arial Narrow"/>
          <w:sz w:val="18"/>
          <w:szCs w:val="18"/>
        </w:rPr>
        <w:t>·°F) and warm edge spacer, when simulated using NFRC 100 or AAMA 507, the thermal transmittance (U-factor) shall not be more than 0.32 Btu/(hr·ft</w:t>
      </w:r>
      <w:r w:rsidRPr="00A32D27">
        <w:rPr>
          <w:rFonts w:ascii="Arial Narrow" w:hAnsi="Arial Narrow"/>
          <w:sz w:val="18"/>
          <w:szCs w:val="18"/>
          <w:vertAlign w:val="superscript"/>
        </w:rPr>
        <w:t>2</w:t>
      </w:r>
      <w:r w:rsidRPr="00A32D27">
        <w:rPr>
          <w:rFonts w:ascii="Arial Narrow" w:hAnsi="Arial Narrow"/>
          <w:sz w:val="18"/>
          <w:szCs w:val="18"/>
        </w:rPr>
        <w:t>·°F) or project specific (____) Btu/(hr·ft</w:t>
      </w:r>
      <w:r w:rsidRPr="00A32D27">
        <w:rPr>
          <w:rFonts w:ascii="Arial Narrow" w:hAnsi="Arial Narrow"/>
          <w:sz w:val="18"/>
          <w:szCs w:val="18"/>
          <w:vertAlign w:val="superscript"/>
        </w:rPr>
        <w:t>2</w:t>
      </w:r>
      <w:r w:rsidRPr="00A32D27">
        <w:rPr>
          <w:rFonts w:ascii="Arial Narrow" w:hAnsi="Arial Narrow"/>
          <w:sz w:val="18"/>
          <w:szCs w:val="18"/>
        </w:rPr>
        <w:t>·°F) per AAMA 507 or (____) Btu/(hr·ft</w:t>
      </w:r>
      <w:r w:rsidRPr="00A32D27">
        <w:rPr>
          <w:rFonts w:ascii="Arial Narrow" w:hAnsi="Arial Narrow"/>
          <w:sz w:val="18"/>
          <w:szCs w:val="18"/>
          <w:vertAlign w:val="superscript"/>
        </w:rPr>
        <w:t>2</w:t>
      </w:r>
      <w:r w:rsidRPr="00A32D27">
        <w:rPr>
          <w:rFonts w:ascii="Arial Narrow" w:hAnsi="Arial Narrow"/>
          <w:sz w:val="18"/>
          <w:szCs w:val="18"/>
        </w:rPr>
        <w:t>·°F) per NFRC 100.</w:t>
      </w:r>
    </w:p>
    <w:p w14:paraId="07AC718D" w14:textId="7BF2F869" w:rsidR="00271891" w:rsidRPr="00A32D27" w:rsidRDefault="00271891" w:rsidP="00271891">
      <w:pPr>
        <w:pStyle w:val="PR3"/>
        <w:tabs>
          <w:tab w:val="clear" w:pos="2016"/>
        </w:tabs>
        <w:ind w:left="1440" w:hanging="360"/>
        <w:rPr>
          <w:rFonts w:ascii="Arial Narrow" w:hAnsi="Arial Narrow"/>
          <w:sz w:val="18"/>
          <w:szCs w:val="18"/>
        </w:rPr>
      </w:pPr>
      <w:r w:rsidRPr="00A32D27">
        <w:rPr>
          <w:rFonts w:ascii="Arial Narrow" w:hAnsi="Arial Narrow"/>
          <w:sz w:val="18"/>
          <w:szCs w:val="18"/>
        </w:rPr>
        <w:t>For 1-3/4" (44.4 mm) glass with Center of Glass (COG) U-factor of 0.18 Btu/(hr·ft</w:t>
      </w:r>
      <w:r w:rsidRPr="00A32D27">
        <w:rPr>
          <w:rFonts w:ascii="Arial Narrow" w:hAnsi="Arial Narrow"/>
          <w:sz w:val="18"/>
          <w:szCs w:val="18"/>
          <w:vertAlign w:val="superscript"/>
        </w:rPr>
        <w:t>2</w:t>
      </w:r>
      <w:r w:rsidRPr="00A32D27">
        <w:rPr>
          <w:rFonts w:ascii="Arial Narrow" w:hAnsi="Arial Narrow"/>
          <w:sz w:val="18"/>
          <w:szCs w:val="18"/>
        </w:rPr>
        <w:t>·°F) and warm edge spacer, when simulated using NFRC 100 or AAMA 507, the thermal transmittance (U-factor) shall not be more than 0.25 Btu/(hr·ft</w:t>
      </w:r>
      <w:r w:rsidRPr="00A32D27">
        <w:rPr>
          <w:rFonts w:ascii="Arial Narrow" w:hAnsi="Arial Narrow"/>
          <w:sz w:val="18"/>
          <w:szCs w:val="18"/>
          <w:vertAlign w:val="superscript"/>
        </w:rPr>
        <w:t>2</w:t>
      </w:r>
      <w:r w:rsidRPr="00A32D27">
        <w:rPr>
          <w:rFonts w:ascii="Arial Narrow" w:hAnsi="Arial Narrow"/>
          <w:sz w:val="18"/>
          <w:szCs w:val="18"/>
        </w:rPr>
        <w:t>·°F) or project specific (____) Btu/(hr·ft</w:t>
      </w:r>
      <w:r w:rsidRPr="00A32D27">
        <w:rPr>
          <w:rFonts w:ascii="Arial Narrow" w:hAnsi="Arial Narrow"/>
          <w:sz w:val="18"/>
          <w:szCs w:val="18"/>
          <w:vertAlign w:val="superscript"/>
        </w:rPr>
        <w:t>2</w:t>
      </w:r>
      <w:r w:rsidRPr="00A32D27">
        <w:rPr>
          <w:rFonts w:ascii="Arial Narrow" w:hAnsi="Arial Narrow"/>
          <w:sz w:val="18"/>
          <w:szCs w:val="18"/>
        </w:rPr>
        <w:t>·°F) per AAMA 507 or (____) Btu/(hr·ft</w:t>
      </w:r>
      <w:r w:rsidRPr="00A32D27">
        <w:rPr>
          <w:rFonts w:ascii="Arial Narrow" w:hAnsi="Arial Narrow"/>
          <w:sz w:val="18"/>
          <w:szCs w:val="18"/>
          <w:vertAlign w:val="superscript"/>
        </w:rPr>
        <w:t>2</w:t>
      </w:r>
      <w:r w:rsidRPr="00A32D27">
        <w:rPr>
          <w:rFonts w:ascii="Arial Narrow" w:hAnsi="Arial Narrow"/>
          <w:sz w:val="18"/>
          <w:szCs w:val="18"/>
        </w:rPr>
        <w:t>·°F) per NFRC 100.</w:t>
      </w:r>
      <w:bookmarkEnd w:id="3"/>
      <w:bookmarkEnd w:id="4"/>
    </w:p>
    <w:p w14:paraId="53C1DD7B" w14:textId="77777777" w:rsidR="004F34DC" w:rsidRPr="00A32D27" w:rsidRDefault="004F34DC" w:rsidP="004F34DC">
      <w:pPr>
        <w:pStyle w:val="PR2"/>
        <w:tabs>
          <w:tab w:val="clear" w:pos="1440"/>
        </w:tabs>
        <w:spacing w:before="120"/>
        <w:ind w:left="1080" w:hanging="360"/>
        <w:rPr>
          <w:rFonts w:ascii="Arial Narrow" w:hAnsi="Arial Narrow"/>
          <w:sz w:val="18"/>
          <w:szCs w:val="18"/>
        </w:rPr>
      </w:pPr>
      <w:r w:rsidRPr="00A32D27">
        <w:rPr>
          <w:rFonts w:ascii="Arial Narrow" w:hAnsi="Arial Narrow"/>
          <w:sz w:val="18"/>
          <w:szCs w:val="18"/>
        </w:rPr>
        <w:t>Condensation Resistance (CRF): When tested to AAMA Specification 1503, the condensation resistance factor shall not be less than (73 frame) and (74 glass), or Condensation Index (I): when tested to CSA-A440-00, the Condensation Index shall not be less than (64 frame) and (66 glass).</w:t>
      </w:r>
    </w:p>
    <w:p w14:paraId="4F5A987E" w14:textId="77777777" w:rsidR="004F34DC" w:rsidRPr="00A32D27" w:rsidRDefault="004F34DC" w:rsidP="004F34DC">
      <w:pPr>
        <w:pStyle w:val="PR1"/>
        <w:numPr>
          <w:ilvl w:val="0"/>
          <w:numId w:val="0"/>
        </w:numPr>
        <w:tabs>
          <w:tab w:val="clear" w:pos="864"/>
        </w:tabs>
        <w:spacing w:before="120"/>
        <w:ind w:left="360"/>
        <w:rPr>
          <w:rStyle w:val="EditorNote"/>
          <w:rFonts w:ascii="Arial Narrow" w:hAnsi="Arial Narrow"/>
          <w:szCs w:val="16"/>
        </w:rPr>
      </w:pPr>
      <w:r w:rsidRPr="00A32D27">
        <w:rPr>
          <w:rStyle w:val="EditorNote"/>
          <w:rFonts w:ascii="Arial Narrow" w:hAnsi="Arial Narrow"/>
          <w:szCs w:val="16"/>
        </w:rPr>
        <w:t>EDITOR NOTE: VALUES LISTED ARE BASED UPON 1" LOW E, ARGON FILLED INSULATING GLASS. OTHER GLASS TYPES MAY YEILD IMPROVED U-FACTORS AND CFR.</w:t>
      </w:r>
    </w:p>
    <w:p w14:paraId="6198E753" w14:textId="77777777" w:rsidR="004F34DC" w:rsidRPr="00A32D27" w:rsidRDefault="004F34DC" w:rsidP="004F34DC">
      <w:pPr>
        <w:pStyle w:val="PR2"/>
        <w:tabs>
          <w:tab w:val="clear" w:pos="1440"/>
        </w:tabs>
        <w:spacing w:before="120"/>
        <w:ind w:left="1080" w:hanging="360"/>
        <w:rPr>
          <w:rFonts w:ascii="Arial Narrow" w:hAnsi="Arial Narrow"/>
          <w:sz w:val="18"/>
          <w:szCs w:val="18"/>
        </w:rPr>
      </w:pPr>
      <w:r w:rsidRPr="00A32D27">
        <w:rPr>
          <w:rFonts w:ascii="Arial Narrow" w:hAnsi="Arial Narrow"/>
          <w:sz w:val="18"/>
          <w:szCs w:val="18"/>
        </w:rPr>
        <w:t>Forced Entry Resistance: All windows shall conform to ASTM F588, Grade 10.</w:t>
      </w:r>
    </w:p>
    <w:p w14:paraId="41EF34EB" w14:textId="77777777" w:rsidR="004F34DC" w:rsidRPr="00A32D27" w:rsidRDefault="004F34DC" w:rsidP="00C4047B">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 xml:space="preserve">Environmental Product Declaration (EPD): Shall have a Type III </w:t>
      </w:r>
      <w:r w:rsidR="00C47455" w:rsidRPr="00A32D27">
        <w:rPr>
          <w:rFonts w:ascii="Arial Narrow" w:hAnsi="Arial Narrow"/>
          <w:iCs/>
          <w:sz w:val="18"/>
          <w:szCs w:val="18"/>
        </w:rPr>
        <w:t xml:space="preserve">Product-Specific </w:t>
      </w:r>
      <w:r w:rsidRPr="00A32D27">
        <w:rPr>
          <w:rFonts w:ascii="Arial Narrow" w:hAnsi="Arial Narrow"/>
          <w:sz w:val="18"/>
          <w:szCs w:val="18"/>
        </w:rPr>
        <w:t>EPD created from a Product Category Rule.</w:t>
      </w:r>
    </w:p>
    <w:p w14:paraId="10CDE614" w14:textId="77777777" w:rsidR="002F35DE" w:rsidRPr="00A32D27" w:rsidRDefault="00062E90" w:rsidP="00C4047B">
      <w:pPr>
        <w:pStyle w:val="ART"/>
        <w:tabs>
          <w:tab w:val="clear" w:pos="864"/>
        </w:tabs>
        <w:spacing w:before="240"/>
        <w:ind w:left="360" w:hanging="360"/>
        <w:rPr>
          <w:rFonts w:ascii="Arial Narrow" w:hAnsi="Arial Narrow"/>
          <w:b/>
          <w:sz w:val="18"/>
          <w:szCs w:val="18"/>
        </w:rPr>
      </w:pPr>
      <w:r w:rsidRPr="00A32D27">
        <w:rPr>
          <w:rFonts w:ascii="Arial Narrow" w:hAnsi="Arial Narrow"/>
          <w:b/>
          <w:sz w:val="18"/>
          <w:szCs w:val="18"/>
        </w:rPr>
        <w:t>Submittals</w:t>
      </w:r>
    </w:p>
    <w:p w14:paraId="4600446A" w14:textId="77777777" w:rsidR="000626E1" w:rsidRPr="00A32D27" w:rsidRDefault="000626E1" w:rsidP="000626E1">
      <w:pPr>
        <w:pStyle w:val="PR1"/>
        <w:numPr>
          <w:ilvl w:val="0"/>
          <w:numId w:val="0"/>
        </w:numPr>
        <w:tabs>
          <w:tab w:val="clear" w:pos="864"/>
        </w:tabs>
        <w:spacing w:before="120"/>
        <w:ind w:left="360"/>
        <w:rPr>
          <w:rStyle w:val="EditorNote"/>
          <w:rFonts w:ascii="Arial Narrow" w:hAnsi="Arial Narrow"/>
          <w:szCs w:val="16"/>
        </w:rPr>
      </w:pPr>
      <w:r w:rsidRPr="00A32D27">
        <w:rPr>
          <w:rStyle w:val="EditorNote"/>
          <w:rFonts w:ascii="Arial Narrow" w:hAnsi="Arial Narrow"/>
          <w:szCs w:val="16"/>
        </w:rPr>
        <w:t xml:space="preserve">EDITOR NOTE: ADD RECYCLED CONTENT SECTION </w:t>
      </w:r>
      <w:r w:rsidRPr="00A32D27">
        <w:rPr>
          <w:rStyle w:val="EditorNote"/>
          <w:rFonts w:ascii="Arial Narrow" w:hAnsi="Arial Narrow"/>
          <w:b/>
          <w:szCs w:val="16"/>
        </w:rPr>
        <w:t>IF REQUIRED TO MEET PROJECT REQUIREMENTS</w:t>
      </w:r>
      <w:r w:rsidRPr="00A32D27">
        <w:rPr>
          <w:rStyle w:val="EditorNote"/>
          <w:rFonts w:ascii="Arial Narrow" w:hAnsi="Arial Narrow"/>
          <w:szCs w:val="16"/>
        </w:rPr>
        <w:t xml:space="preserve"> AND/OR GREEN BUILDING CERTIFICATIONS SUCH AS LEED, LIVING BUILDING CHALLENGE (LBC), ETC. ARE REQUIRED.</w:t>
      </w:r>
    </w:p>
    <w:p w14:paraId="134D645D" w14:textId="77777777" w:rsidR="000626E1" w:rsidRPr="00A32D27" w:rsidRDefault="000626E1" w:rsidP="000626E1">
      <w:pPr>
        <w:pStyle w:val="PR1"/>
        <w:numPr>
          <w:ilvl w:val="0"/>
          <w:numId w:val="0"/>
        </w:numPr>
        <w:tabs>
          <w:tab w:val="clear" w:pos="864"/>
        </w:tabs>
        <w:spacing w:before="120"/>
        <w:ind w:left="360"/>
        <w:rPr>
          <w:rStyle w:val="EditorNote"/>
          <w:rFonts w:ascii="Arial Narrow" w:hAnsi="Arial Narrow"/>
          <w:b/>
          <w:szCs w:val="16"/>
        </w:rPr>
      </w:pPr>
      <w:bookmarkStart w:id="5" w:name="OLE_LINK7"/>
      <w:r w:rsidRPr="00A32D27">
        <w:rPr>
          <w:rStyle w:val="EditorNote"/>
          <w:rFonts w:ascii="Arial Narrow" w:hAnsi="Arial Narrow"/>
          <w:szCs w:val="16"/>
        </w:rPr>
        <w:t xml:space="preserve">* IF RECYCLED CONTENT REQUIREMENTS </w:t>
      </w:r>
      <w:r w:rsidRPr="00A32D27">
        <w:rPr>
          <w:rStyle w:val="EditorNote"/>
          <w:rFonts w:ascii="Arial Narrow" w:hAnsi="Arial Narrow"/>
          <w:b/>
          <w:szCs w:val="16"/>
        </w:rPr>
        <w:t>ARE NOT SPECIFIED - PRIME (ZERO RECYCLED CONTENT) ALUMUNUM COULD BE SUPPLIED.</w:t>
      </w:r>
    </w:p>
    <w:bookmarkEnd w:id="5"/>
    <w:p w14:paraId="1B0FECB3" w14:textId="77777777" w:rsidR="002F35DE" w:rsidRPr="00A32D27" w:rsidRDefault="002F35DE" w:rsidP="00C4047B">
      <w:pPr>
        <w:pStyle w:val="PR1"/>
        <w:tabs>
          <w:tab w:val="clear" w:pos="864"/>
        </w:tabs>
        <w:spacing w:before="120"/>
        <w:ind w:left="720" w:hanging="360"/>
        <w:rPr>
          <w:rFonts w:ascii="Arial Narrow" w:hAnsi="Arial Narrow"/>
          <w:color w:val="000000"/>
          <w:sz w:val="18"/>
          <w:szCs w:val="18"/>
        </w:rPr>
      </w:pPr>
      <w:r w:rsidRPr="00A32D27">
        <w:rPr>
          <w:rFonts w:ascii="Arial Narrow" w:hAnsi="Arial Narrow"/>
          <w:color w:val="000000"/>
          <w:sz w:val="18"/>
          <w:szCs w:val="18"/>
        </w:rPr>
        <w:t>Product Data:  Include construction details, material descriptions, fabrication methods, dimensions of individual components and profiles, hardware, finishes, and operating instructions for each type of aluminum window indicated.</w:t>
      </w:r>
    </w:p>
    <w:p w14:paraId="4CF8493F" w14:textId="77777777" w:rsidR="000626E1" w:rsidRPr="00A32D27" w:rsidRDefault="000626E1" w:rsidP="000626E1">
      <w:pPr>
        <w:pStyle w:val="PR2"/>
        <w:numPr>
          <w:ilvl w:val="5"/>
          <w:numId w:val="16"/>
        </w:numPr>
        <w:tabs>
          <w:tab w:val="clear" w:pos="1440"/>
          <w:tab w:val="left" w:pos="720"/>
          <w:tab w:val="left" w:pos="1386"/>
        </w:tabs>
        <w:ind w:left="1080" w:hanging="360"/>
        <w:rPr>
          <w:rFonts w:ascii="Arial Narrow" w:hAnsi="Arial Narrow"/>
          <w:sz w:val="18"/>
          <w:szCs w:val="18"/>
        </w:rPr>
      </w:pPr>
      <w:r w:rsidRPr="00A32D27">
        <w:rPr>
          <w:rFonts w:ascii="Arial Narrow" w:hAnsi="Arial Narrow"/>
          <w:sz w:val="18"/>
          <w:szCs w:val="18"/>
        </w:rPr>
        <w:t xml:space="preserve">Recycled Content:  </w:t>
      </w:r>
    </w:p>
    <w:p w14:paraId="6C1ED4E5" w14:textId="77777777" w:rsidR="000626E1" w:rsidRPr="00A32D27" w:rsidRDefault="000626E1" w:rsidP="000626E1">
      <w:pPr>
        <w:pStyle w:val="PR3"/>
        <w:numPr>
          <w:ilvl w:val="6"/>
          <w:numId w:val="16"/>
        </w:numPr>
        <w:tabs>
          <w:tab w:val="num" w:pos="1440"/>
        </w:tabs>
        <w:suppressAutoHyphens w:val="0"/>
        <w:ind w:left="1440" w:hanging="360"/>
        <w:outlineLvl w:val="9"/>
        <w:rPr>
          <w:rFonts w:ascii="Arial Narrow" w:hAnsi="Arial Narrow"/>
          <w:sz w:val="18"/>
          <w:szCs w:val="18"/>
        </w:rPr>
      </w:pPr>
      <w:r w:rsidRPr="00A32D27">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75DA3B51" w14:textId="77777777" w:rsidR="000626E1" w:rsidRPr="00A32D27" w:rsidRDefault="000626E1" w:rsidP="000626E1">
      <w:pPr>
        <w:pStyle w:val="PR3"/>
        <w:numPr>
          <w:ilvl w:val="6"/>
          <w:numId w:val="16"/>
        </w:numPr>
        <w:tabs>
          <w:tab w:val="num" w:pos="1440"/>
        </w:tabs>
        <w:suppressAutoHyphens w:val="0"/>
        <w:ind w:left="1440" w:hanging="360"/>
        <w:outlineLvl w:val="9"/>
        <w:rPr>
          <w:rFonts w:ascii="Arial Narrow" w:hAnsi="Arial Narrow"/>
          <w:sz w:val="18"/>
          <w:szCs w:val="18"/>
        </w:rPr>
      </w:pPr>
      <w:r w:rsidRPr="00A32D27">
        <w:rPr>
          <w:rFonts w:ascii="Arial Narrow" w:hAnsi="Arial Narrow"/>
          <w:sz w:val="18"/>
          <w:szCs w:val="18"/>
        </w:rPr>
        <w:t>Once product has shipped, provide project specific recycled content information, including:</w:t>
      </w:r>
    </w:p>
    <w:p w14:paraId="50228271" w14:textId="77777777" w:rsidR="000626E1" w:rsidRPr="00A32D27" w:rsidRDefault="000626E1" w:rsidP="000626E1">
      <w:pPr>
        <w:pStyle w:val="aKawArial-Narrow-9-Reg"/>
        <w:numPr>
          <w:ilvl w:val="0"/>
          <w:numId w:val="25"/>
        </w:numPr>
        <w:tabs>
          <w:tab w:val="left" w:pos="720"/>
        </w:tabs>
        <w:spacing w:line="240" w:lineRule="auto"/>
        <w:ind w:left="1800"/>
        <w:jc w:val="both"/>
        <w:rPr>
          <w:szCs w:val="18"/>
        </w:rPr>
      </w:pPr>
      <w:r w:rsidRPr="00A32D27">
        <w:rPr>
          <w:szCs w:val="18"/>
        </w:rPr>
        <w:t>Indicate recycled content; indicate percentage of pre- and post-consumer recycled content per unit of product.</w:t>
      </w:r>
    </w:p>
    <w:p w14:paraId="56F3182B" w14:textId="77777777" w:rsidR="000626E1" w:rsidRPr="00A32D27" w:rsidRDefault="000626E1" w:rsidP="000626E1">
      <w:pPr>
        <w:pStyle w:val="aKawArial-Narrow-9-Reg"/>
        <w:numPr>
          <w:ilvl w:val="0"/>
          <w:numId w:val="25"/>
        </w:numPr>
        <w:tabs>
          <w:tab w:val="left" w:pos="720"/>
        </w:tabs>
        <w:spacing w:line="240" w:lineRule="auto"/>
        <w:ind w:left="1800"/>
        <w:jc w:val="both"/>
        <w:rPr>
          <w:szCs w:val="18"/>
        </w:rPr>
      </w:pPr>
      <w:r w:rsidRPr="00A32D27">
        <w:rPr>
          <w:szCs w:val="18"/>
        </w:rPr>
        <w:t>Indicate relative dollar value of recycled content product to total dollar value of product included in project.</w:t>
      </w:r>
    </w:p>
    <w:p w14:paraId="46F311C5" w14:textId="77777777" w:rsidR="000626E1" w:rsidRPr="00A32D27" w:rsidRDefault="000626E1" w:rsidP="000626E1">
      <w:pPr>
        <w:pStyle w:val="aKawArial-Narrow-9-Reg"/>
        <w:numPr>
          <w:ilvl w:val="0"/>
          <w:numId w:val="25"/>
        </w:numPr>
        <w:tabs>
          <w:tab w:val="left" w:pos="720"/>
        </w:tabs>
        <w:spacing w:line="240" w:lineRule="auto"/>
        <w:ind w:left="1800"/>
        <w:jc w:val="both"/>
        <w:rPr>
          <w:szCs w:val="18"/>
        </w:rPr>
      </w:pPr>
      <w:r w:rsidRPr="00A32D27">
        <w:rPr>
          <w:szCs w:val="18"/>
        </w:rPr>
        <w:t>Indicate location recovery of recycled content.</w:t>
      </w:r>
    </w:p>
    <w:p w14:paraId="75FD9ED6" w14:textId="77777777" w:rsidR="00044B3E" w:rsidRPr="00A32D27" w:rsidRDefault="000626E1" w:rsidP="000626E1">
      <w:pPr>
        <w:pStyle w:val="aKawArial-Narrow-9-Reg"/>
        <w:numPr>
          <w:ilvl w:val="0"/>
          <w:numId w:val="25"/>
        </w:numPr>
        <w:tabs>
          <w:tab w:val="left" w:pos="720"/>
        </w:tabs>
        <w:spacing w:line="240" w:lineRule="auto"/>
        <w:ind w:left="1800"/>
        <w:jc w:val="both"/>
        <w:rPr>
          <w:iCs/>
          <w:szCs w:val="18"/>
        </w:rPr>
      </w:pPr>
      <w:r w:rsidRPr="00A32D27">
        <w:rPr>
          <w:szCs w:val="18"/>
        </w:rPr>
        <w:t>Indicate location of manufacturing facility.</w:t>
      </w:r>
    </w:p>
    <w:p w14:paraId="1DC363A4" w14:textId="77777777" w:rsidR="00044B3E" w:rsidRPr="00A32D27" w:rsidRDefault="00044B3E" w:rsidP="000626E1">
      <w:pPr>
        <w:pStyle w:val="PR2"/>
        <w:numPr>
          <w:ilvl w:val="5"/>
          <w:numId w:val="16"/>
        </w:numPr>
        <w:tabs>
          <w:tab w:val="clear" w:pos="1440"/>
        </w:tabs>
        <w:spacing w:before="120"/>
        <w:ind w:left="1080" w:hanging="360"/>
        <w:jc w:val="left"/>
        <w:rPr>
          <w:rFonts w:ascii="Arial Narrow" w:hAnsi="Arial Narrow"/>
          <w:iCs/>
          <w:sz w:val="18"/>
        </w:rPr>
      </w:pPr>
      <w:r w:rsidRPr="00A32D27">
        <w:rPr>
          <w:rFonts w:ascii="Arial Narrow" w:hAnsi="Arial Narrow"/>
          <w:iCs/>
          <w:sz w:val="18"/>
        </w:rPr>
        <w:t>Environmental Product Declaration (EPD).</w:t>
      </w:r>
    </w:p>
    <w:p w14:paraId="6BD253A2" w14:textId="77777777" w:rsidR="004F34DC" w:rsidRPr="00A32D27" w:rsidRDefault="00044B3E" w:rsidP="00044B3E">
      <w:pPr>
        <w:numPr>
          <w:ilvl w:val="5"/>
          <w:numId w:val="19"/>
        </w:numPr>
        <w:rPr>
          <w:iCs/>
        </w:rPr>
      </w:pPr>
      <w:r w:rsidRPr="00A32D27">
        <w:rPr>
          <w:iCs/>
        </w:rPr>
        <w:t>Include a Type III Product-Specific EPD</w:t>
      </w:r>
      <w:r w:rsidR="001B5295" w:rsidRPr="00A32D27">
        <w:rPr>
          <w:szCs w:val="18"/>
        </w:rPr>
        <w:t xml:space="preserve"> created from a Product Category Rule</w:t>
      </w:r>
      <w:r w:rsidRPr="00A32D27">
        <w:rPr>
          <w:iCs/>
        </w:rPr>
        <w:t>.</w:t>
      </w:r>
    </w:p>
    <w:p w14:paraId="7EDF4B82" w14:textId="77777777" w:rsidR="002F35DE" w:rsidRPr="00A32D27" w:rsidRDefault="002F35DE" w:rsidP="00C4047B">
      <w:pPr>
        <w:pStyle w:val="PR1"/>
        <w:tabs>
          <w:tab w:val="clear" w:pos="864"/>
        </w:tabs>
        <w:spacing w:before="120"/>
        <w:ind w:left="720" w:hanging="360"/>
        <w:rPr>
          <w:rFonts w:ascii="Arial Narrow" w:hAnsi="Arial Narrow"/>
          <w:color w:val="000000"/>
          <w:sz w:val="18"/>
          <w:szCs w:val="18"/>
        </w:rPr>
      </w:pPr>
      <w:r w:rsidRPr="00A32D27">
        <w:rPr>
          <w:rFonts w:ascii="Arial Narrow" w:hAnsi="Arial Narrow"/>
          <w:color w:val="000000"/>
          <w:sz w:val="18"/>
          <w:szCs w:val="18"/>
        </w:rPr>
        <w:t>Shop Drawings:  Include plans, elevations, sections, details, hardware, attachments to other work, operational clearances and installation details.</w:t>
      </w:r>
    </w:p>
    <w:p w14:paraId="5760BC87" w14:textId="77777777" w:rsidR="002F35DE" w:rsidRPr="00A32D27" w:rsidRDefault="002F35DE" w:rsidP="00C4047B">
      <w:pPr>
        <w:pStyle w:val="PR1"/>
        <w:tabs>
          <w:tab w:val="clear" w:pos="864"/>
        </w:tabs>
        <w:spacing w:before="120"/>
        <w:ind w:left="720" w:hanging="360"/>
        <w:rPr>
          <w:rFonts w:ascii="Arial Narrow" w:hAnsi="Arial Narrow"/>
          <w:color w:val="000000"/>
          <w:sz w:val="18"/>
          <w:szCs w:val="18"/>
        </w:rPr>
      </w:pPr>
      <w:r w:rsidRPr="00A32D27">
        <w:rPr>
          <w:rFonts w:ascii="Arial Narrow" w:hAnsi="Arial Narrow"/>
          <w:color w:val="000000"/>
          <w:sz w:val="18"/>
          <w:szCs w:val="18"/>
        </w:rPr>
        <w:t>Samples for Initial Selection:  For units with factory-applied color finishes including samples of hardware and accessories involving color selection.</w:t>
      </w:r>
    </w:p>
    <w:p w14:paraId="352D5C16" w14:textId="77777777" w:rsidR="002F35DE" w:rsidRPr="00A32D27" w:rsidRDefault="002F35DE" w:rsidP="00C4047B">
      <w:pPr>
        <w:pStyle w:val="PR1"/>
        <w:tabs>
          <w:tab w:val="clear" w:pos="864"/>
        </w:tabs>
        <w:spacing w:before="120"/>
        <w:ind w:left="720" w:hanging="360"/>
        <w:rPr>
          <w:rFonts w:ascii="Arial Narrow" w:hAnsi="Arial Narrow"/>
          <w:color w:val="000000"/>
          <w:sz w:val="18"/>
          <w:szCs w:val="18"/>
        </w:rPr>
      </w:pPr>
      <w:r w:rsidRPr="00A32D27">
        <w:rPr>
          <w:rFonts w:ascii="Arial Narrow" w:hAnsi="Arial Narrow"/>
          <w:color w:val="000000"/>
          <w:sz w:val="18"/>
          <w:szCs w:val="18"/>
        </w:rPr>
        <w:t>Samples for Verification:  For aluminum windows and components required.</w:t>
      </w:r>
    </w:p>
    <w:p w14:paraId="2832980D" w14:textId="77777777" w:rsidR="002F35DE" w:rsidRPr="00A32D27" w:rsidRDefault="002F35DE" w:rsidP="00C4047B">
      <w:pPr>
        <w:pStyle w:val="PR1"/>
        <w:tabs>
          <w:tab w:val="clear" w:pos="864"/>
        </w:tabs>
        <w:spacing w:before="120"/>
        <w:ind w:left="720" w:hanging="360"/>
        <w:rPr>
          <w:rFonts w:ascii="Arial Narrow" w:hAnsi="Arial Narrow"/>
          <w:color w:val="000000"/>
          <w:sz w:val="18"/>
          <w:szCs w:val="18"/>
        </w:rPr>
      </w:pPr>
      <w:r w:rsidRPr="00A32D27">
        <w:rPr>
          <w:rFonts w:ascii="Arial Narrow" w:hAnsi="Arial Narrow"/>
          <w:color w:val="000000"/>
          <w:sz w:val="18"/>
          <w:szCs w:val="18"/>
        </w:rPr>
        <w:t>Product Schedule:  For aluminum windows</w:t>
      </w:r>
      <w:r w:rsidR="00675430" w:rsidRPr="00A32D27">
        <w:rPr>
          <w:rFonts w:ascii="Arial Narrow" w:hAnsi="Arial Narrow"/>
          <w:color w:val="000000"/>
          <w:sz w:val="18"/>
          <w:szCs w:val="18"/>
        </w:rPr>
        <w:t xml:space="preserve">. </w:t>
      </w:r>
      <w:r w:rsidRPr="00A32D27">
        <w:rPr>
          <w:rFonts w:ascii="Arial Narrow" w:hAnsi="Arial Narrow"/>
          <w:color w:val="000000"/>
          <w:sz w:val="18"/>
          <w:szCs w:val="18"/>
        </w:rPr>
        <w:t>Use same designations indicated on Drawings.</w:t>
      </w:r>
    </w:p>
    <w:p w14:paraId="37FFFF51" w14:textId="77777777" w:rsidR="002F35DE" w:rsidRPr="00A32D27" w:rsidRDefault="002F35DE" w:rsidP="00C4047B">
      <w:pPr>
        <w:pStyle w:val="PR1"/>
        <w:tabs>
          <w:tab w:val="clear" w:pos="864"/>
        </w:tabs>
        <w:spacing w:before="120"/>
        <w:ind w:left="720" w:hanging="360"/>
        <w:rPr>
          <w:rFonts w:ascii="Arial Narrow" w:hAnsi="Arial Narrow"/>
          <w:sz w:val="18"/>
          <w:szCs w:val="18"/>
        </w:rPr>
      </w:pPr>
      <w:r w:rsidRPr="00A32D27">
        <w:rPr>
          <w:rFonts w:ascii="Arial Narrow" w:hAnsi="Arial Narrow"/>
          <w:color w:val="000000"/>
          <w:sz w:val="18"/>
          <w:szCs w:val="18"/>
        </w:rPr>
        <w:t>Product Test Reports:  Based on evaluation of comprehensive tests performed by a qualified testing agency for each type, class, grade, and size of aluminum</w:t>
      </w:r>
      <w:r w:rsidRPr="00A32D27">
        <w:rPr>
          <w:rFonts w:ascii="Arial Narrow" w:hAnsi="Arial Narrow"/>
          <w:sz w:val="18"/>
          <w:szCs w:val="18"/>
        </w:rPr>
        <w:t xml:space="preserve"> window</w:t>
      </w:r>
      <w:r w:rsidR="00675430" w:rsidRPr="00A32D27">
        <w:rPr>
          <w:rFonts w:ascii="Arial Narrow" w:hAnsi="Arial Narrow"/>
          <w:sz w:val="18"/>
          <w:szCs w:val="18"/>
        </w:rPr>
        <w:t xml:space="preserve">. </w:t>
      </w:r>
      <w:r w:rsidRPr="00A32D27">
        <w:rPr>
          <w:rFonts w:ascii="Arial Narrow" w:hAnsi="Arial Narrow"/>
          <w:sz w:val="18"/>
          <w:szCs w:val="18"/>
        </w:rPr>
        <w:t>Test results based on use of downsized test units will not be accepted.</w:t>
      </w:r>
    </w:p>
    <w:p w14:paraId="72F2A309" w14:textId="77777777" w:rsidR="002F35DE" w:rsidRPr="00A32D27" w:rsidRDefault="00062E90" w:rsidP="00C4047B">
      <w:pPr>
        <w:pStyle w:val="ART"/>
        <w:tabs>
          <w:tab w:val="clear" w:pos="864"/>
        </w:tabs>
        <w:spacing w:before="240"/>
        <w:ind w:left="360" w:hanging="360"/>
        <w:rPr>
          <w:rFonts w:ascii="Arial Narrow" w:hAnsi="Arial Narrow"/>
          <w:b/>
          <w:sz w:val="18"/>
          <w:szCs w:val="18"/>
        </w:rPr>
      </w:pPr>
      <w:r w:rsidRPr="00A32D27">
        <w:rPr>
          <w:rFonts w:ascii="Arial Narrow" w:hAnsi="Arial Narrow"/>
          <w:b/>
          <w:sz w:val="18"/>
          <w:szCs w:val="18"/>
        </w:rPr>
        <w:t>Quality Assurance</w:t>
      </w:r>
    </w:p>
    <w:p w14:paraId="61657D97" w14:textId="77777777" w:rsidR="002F35DE" w:rsidRPr="00A32D27" w:rsidRDefault="002F35DE" w:rsidP="00C4047B">
      <w:pPr>
        <w:pStyle w:val="PR1"/>
        <w:tabs>
          <w:tab w:val="clear" w:pos="864"/>
        </w:tabs>
        <w:spacing w:before="120"/>
        <w:ind w:left="720" w:hanging="360"/>
        <w:rPr>
          <w:rFonts w:ascii="Arial Narrow" w:hAnsi="Arial Narrow"/>
          <w:color w:val="000000"/>
          <w:sz w:val="18"/>
          <w:szCs w:val="18"/>
        </w:rPr>
      </w:pPr>
      <w:r w:rsidRPr="00A32D27">
        <w:rPr>
          <w:rFonts w:ascii="Arial Narrow" w:hAnsi="Arial Narrow"/>
          <w:color w:val="000000"/>
          <w:sz w:val="18"/>
          <w:szCs w:val="18"/>
        </w:rPr>
        <w:t>Installer Qualifications:  An installer which has had successful experiences with installation of the same or similar units required for this project and other projects of similar size and scope.</w:t>
      </w:r>
    </w:p>
    <w:p w14:paraId="0D8FE44C" w14:textId="77777777" w:rsidR="002F35DE" w:rsidRPr="00A32D27" w:rsidRDefault="002F35DE" w:rsidP="00C4047B">
      <w:pPr>
        <w:pStyle w:val="PR1"/>
        <w:tabs>
          <w:tab w:val="clear" w:pos="864"/>
        </w:tabs>
        <w:spacing w:before="120"/>
        <w:ind w:left="720" w:hanging="360"/>
        <w:rPr>
          <w:rFonts w:ascii="Arial Narrow" w:hAnsi="Arial Narrow"/>
          <w:color w:val="000000"/>
          <w:sz w:val="18"/>
          <w:szCs w:val="18"/>
        </w:rPr>
      </w:pPr>
      <w:r w:rsidRPr="00A32D27">
        <w:rPr>
          <w:rFonts w:ascii="Arial Narrow" w:hAnsi="Arial Narrow"/>
          <w:color w:val="000000"/>
          <w:sz w:val="18"/>
          <w:szCs w:val="18"/>
        </w:rPr>
        <w:t>Manufacturer Qualifications:  A manufacturer capable of fabricating aluminum windows that meet or exceed performance requirements indicated and of documenting this performance by inclusion of test reports, and calculations.</w:t>
      </w:r>
    </w:p>
    <w:p w14:paraId="6435F44D" w14:textId="77777777" w:rsidR="002F35DE" w:rsidRPr="00A32D27" w:rsidRDefault="002F35DE" w:rsidP="00C4047B">
      <w:pPr>
        <w:pStyle w:val="PR1"/>
        <w:tabs>
          <w:tab w:val="clear" w:pos="864"/>
        </w:tabs>
        <w:spacing w:before="120"/>
        <w:ind w:left="720" w:hanging="360"/>
        <w:rPr>
          <w:rFonts w:ascii="Arial Narrow" w:hAnsi="Arial Narrow"/>
          <w:color w:val="000000"/>
          <w:sz w:val="18"/>
          <w:szCs w:val="18"/>
        </w:rPr>
      </w:pPr>
      <w:r w:rsidRPr="00A32D27">
        <w:rPr>
          <w:rFonts w:ascii="Arial Narrow" w:hAnsi="Arial Narrow"/>
          <w:color w:val="000000"/>
          <w:sz w:val="18"/>
          <w:szCs w:val="18"/>
        </w:rPr>
        <w:t>Source Limitations:  Obtain aluminum windows through one source from a single manufacturer.</w:t>
      </w:r>
    </w:p>
    <w:p w14:paraId="04EA0CC3" w14:textId="77777777" w:rsidR="002F35DE" w:rsidRPr="00A32D27" w:rsidRDefault="002F35DE" w:rsidP="00C4047B">
      <w:pPr>
        <w:pStyle w:val="PR1"/>
        <w:tabs>
          <w:tab w:val="clear" w:pos="864"/>
        </w:tabs>
        <w:spacing w:before="120"/>
        <w:ind w:left="720" w:hanging="360"/>
        <w:rPr>
          <w:rFonts w:ascii="Arial Narrow" w:hAnsi="Arial Narrow"/>
          <w:sz w:val="18"/>
          <w:szCs w:val="18"/>
        </w:rPr>
      </w:pPr>
      <w:r w:rsidRPr="00A32D27">
        <w:rPr>
          <w:rFonts w:ascii="Arial Narrow" w:hAnsi="Arial Narrow"/>
          <w:color w:val="000000"/>
          <w:sz w:val="18"/>
          <w:szCs w:val="18"/>
        </w:rPr>
        <w:t>Product</w:t>
      </w:r>
      <w:r w:rsidRPr="00A32D27">
        <w:rPr>
          <w:rFonts w:ascii="Arial Narrow" w:hAnsi="Arial Narrow"/>
          <w:sz w:val="18"/>
          <w:szCs w:val="18"/>
        </w:rPr>
        <w:t xml:space="preserve"> Options:  Drawings indicate size, profiles, and dimensional requirements of aluminum windows and are based on the specific system indicated</w:t>
      </w:r>
      <w:r w:rsidR="00675430" w:rsidRPr="00A32D27">
        <w:rPr>
          <w:rFonts w:ascii="Arial Narrow" w:hAnsi="Arial Narrow"/>
          <w:sz w:val="18"/>
          <w:szCs w:val="18"/>
        </w:rPr>
        <w:t xml:space="preserve">. </w:t>
      </w:r>
      <w:r w:rsidRPr="00A32D27">
        <w:rPr>
          <w:rFonts w:ascii="Arial Narrow" w:hAnsi="Arial Narrow"/>
          <w:sz w:val="18"/>
          <w:szCs w:val="18"/>
        </w:rPr>
        <w:t xml:space="preserve">Refer to Division 01 Section </w:t>
      </w:r>
      <w:r w:rsidR="000B6711" w:rsidRPr="00A32D27">
        <w:rPr>
          <w:rFonts w:ascii="Arial Narrow" w:hAnsi="Arial Narrow"/>
          <w:sz w:val="18"/>
          <w:szCs w:val="18"/>
        </w:rPr>
        <w:t>“</w:t>
      </w:r>
      <w:r w:rsidRPr="00A32D27">
        <w:rPr>
          <w:rFonts w:ascii="Arial Narrow" w:hAnsi="Arial Narrow"/>
          <w:sz w:val="18"/>
          <w:szCs w:val="18"/>
        </w:rPr>
        <w:t>Product Requirements.</w:t>
      </w:r>
      <w:r w:rsidR="000B6711" w:rsidRPr="00A32D27">
        <w:rPr>
          <w:rFonts w:ascii="Arial Narrow" w:hAnsi="Arial Narrow"/>
          <w:sz w:val="18"/>
          <w:szCs w:val="18"/>
        </w:rPr>
        <w:t>”</w:t>
      </w:r>
      <w:r w:rsidRPr="00A32D27">
        <w:rPr>
          <w:rFonts w:ascii="Arial Narrow" w:hAnsi="Arial Narrow"/>
          <w:sz w:val="18"/>
          <w:szCs w:val="18"/>
        </w:rPr>
        <w:t xml:space="preserve"> Do not modify size and dimensional requirements.</w:t>
      </w:r>
    </w:p>
    <w:p w14:paraId="21F83FB3" w14:textId="77777777" w:rsidR="002F35DE" w:rsidRPr="00A32D27" w:rsidRDefault="002F35DE" w:rsidP="00C4047B">
      <w:pPr>
        <w:pStyle w:val="PR2"/>
        <w:tabs>
          <w:tab w:val="clear" w:pos="1440"/>
        </w:tabs>
        <w:ind w:left="1080" w:hanging="360"/>
        <w:rPr>
          <w:rFonts w:ascii="Arial Narrow" w:hAnsi="Arial Narrow"/>
          <w:sz w:val="18"/>
          <w:szCs w:val="18"/>
        </w:rPr>
      </w:pPr>
      <w:r w:rsidRPr="00A32D27">
        <w:rPr>
          <w:rFonts w:ascii="Arial Narrow" w:hAnsi="Arial Narrow"/>
          <w:sz w:val="18"/>
          <w:szCs w:val="18"/>
        </w:rPr>
        <w:t>Do not modify intended aesthetic effects, as judged solely by Architect, except with Architect's approval</w:t>
      </w:r>
      <w:r w:rsidR="00675430" w:rsidRPr="00A32D27">
        <w:rPr>
          <w:rFonts w:ascii="Arial Narrow" w:hAnsi="Arial Narrow"/>
          <w:sz w:val="18"/>
          <w:szCs w:val="18"/>
        </w:rPr>
        <w:t xml:space="preserve">. </w:t>
      </w:r>
      <w:r w:rsidRPr="00A32D27">
        <w:rPr>
          <w:rFonts w:ascii="Arial Narrow" w:hAnsi="Arial Narrow"/>
          <w:sz w:val="18"/>
          <w:szCs w:val="18"/>
        </w:rPr>
        <w:t>If modifications are proposed, submit comprehensive explanatory data to Architect for review.</w:t>
      </w:r>
    </w:p>
    <w:p w14:paraId="4BB08BF8" w14:textId="77777777" w:rsidR="002F35DE" w:rsidRPr="00A32D27" w:rsidRDefault="002F35DE" w:rsidP="00C4047B">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Mockups:  Build mockups to verify selections made under sample submittals and to demonstrate aesthetic effects and set quality standards for materials and execution.</w:t>
      </w:r>
    </w:p>
    <w:p w14:paraId="4EF6900B" w14:textId="77777777" w:rsidR="002F35DE" w:rsidRPr="00A32D27" w:rsidRDefault="002F35DE" w:rsidP="00C4047B">
      <w:pPr>
        <w:pStyle w:val="PR2"/>
        <w:tabs>
          <w:tab w:val="clear" w:pos="1440"/>
        </w:tabs>
        <w:ind w:left="1080" w:hanging="360"/>
        <w:rPr>
          <w:rFonts w:ascii="Arial Narrow" w:hAnsi="Arial Narrow"/>
          <w:sz w:val="18"/>
          <w:szCs w:val="18"/>
        </w:rPr>
      </w:pPr>
      <w:r w:rsidRPr="00A32D27">
        <w:rPr>
          <w:rFonts w:ascii="Arial Narrow" w:hAnsi="Arial Narrow"/>
          <w:sz w:val="18"/>
          <w:szCs w:val="18"/>
        </w:rPr>
        <w:t>Build mockup for type(s) of window(s) indicated, in location(s) shown on Drawings.</w:t>
      </w:r>
    </w:p>
    <w:p w14:paraId="6400E5DD" w14:textId="77777777" w:rsidR="002F35DE" w:rsidRPr="00A32D27" w:rsidRDefault="002F35DE" w:rsidP="00C4047B">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lastRenderedPageBreak/>
        <w:t xml:space="preserve">Pre-installation Conference:  Conduct conference at Project site to comply with requirements in Division 01 Section </w:t>
      </w:r>
      <w:r w:rsidR="000B6711" w:rsidRPr="00A32D27">
        <w:rPr>
          <w:rFonts w:ascii="Arial Narrow" w:hAnsi="Arial Narrow"/>
          <w:sz w:val="18"/>
          <w:szCs w:val="18"/>
        </w:rPr>
        <w:t>“</w:t>
      </w:r>
      <w:r w:rsidRPr="00A32D27">
        <w:rPr>
          <w:rFonts w:ascii="Arial Narrow" w:hAnsi="Arial Narrow"/>
          <w:sz w:val="18"/>
          <w:szCs w:val="18"/>
        </w:rPr>
        <w:t>Project Management and Coordination.</w:t>
      </w:r>
      <w:r w:rsidR="000B6711" w:rsidRPr="00A32D27">
        <w:rPr>
          <w:rFonts w:ascii="Arial Narrow" w:hAnsi="Arial Narrow"/>
          <w:sz w:val="18"/>
          <w:szCs w:val="18"/>
        </w:rPr>
        <w:t>”</w:t>
      </w:r>
    </w:p>
    <w:p w14:paraId="117F3065" w14:textId="77777777" w:rsidR="002F35DE" w:rsidRPr="00A32D27" w:rsidRDefault="00062E90" w:rsidP="00C4047B">
      <w:pPr>
        <w:pStyle w:val="ART"/>
        <w:tabs>
          <w:tab w:val="clear" w:pos="864"/>
        </w:tabs>
        <w:spacing w:before="240"/>
        <w:ind w:left="360" w:hanging="360"/>
        <w:rPr>
          <w:rFonts w:ascii="Arial Narrow" w:hAnsi="Arial Narrow"/>
          <w:b/>
          <w:sz w:val="18"/>
          <w:szCs w:val="18"/>
        </w:rPr>
      </w:pPr>
      <w:r w:rsidRPr="00A32D27">
        <w:rPr>
          <w:rFonts w:ascii="Arial Narrow" w:hAnsi="Arial Narrow"/>
          <w:b/>
          <w:sz w:val="18"/>
          <w:szCs w:val="18"/>
        </w:rPr>
        <w:t>Project Conditions</w:t>
      </w:r>
    </w:p>
    <w:p w14:paraId="577055C0" w14:textId="77777777" w:rsidR="002F35DE" w:rsidRPr="00A32D27" w:rsidRDefault="002F35DE" w:rsidP="00C4047B">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Field Measurements:  Verify aluminum window openings by field measurements before fabrication and indicate measurements on Shop Drawings.</w:t>
      </w:r>
    </w:p>
    <w:p w14:paraId="0B969666" w14:textId="77777777" w:rsidR="002F35DE" w:rsidRPr="00A32D27" w:rsidRDefault="00062E90" w:rsidP="00C4047B">
      <w:pPr>
        <w:pStyle w:val="ART"/>
        <w:tabs>
          <w:tab w:val="clear" w:pos="864"/>
        </w:tabs>
        <w:spacing w:before="240"/>
        <w:ind w:left="360" w:hanging="360"/>
        <w:rPr>
          <w:rFonts w:ascii="Arial Narrow" w:hAnsi="Arial Narrow"/>
          <w:b/>
          <w:sz w:val="18"/>
          <w:szCs w:val="18"/>
        </w:rPr>
      </w:pPr>
      <w:r w:rsidRPr="00A32D27">
        <w:rPr>
          <w:rFonts w:ascii="Arial Narrow" w:hAnsi="Arial Narrow"/>
          <w:b/>
          <w:sz w:val="18"/>
          <w:szCs w:val="18"/>
        </w:rPr>
        <w:t>Warranty</w:t>
      </w:r>
    </w:p>
    <w:p w14:paraId="2B146CE5" w14:textId="77777777" w:rsidR="002F35DE" w:rsidRPr="00A32D27" w:rsidRDefault="002F35DE" w:rsidP="00C4047B">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Manufacturer’s Warranty:  Submit, for Owner’s acceptance, manufacturer’s standard warranty.</w:t>
      </w:r>
    </w:p>
    <w:p w14:paraId="49A25C9D" w14:textId="77777777" w:rsidR="002F35DE" w:rsidRPr="00A32D27" w:rsidRDefault="002F35DE" w:rsidP="00C4047B">
      <w:pPr>
        <w:pStyle w:val="PR2"/>
        <w:tabs>
          <w:tab w:val="clear" w:pos="1440"/>
        </w:tabs>
        <w:ind w:left="1080" w:hanging="360"/>
        <w:rPr>
          <w:rFonts w:ascii="Arial Narrow" w:hAnsi="Arial Narrow"/>
          <w:sz w:val="18"/>
          <w:szCs w:val="18"/>
        </w:rPr>
      </w:pPr>
      <w:r w:rsidRPr="00A32D27">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74C7E18D" w14:textId="77777777" w:rsidR="002F35DE" w:rsidRPr="00A32D27" w:rsidRDefault="002F35DE" w:rsidP="00C4047B">
      <w:pPr>
        <w:pStyle w:val="PRT"/>
        <w:spacing w:before="240"/>
        <w:rPr>
          <w:rFonts w:ascii="Arial Narrow" w:hAnsi="Arial Narrow"/>
          <w:b/>
          <w:sz w:val="20"/>
        </w:rPr>
      </w:pPr>
      <w:r w:rsidRPr="00A32D27">
        <w:rPr>
          <w:rFonts w:ascii="Arial Narrow" w:hAnsi="Arial Narrow"/>
          <w:b/>
          <w:sz w:val="20"/>
        </w:rPr>
        <w:t>PRODUCTS</w:t>
      </w:r>
    </w:p>
    <w:p w14:paraId="3324DB5B" w14:textId="77777777" w:rsidR="002F35DE" w:rsidRPr="00A32D27" w:rsidRDefault="00062E90" w:rsidP="00C4047B">
      <w:pPr>
        <w:pStyle w:val="ART"/>
        <w:tabs>
          <w:tab w:val="clear" w:pos="864"/>
        </w:tabs>
        <w:spacing w:before="240"/>
        <w:ind w:left="360" w:hanging="360"/>
        <w:rPr>
          <w:rFonts w:ascii="Arial Narrow" w:hAnsi="Arial Narrow"/>
          <w:b/>
          <w:sz w:val="18"/>
          <w:szCs w:val="18"/>
        </w:rPr>
      </w:pPr>
      <w:r w:rsidRPr="00A32D27">
        <w:rPr>
          <w:rFonts w:ascii="Arial Narrow" w:hAnsi="Arial Narrow"/>
          <w:b/>
          <w:sz w:val="18"/>
          <w:szCs w:val="18"/>
        </w:rPr>
        <w:t>Manufacturers</w:t>
      </w:r>
    </w:p>
    <w:p w14:paraId="27FFF2B9" w14:textId="77777777" w:rsidR="002F35DE" w:rsidRPr="00A32D27" w:rsidRDefault="002F35DE" w:rsidP="00CD5BFD">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 xml:space="preserve">Basis-of-Design Product:  </w:t>
      </w:r>
    </w:p>
    <w:p w14:paraId="210F73AF" w14:textId="77777777" w:rsidR="002F35DE" w:rsidRPr="00A32D27" w:rsidRDefault="002F35DE" w:rsidP="00CD5BFD">
      <w:pPr>
        <w:pStyle w:val="PR2"/>
        <w:tabs>
          <w:tab w:val="clear" w:pos="1440"/>
        </w:tabs>
        <w:ind w:left="1080" w:hanging="360"/>
        <w:rPr>
          <w:rFonts w:ascii="Arial Narrow" w:hAnsi="Arial Narrow"/>
          <w:sz w:val="18"/>
          <w:szCs w:val="18"/>
        </w:rPr>
      </w:pPr>
      <w:r w:rsidRPr="00A32D27">
        <w:rPr>
          <w:rFonts w:ascii="Arial Narrow" w:hAnsi="Arial Narrow"/>
          <w:sz w:val="18"/>
          <w:szCs w:val="18"/>
        </w:rPr>
        <w:t>Kawneer Company Inc.</w:t>
      </w:r>
    </w:p>
    <w:p w14:paraId="68D5B732" w14:textId="77777777" w:rsidR="002F35DE" w:rsidRPr="00A32D27" w:rsidRDefault="002F35DE" w:rsidP="00CD5BFD">
      <w:pPr>
        <w:pStyle w:val="PR2"/>
        <w:tabs>
          <w:tab w:val="clear" w:pos="1440"/>
        </w:tabs>
        <w:ind w:left="1080" w:hanging="360"/>
        <w:rPr>
          <w:rFonts w:ascii="Arial Narrow" w:hAnsi="Arial Narrow"/>
          <w:sz w:val="18"/>
          <w:szCs w:val="18"/>
        </w:rPr>
      </w:pPr>
      <w:r w:rsidRPr="00A32D27">
        <w:rPr>
          <w:rFonts w:ascii="Arial Narrow" w:hAnsi="Arial Narrow"/>
          <w:sz w:val="18"/>
          <w:szCs w:val="18"/>
        </w:rPr>
        <w:t xml:space="preserve">Series </w:t>
      </w:r>
      <w:r w:rsidR="00523C5C" w:rsidRPr="00A32D27">
        <w:rPr>
          <w:rFonts w:ascii="Arial Narrow" w:hAnsi="Arial Narrow"/>
          <w:sz w:val="18"/>
          <w:szCs w:val="18"/>
        </w:rPr>
        <w:t>55</w:t>
      </w:r>
      <w:r w:rsidR="00D86CDB" w:rsidRPr="00A32D27">
        <w:rPr>
          <w:rFonts w:ascii="Arial Narrow" w:hAnsi="Arial Narrow"/>
          <w:sz w:val="18"/>
          <w:szCs w:val="18"/>
        </w:rPr>
        <w:t>25</w:t>
      </w:r>
      <w:r w:rsidRPr="00A32D27">
        <w:rPr>
          <w:rFonts w:ascii="Arial Narrow" w:hAnsi="Arial Narrow"/>
          <w:sz w:val="18"/>
          <w:szCs w:val="18"/>
        </w:rPr>
        <w:t xml:space="preserve"> </w:t>
      </w:r>
      <w:r w:rsidR="003B2FCF" w:rsidRPr="00A32D27">
        <w:rPr>
          <w:rFonts w:ascii="Arial Narrow" w:hAnsi="Arial Narrow"/>
          <w:sz w:val="18"/>
          <w:szCs w:val="18"/>
        </w:rPr>
        <w:t>Thermal Window</w:t>
      </w:r>
      <w:r w:rsidR="00173CA1" w:rsidRPr="00A32D27">
        <w:rPr>
          <w:rFonts w:ascii="Arial Narrow" w:hAnsi="Arial Narrow"/>
          <w:sz w:val="18"/>
          <w:szCs w:val="18"/>
        </w:rPr>
        <w:t>s</w:t>
      </w:r>
      <w:r w:rsidR="003B2FCF" w:rsidRPr="00A32D27">
        <w:rPr>
          <w:rFonts w:ascii="Arial Narrow" w:hAnsi="Arial Narrow"/>
          <w:sz w:val="18"/>
          <w:szCs w:val="18"/>
        </w:rPr>
        <w:t xml:space="preserve"> -</w:t>
      </w:r>
      <w:r w:rsidRPr="00A32D27">
        <w:rPr>
          <w:rFonts w:ascii="Arial Narrow" w:hAnsi="Arial Narrow"/>
          <w:sz w:val="18"/>
          <w:szCs w:val="18"/>
        </w:rPr>
        <w:t xml:space="preserve"> Fixed</w:t>
      </w:r>
    </w:p>
    <w:p w14:paraId="69E1E2F6" w14:textId="77777777" w:rsidR="002F35DE" w:rsidRPr="00A32D27" w:rsidRDefault="00D86CDB" w:rsidP="00CD5BFD">
      <w:pPr>
        <w:pStyle w:val="PR2"/>
        <w:tabs>
          <w:tab w:val="clear" w:pos="1440"/>
        </w:tabs>
        <w:ind w:left="1080" w:hanging="360"/>
        <w:rPr>
          <w:rFonts w:ascii="Arial Narrow" w:hAnsi="Arial Narrow"/>
          <w:sz w:val="18"/>
          <w:szCs w:val="18"/>
        </w:rPr>
      </w:pPr>
      <w:r w:rsidRPr="00A32D27">
        <w:rPr>
          <w:rFonts w:ascii="Arial Narrow" w:hAnsi="Arial Narrow"/>
          <w:sz w:val="18"/>
          <w:szCs w:val="18"/>
        </w:rPr>
        <w:t>5</w:t>
      </w:r>
      <w:r w:rsidR="000B6711" w:rsidRPr="00A32D27">
        <w:rPr>
          <w:rFonts w:ascii="Arial Narrow" w:hAnsi="Arial Narrow"/>
          <w:sz w:val="18"/>
          <w:szCs w:val="18"/>
        </w:rPr>
        <w:t>"</w:t>
      </w:r>
      <w:r w:rsidR="009040B1" w:rsidRPr="00A32D27">
        <w:rPr>
          <w:rFonts w:ascii="Arial Narrow" w:hAnsi="Arial Narrow"/>
          <w:sz w:val="18"/>
          <w:szCs w:val="18"/>
        </w:rPr>
        <w:t xml:space="preserve"> (</w:t>
      </w:r>
      <w:r w:rsidR="00523C5C" w:rsidRPr="00A32D27">
        <w:rPr>
          <w:rFonts w:ascii="Arial Narrow" w:hAnsi="Arial Narrow"/>
          <w:sz w:val="18"/>
          <w:szCs w:val="18"/>
        </w:rPr>
        <w:t>12</w:t>
      </w:r>
      <w:r w:rsidRPr="00A32D27">
        <w:rPr>
          <w:rFonts w:ascii="Arial Narrow" w:hAnsi="Arial Narrow"/>
          <w:sz w:val="18"/>
          <w:szCs w:val="18"/>
        </w:rPr>
        <w:t>7</w:t>
      </w:r>
      <w:r w:rsidR="009040B1" w:rsidRPr="00A32D27">
        <w:rPr>
          <w:rFonts w:ascii="Arial Narrow" w:hAnsi="Arial Narrow"/>
          <w:sz w:val="18"/>
          <w:szCs w:val="18"/>
        </w:rPr>
        <w:t>)</w:t>
      </w:r>
      <w:r w:rsidR="002F35DE" w:rsidRPr="00A32D27">
        <w:rPr>
          <w:rFonts w:ascii="Arial Narrow" w:hAnsi="Arial Narrow"/>
          <w:sz w:val="18"/>
          <w:szCs w:val="18"/>
        </w:rPr>
        <w:t xml:space="preserve"> frame depth</w:t>
      </w:r>
    </w:p>
    <w:p w14:paraId="19CCE37E" w14:textId="77777777" w:rsidR="002F35DE" w:rsidRPr="00A32D27" w:rsidRDefault="00D0584F" w:rsidP="00CD5BFD">
      <w:pPr>
        <w:pStyle w:val="PR2"/>
        <w:tabs>
          <w:tab w:val="clear" w:pos="1440"/>
        </w:tabs>
        <w:ind w:left="1080" w:hanging="360"/>
        <w:rPr>
          <w:rFonts w:ascii="Arial Narrow" w:hAnsi="Arial Narrow"/>
          <w:sz w:val="18"/>
          <w:szCs w:val="18"/>
        </w:rPr>
      </w:pPr>
      <w:r w:rsidRPr="00A32D27">
        <w:rPr>
          <w:rFonts w:ascii="Arial Narrow" w:hAnsi="Arial Narrow"/>
          <w:sz w:val="18"/>
          <w:szCs w:val="18"/>
        </w:rPr>
        <w:t xml:space="preserve">Architectural Window Grade </w:t>
      </w:r>
      <w:r w:rsidR="00523C5C" w:rsidRPr="00A32D27">
        <w:rPr>
          <w:rFonts w:ascii="Arial Narrow" w:hAnsi="Arial Narrow"/>
          <w:sz w:val="18"/>
          <w:szCs w:val="18"/>
        </w:rPr>
        <w:t>AW</w:t>
      </w:r>
      <w:r w:rsidR="00D07509" w:rsidRPr="00A32D27">
        <w:rPr>
          <w:rFonts w:ascii="Arial Narrow" w:hAnsi="Arial Narrow"/>
          <w:sz w:val="18"/>
          <w:szCs w:val="18"/>
        </w:rPr>
        <w:t>-PG</w:t>
      </w:r>
      <w:r w:rsidR="00D86CDB" w:rsidRPr="00A32D27">
        <w:rPr>
          <w:rFonts w:ascii="Arial Narrow" w:hAnsi="Arial Narrow"/>
          <w:sz w:val="18"/>
          <w:szCs w:val="18"/>
        </w:rPr>
        <w:t>75</w:t>
      </w:r>
      <w:r w:rsidR="00D07509" w:rsidRPr="00A32D27">
        <w:rPr>
          <w:rFonts w:ascii="Arial Narrow" w:hAnsi="Arial Narrow"/>
          <w:sz w:val="18"/>
          <w:szCs w:val="18"/>
        </w:rPr>
        <w:t>-F</w:t>
      </w:r>
    </w:p>
    <w:p w14:paraId="6440105E" w14:textId="77777777" w:rsidR="002F35DE" w:rsidRPr="00A32D27" w:rsidRDefault="002F35DE" w:rsidP="009A0D83">
      <w:pPr>
        <w:pStyle w:val="PR1"/>
        <w:numPr>
          <w:ilvl w:val="0"/>
          <w:numId w:val="0"/>
        </w:numPr>
        <w:tabs>
          <w:tab w:val="clear" w:pos="864"/>
        </w:tabs>
        <w:spacing w:before="120"/>
        <w:ind w:left="360"/>
        <w:rPr>
          <w:rFonts w:ascii="Arial Narrow" w:hAnsi="Arial Narrow"/>
          <w:i/>
          <w:color w:val="FF0000"/>
          <w:sz w:val="16"/>
          <w:szCs w:val="16"/>
        </w:rPr>
      </w:pPr>
      <w:r w:rsidRPr="00A32D27">
        <w:rPr>
          <w:rFonts w:ascii="Arial Narrow" w:hAnsi="Arial Narrow"/>
          <w:i/>
          <w:color w:val="FF0000"/>
          <w:sz w:val="16"/>
          <w:szCs w:val="16"/>
        </w:rPr>
        <w:t>EDITOR NOTE: PROVIDE INFORMATION BELOW INDICATING APPROVED ALTERNATIVES TO THE BASIS-OF-DESIGN PRODUCT.</w:t>
      </w:r>
    </w:p>
    <w:p w14:paraId="08C0DDD0" w14:textId="77777777" w:rsidR="002F35DE" w:rsidRPr="00A32D27" w:rsidRDefault="002F35DE" w:rsidP="00CD5BFD">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Subject to compliance with requirements, provide a comparable product by the following:</w:t>
      </w:r>
    </w:p>
    <w:p w14:paraId="6A0A2B1C" w14:textId="77777777" w:rsidR="002F35DE" w:rsidRPr="00A32D27" w:rsidRDefault="002F35DE" w:rsidP="00CD5BFD">
      <w:pPr>
        <w:pStyle w:val="PR2"/>
        <w:tabs>
          <w:tab w:val="clear" w:pos="1440"/>
        </w:tabs>
        <w:ind w:left="1080" w:hanging="360"/>
        <w:rPr>
          <w:rFonts w:ascii="Arial Narrow" w:hAnsi="Arial Narrow"/>
          <w:sz w:val="18"/>
          <w:szCs w:val="18"/>
        </w:rPr>
      </w:pPr>
      <w:r w:rsidRPr="00A32D27">
        <w:rPr>
          <w:rFonts w:ascii="Arial Narrow" w:hAnsi="Arial Narrow"/>
          <w:sz w:val="18"/>
          <w:szCs w:val="18"/>
        </w:rPr>
        <w:t>Manufacturer: (________)</w:t>
      </w:r>
    </w:p>
    <w:p w14:paraId="2324B401" w14:textId="77777777" w:rsidR="002F35DE" w:rsidRPr="00A32D27" w:rsidRDefault="002F35DE" w:rsidP="00CD5BFD">
      <w:pPr>
        <w:pStyle w:val="PR2"/>
        <w:tabs>
          <w:tab w:val="clear" w:pos="1440"/>
        </w:tabs>
        <w:ind w:left="1080" w:hanging="360"/>
        <w:rPr>
          <w:rFonts w:ascii="Arial Narrow" w:hAnsi="Arial Narrow"/>
          <w:sz w:val="18"/>
          <w:szCs w:val="18"/>
        </w:rPr>
      </w:pPr>
      <w:r w:rsidRPr="00A32D27">
        <w:rPr>
          <w:rFonts w:ascii="Arial Narrow" w:hAnsi="Arial Narrow"/>
          <w:sz w:val="18"/>
          <w:szCs w:val="18"/>
        </w:rPr>
        <w:t>Series: (________)</w:t>
      </w:r>
    </w:p>
    <w:p w14:paraId="521A543E" w14:textId="77777777" w:rsidR="002F35DE" w:rsidRPr="00A32D27" w:rsidRDefault="002F35DE" w:rsidP="00CD5BFD">
      <w:pPr>
        <w:pStyle w:val="PR2"/>
        <w:tabs>
          <w:tab w:val="clear" w:pos="1440"/>
        </w:tabs>
        <w:ind w:left="1080" w:hanging="360"/>
        <w:rPr>
          <w:rFonts w:ascii="Arial Narrow" w:hAnsi="Arial Narrow"/>
          <w:sz w:val="18"/>
          <w:szCs w:val="18"/>
        </w:rPr>
      </w:pPr>
      <w:r w:rsidRPr="00A32D27">
        <w:rPr>
          <w:rFonts w:ascii="Arial Narrow" w:hAnsi="Arial Narrow"/>
          <w:sz w:val="18"/>
          <w:szCs w:val="18"/>
        </w:rPr>
        <w:t>Profile dimension: (________)</w:t>
      </w:r>
    </w:p>
    <w:p w14:paraId="571EAC1C" w14:textId="77777777" w:rsidR="002F35DE" w:rsidRPr="00A32D27" w:rsidRDefault="002F35DE" w:rsidP="00CD5BFD">
      <w:pPr>
        <w:pStyle w:val="PR2"/>
        <w:tabs>
          <w:tab w:val="clear" w:pos="1440"/>
        </w:tabs>
        <w:ind w:left="1080" w:hanging="360"/>
        <w:rPr>
          <w:rFonts w:ascii="Arial Narrow" w:hAnsi="Arial Narrow"/>
          <w:sz w:val="18"/>
          <w:szCs w:val="18"/>
        </w:rPr>
      </w:pPr>
      <w:r w:rsidRPr="00A32D27">
        <w:rPr>
          <w:rFonts w:ascii="Arial Narrow" w:hAnsi="Arial Narrow"/>
          <w:sz w:val="18"/>
          <w:szCs w:val="18"/>
        </w:rPr>
        <w:t>Performance Grade: (________)</w:t>
      </w:r>
    </w:p>
    <w:p w14:paraId="4EBD82FD" w14:textId="77777777" w:rsidR="002F35DE" w:rsidRPr="00A32D27" w:rsidRDefault="002F35DE" w:rsidP="00CD5BFD">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Substitutions:  Refer to Substitutions Section for procedures and submission requirements.</w:t>
      </w:r>
    </w:p>
    <w:p w14:paraId="5757156D" w14:textId="77777777" w:rsidR="002F35DE" w:rsidRPr="00A32D27" w:rsidRDefault="002F35DE" w:rsidP="00CD5BFD">
      <w:pPr>
        <w:pStyle w:val="PR2"/>
        <w:tabs>
          <w:tab w:val="clear" w:pos="1440"/>
        </w:tabs>
        <w:ind w:left="1080" w:hanging="360"/>
        <w:rPr>
          <w:rFonts w:ascii="Arial Narrow" w:hAnsi="Arial Narrow"/>
          <w:sz w:val="18"/>
          <w:szCs w:val="18"/>
        </w:rPr>
      </w:pPr>
      <w:r w:rsidRPr="00A32D27">
        <w:rPr>
          <w:rFonts w:ascii="Arial Narrow" w:hAnsi="Arial Narrow"/>
          <w:sz w:val="18"/>
          <w:szCs w:val="18"/>
        </w:rPr>
        <w:t>Pre-Contract (Bidding Period) Substitutions: Submit written requests ten (10) days prior to bid date.</w:t>
      </w:r>
    </w:p>
    <w:p w14:paraId="42DDD78E" w14:textId="77777777" w:rsidR="002F35DE" w:rsidRPr="00A32D27" w:rsidRDefault="002F35DE" w:rsidP="00CD5BFD">
      <w:pPr>
        <w:pStyle w:val="PR2"/>
        <w:tabs>
          <w:tab w:val="clear" w:pos="1440"/>
        </w:tabs>
        <w:ind w:left="1080" w:hanging="360"/>
        <w:rPr>
          <w:rFonts w:ascii="Arial Narrow" w:hAnsi="Arial Narrow"/>
          <w:sz w:val="18"/>
          <w:szCs w:val="18"/>
        </w:rPr>
      </w:pPr>
      <w:r w:rsidRPr="00A32D27">
        <w:rPr>
          <w:rFonts w:ascii="Arial Narrow" w:hAnsi="Arial Narrow"/>
          <w:sz w:val="18"/>
          <w:szCs w:val="18"/>
        </w:rPr>
        <w:t>Post-Contract (Construction Period) Substitutions: Submit written request in order to avoid window installation and construction delays.</w:t>
      </w:r>
    </w:p>
    <w:p w14:paraId="53A33E13" w14:textId="77777777" w:rsidR="002F35DE" w:rsidRPr="00A32D27" w:rsidRDefault="002F35DE" w:rsidP="00CD5BFD">
      <w:pPr>
        <w:pStyle w:val="PR2"/>
        <w:tabs>
          <w:tab w:val="clear" w:pos="1440"/>
        </w:tabs>
        <w:ind w:left="1080" w:hanging="360"/>
        <w:rPr>
          <w:rFonts w:ascii="Arial Narrow" w:hAnsi="Arial Narrow"/>
          <w:sz w:val="18"/>
          <w:szCs w:val="18"/>
        </w:rPr>
      </w:pPr>
      <w:r w:rsidRPr="00A32D27">
        <w:rPr>
          <w:rFonts w:ascii="Arial Narrow" w:hAnsi="Arial Narrow"/>
          <w:sz w:val="18"/>
          <w:szCs w:val="18"/>
        </w:rPr>
        <w:t>Product Literature and Drawings: Submit product literature and drawings modified to suit specific project requirements and job conditions.</w:t>
      </w:r>
    </w:p>
    <w:p w14:paraId="3891306D" w14:textId="77777777" w:rsidR="002F35DE" w:rsidRPr="00A32D27" w:rsidRDefault="002F35DE" w:rsidP="00CD5BFD">
      <w:pPr>
        <w:pStyle w:val="PR2"/>
        <w:tabs>
          <w:tab w:val="clear" w:pos="1440"/>
        </w:tabs>
        <w:ind w:left="1080" w:hanging="360"/>
        <w:rPr>
          <w:rFonts w:ascii="Arial Narrow" w:hAnsi="Arial Narrow"/>
          <w:sz w:val="18"/>
          <w:szCs w:val="18"/>
        </w:rPr>
      </w:pPr>
      <w:r w:rsidRPr="00A32D27">
        <w:rPr>
          <w:rFonts w:ascii="Arial Narrow" w:hAnsi="Arial Narrow"/>
          <w:sz w:val="18"/>
          <w:szCs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34FB910D" w14:textId="77777777" w:rsidR="002F35DE" w:rsidRPr="00A32D27" w:rsidRDefault="002F35DE" w:rsidP="00CD5BFD">
      <w:pPr>
        <w:pStyle w:val="PR2"/>
        <w:tabs>
          <w:tab w:val="clear" w:pos="1440"/>
        </w:tabs>
        <w:ind w:left="1080" w:hanging="360"/>
        <w:rPr>
          <w:rFonts w:ascii="Arial Narrow" w:hAnsi="Arial Narrow"/>
          <w:sz w:val="18"/>
          <w:szCs w:val="18"/>
        </w:rPr>
      </w:pPr>
      <w:r w:rsidRPr="00A32D27">
        <w:rPr>
          <w:rFonts w:ascii="Arial Narrow" w:hAnsi="Arial Narrow"/>
          <w:sz w:val="18"/>
          <w:szCs w:val="18"/>
        </w:rPr>
        <w:t>Test Reports: Submit test reports verifying compliance with each test requirement required by the project.</w:t>
      </w:r>
    </w:p>
    <w:p w14:paraId="31F87631" w14:textId="77777777" w:rsidR="002F35DE" w:rsidRPr="00A32D27" w:rsidRDefault="002F35DE" w:rsidP="00CD5BFD">
      <w:pPr>
        <w:pStyle w:val="PR2"/>
        <w:tabs>
          <w:tab w:val="clear" w:pos="1440"/>
        </w:tabs>
        <w:ind w:left="1080" w:hanging="360"/>
        <w:rPr>
          <w:rFonts w:ascii="Arial Narrow" w:hAnsi="Arial Narrow"/>
          <w:sz w:val="18"/>
          <w:szCs w:val="18"/>
        </w:rPr>
      </w:pPr>
      <w:r w:rsidRPr="00A32D27">
        <w:rPr>
          <w:rFonts w:ascii="Arial Narrow" w:hAnsi="Arial Narrow"/>
          <w:sz w:val="18"/>
          <w:szCs w:val="18"/>
        </w:rPr>
        <w:t>Samples: Provide samples of typical product sections and finish samples in manufacturer's standard sizes.</w:t>
      </w:r>
    </w:p>
    <w:p w14:paraId="23DB00CE" w14:textId="77777777" w:rsidR="002F35DE" w:rsidRPr="00A32D27" w:rsidRDefault="002F35DE" w:rsidP="00CD5BFD">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Substitution Acceptance: Acceptance will be in written form, either as an addendum or modification, and documented by a formal change order signed by the Owner and Contractor.</w:t>
      </w:r>
    </w:p>
    <w:p w14:paraId="23BAB1DC" w14:textId="77777777" w:rsidR="002F35DE" w:rsidRPr="00A32D27" w:rsidRDefault="00062E90" w:rsidP="00CD5BFD">
      <w:pPr>
        <w:pStyle w:val="ART"/>
        <w:tabs>
          <w:tab w:val="clear" w:pos="864"/>
        </w:tabs>
        <w:spacing w:before="240"/>
        <w:ind w:left="360" w:hanging="360"/>
        <w:rPr>
          <w:rFonts w:ascii="Arial Narrow" w:hAnsi="Arial Narrow"/>
          <w:b/>
          <w:sz w:val="18"/>
          <w:szCs w:val="18"/>
        </w:rPr>
      </w:pPr>
      <w:r w:rsidRPr="00A32D27">
        <w:rPr>
          <w:rFonts w:ascii="Arial Narrow" w:hAnsi="Arial Narrow"/>
          <w:b/>
          <w:sz w:val="18"/>
          <w:szCs w:val="18"/>
        </w:rPr>
        <w:t>Materials</w:t>
      </w:r>
    </w:p>
    <w:p w14:paraId="4C46024A" w14:textId="77777777" w:rsidR="002F35DE" w:rsidRPr="00A32D27" w:rsidRDefault="002F35DE" w:rsidP="00CD5BFD">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Aluminum Extrusions:  Alloy and temper recommended by aluminum window manufacturer for strength, corrosion resistance, and application of required finish and not less than 0.070</w:t>
      </w:r>
      <w:r w:rsidR="000B6711" w:rsidRPr="00A32D27">
        <w:rPr>
          <w:rFonts w:ascii="Arial Narrow" w:hAnsi="Arial Narrow"/>
          <w:sz w:val="18"/>
          <w:szCs w:val="18"/>
        </w:rPr>
        <w:t>"</w:t>
      </w:r>
      <w:r w:rsidRPr="00A32D27">
        <w:rPr>
          <w:rFonts w:ascii="Arial Narrow" w:hAnsi="Arial Narrow"/>
          <w:sz w:val="18"/>
          <w:szCs w:val="18"/>
        </w:rPr>
        <w:t xml:space="preserve"> </w:t>
      </w:r>
      <w:r w:rsidR="00AD5DE0" w:rsidRPr="00A32D27">
        <w:rPr>
          <w:rFonts w:ascii="Arial Narrow" w:hAnsi="Arial Narrow"/>
          <w:sz w:val="18"/>
          <w:szCs w:val="18"/>
        </w:rPr>
        <w:t xml:space="preserve">(1.8) </w:t>
      </w:r>
      <w:r w:rsidRPr="00A32D27">
        <w:rPr>
          <w:rFonts w:ascii="Arial Narrow" w:hAnsi="Arial Narrow"/>
          <w:sz w:val="18"/>
          <w:szCs w:val="18"/>
        </w:rPr>
        <w:t>wall thickness at any location for the main frame and sash members.</w:t>
      </w:r>
    </w:p>
    <w:p w14:paraId="34D2A1A8" w14:textId="77777777" w:rsidR="000626E1" w:rsidRPr="00A32D27" w:rsidRDefault="000626E1" w:rsidP="000626E1">
      <w:pPr>
        <w:pStyle w:val="PR1"/>
        <w:numPr>
          <w:ilvl w:val="0"/>
          <w:numId w:val="0"/>
        </w:numPr>
        <w:tabs>
          <w:tab w:val="clear" w:pos="864"/>
        </w:tabs>
        <w:spacing w:before="120"/>
        <w:ind w:left="360"/>
        <w:rPr>
          <w:rFonts w:ascii="Arial Narrow" w:hAnsi="Arial Narrow"/>
          <w:i/>
          <w:iCs/>
          <w:color w:val="FF0000"/>
          <w:sz w:val="16"/>
          <w:szCs w:val="16"/>
        </w:rPr>
      </w:pPr>
      <w:r w:rsidRPr="00A32D27">
        <w:rPr>
          <w:rFonts w:ascii="Arial Narrow" w:hAnsi="Arial Narrow"/>
          <w:i/>
          <w:iCs/>
          <w:color w:val="FF0000"/>
          <w:sz w:val="16"/>
          <w:szCs w:val="16"/>
        </w:rPr>
        <w:t xml:space="preserve">EDITOR NOTE: ADD RECYCLED CONTENT SECTION </w:t>
      </w:r>
      <w:r w:rsidRPr="00A32D27">
        <w:rPr>
          <w:rFonts w:ascii="Arial Narrow" w:hAnsi="Arial Narrow"/>
          <w:b/>
          <w:i/>
          <w:iCs/>
          <w:color w:val="FF0000"/>
          <w:sz w:val="16"/>
          <w:szCs w:val="16"/>
        </w:rPr>
        <w:t>IF REQUIRED TO MEET PROJECT REQUIREMENTS</w:t>
      </w:r>
      <w:r w:rsidRPr="00A32D27">
        <w:rPr>
          <w:rFonts w:ascii="Arial Narrow" w:hAnsi="Arial Narrow"/>
          <w:i/>
          <w:iCs/>
          <w:color w:val="FF0000"/>
          <w:sz w:val="16"/>
          <w:szCs w:val="16"/>
        </w:rPr>
        <w:t xml:space="preserve"> AND/OR GREEN BUILDING CERTIFICATIONS SUCH AS LEED, LIVING BUILDING CHALLENGE (LBC), ETC. ARE REQUIRED.</w:t>
      </w:r>
    </w:p>
    <w:p w14:paraId="0F907C88" w14:textId="77777777" w:rsidR="000626E1" w:rsidRPr="00A32D27" w:rsidRDefault="000626E1" w:rsidP="000626E1">
      <w:pPr>
        <w:pStyle w:val="PR1"/>
        <w:numPr>
          <w:ilvl w:val="0"/>
          <w:numId w:val="0"/>
        </w:numPr>
        <w:tabs>
          <w:tab w:val="clear" w:pos="864"/>
        </w:tabs>
        <w:spacing w:before="120"/>
        <w:ind w:left="360"/>
        <w:rPr>
          <w:rFonts w:ascii="Arial Narrow" w:hAnsi="Arial Narrow"/>
          <w:i/>
          <w:iCs/>
          <w:color w:val="FF0000"/>
          <w:sz w:val="16"/>
          <w:szCs w:val="16"/>
        </w:rPr>
      </w:pPr>
      <w:r w:rsidRPr="00A32D27">
        <w:rPr>
          <w:rFonts w:ascii="Arial Narrow" w:hAnsi="Arial Narrow"/>
          <w:i/>
          <w:iCs/>
          <w:color w:val="FF0000"/>
          <w:sz w:val="16"/>
          <w:szCs w:val="16"/>
        </w:rPr>
        <w:t xml:space="preserve">* IF RECYCLED CONTENT REQUIREMENTS </w:t>
      </w:r>
      <w:r w:rsidRPr="00A32D27">
        <w:rPr>
          <w:rFonts w:ascii="Arial Narrow" w:hAnsi="Arial Narrow"/>
          <w:b/>
          <w:i/>
          <w:iCs/>
          <w:color w:val="FF0000"/>
          <w:sz w:val="16"/>
          <w:szCs w:val="16"/>
        </w:rPr>
        <w:t>ARE NOT SPECIFIED - PRIME (ZERO RECYCLED CONTENT) ALUMUNUM COULD BE SUPPLIED.</w:t>
      </w:r>
    </w:p>
    <w:p w14:paraId="3506205C" w14:textId="77777777" w:rsidR="000626E1" w:rsidRPr="00A32D27" w:rsidRDefault="000626E1" w:rsidP="000626E1">
      <w:pPr>
        <w:pStyle w:val="PR2"/>
        <w:tabs>
          <w:tab w:val="clear" w:pos="1440"/>
        </w:tabs>
        <w:spacing w:before="120"/>
        <w:ind w:left="1080" w:hanging="360"/>
        <w:rPr>
          <w:rFonts w:ascii="Arial Narrow" w:hAnsi="Arial Narrow"/>
          <w:sz w:val="18"/>
          <w:szCs w:val="18"/>
        </w:rPr>
      </w:pPr>
      <w:r w:rsidRPr="00A32D27">
        <w:rPr>
          <w:rFonts w:ascii="Arial Narrow" w:hAnsi="Arial Narrow"/>
          <w:sz w:val="18"/>
          <w:szCs w:val="18"/>
        </w:rPr>
        <w:t>Recycled Content: Shall have a minimum of 50% mixed pre- and post-consumer recycled content.</w:t>
      </w:r>
    </w:p>
    <w:p w14:paraId="471430AE" w14:textId="77777777" w:rsidR="000626E1" w:rsidRPr="00A32D27" w:rsidRDefault="000626E1" w:rsidP="000626E1">
      <w:pPr>
        <w:pStyle w:val="PR3"/>
        <w:numPr>
          <w:ilvl w:val="6"/>
          <w:numId w:val="16"/>
        </w:numPr>
        <w:tabs>
          <w:tab w:val="num" w:pos="1440"/>
        </w:tabs>
        <w:suppressAutoHyphens w:val="0"/>
        <w:ind w:left="1440" w:hanging="360"/>
        <w:outlineLvl w:val="9"/>
        <w:rPr>
          <w:rFonts w:ascii="Arial Narrow" w:hAnsi="Arial Narrow"/>
          <w:sz w:val="18"/>
          <w:szCs w:val="18"/>
        </w:rPr>
      </w:pPr>
      <w:r w:rsidRPr="00A32D27">
        <w:rPr>
          <w:rFonts w:ascii="Arial Narrow" w:hAnsi="Arial Narrow"/>
          <w:sz w:val="18"/>
          <w:szCs w:val="18"/>
        </w:rPr>
        <w:t>Indicate recycled content; indicate percentage of pre-consumer and post-consumer recycled content per unit of product.</w:t>
      </w:r>
    </w:p>
    <w:p w14:paraId="6C9C5315" w14:textId="77777777" w:rsidR="000626E1" w:rsidRPr="00A32D27" w:rsidRDefault="000626E1" w:rsidP="000626E1">
      <w:pPr>
        <w:pStyle w:val="PR3"/>
        <w:numPr>
          <w:ilvl w:val="6"/>
          <w:numId w:val="16"/>
        </w:numPr>
        <w:tabs>
          <w:tab w:val="num" w:pos="1440"/>
        </w:tabs>
        <w:suppressAutoHyphens w:val="0"/>
        <w:ind w:left="1440" w:hanging="360"/>
        <w:outlineLvl w:val="9"/>
        <w:rPr>
          <w:rFonts w:ascii="Arial Narrow" w:hAnsi="Arial Narrow"/>
          <w:sz w:val="18"/>
          <w:szCs w:val="18"/>
        </w:rPr>
      </w:pPr>
      <w:r w:rsidRPr="00A32D27">
        <w:rPr>
          <w:rFonts w:ascii="Arial Narrow" w:hAnsi="Arial Narrow"/>
          <w:sz w:val="18"/>
          <w:szCs w:val="18"/>
        </w:rPr>
        <w:t xml:space="preserve">Indicate relative dollar value of recycled content product to total dollar value of product included in project.  </w:t>
      </w:r>
    </w:p>
    <w:p w14:paraId="442C3E98" w14:textId="77777777" w:rsidR="000626E1" w:rsidRPr="00A32D27" w:rsidRDefault="000626E1" w:rsidP="000626E1">
      <w:pPr>
        <w:pStyle w:val="PR3"/>
        <w:numPr>
          <w:ilvl w:val="6"/>
          <w:numId w:val="16"/>
        </w:numPr>
        <w:tabs>
          <w:tab w:val="num" w:pos="1440"/>
        </w:tabs>
        <w:suppressAutoHyphens w:val="0"/>
        <w:ind w:left="1440" w:hanging="360"/>
        <w:outlineLvl w:val="9"/>
        <w:rPr>
          <w:rFonts w:ascii="Arial Narrow" w:hAnsi="Arial Narrow"/>
          <w:sz w:val="18"/>
          <w:szCs w:val="18"/>
        </w:rPr>
      </w:pPr>
      <w:r w:rsidRPr="00A32D27">
        <w:rPr>
          <w:rFonts w:ascii="Arial Narrow" w:hAnsi="Arial Narrow"/>
          <w:sz w:val="18"/>
          <w:szCs w:val="18"/>
        </w:rPr>
        <w:t>Indicate location recovery of recycled content.</w:t>
      </w:r>
    </w:p>
    <w:p w14:paraId="706A31B2" w14:textId="77777777" w:rsidR="007D7E73" w:rsidRPr="00A32D27" w:rsidRDefault="000626E1" w:rsidP="000626E1">
      <w:pPr>
        <w:pStyle w:val="PR3"/>
        <w:numPr>
          <w:ilvl w:val="6"/>
          <w:numId w:val="16"/>
        </w:numPr>
        <w:tabs>
          <w:tab w:val="num" w:pos="1440"/>
        </w:tabs>
        <w:suppressAutoHyphens w:val="0"/>
        <w:ind w:left="1440" w:hanging="360"/>
        <w:outlineLvl w:val="9"/>
        <w:rPr>
          <w:rFonts w:ascii="Arial Narrow" w:hAnsi="Arial Narrow"/>
          <w:sz w:val="18"/>
          <w:szCs w:val="18"/>
        </w:rPr>
      </w:pPr>
      <w:r w:rsidRPr="00A32D27">
        <w:rPr>
          <w:rFonts w:ascii="Arial Narrow" w:hAnsi="Arial Narrow"/>
          <w:sz w:val="18"/>
          <w:szCs w:val="18"/>
        </w:rPr>
        <w:t>Indicate location of manufacturing facility.</w:t>
      </w:r>
    </w:p>
    <w:p w14:paraId="350169C2" w14:textId="450F3281" w:rsidR="00CD0C3C" w:rsidRPr="00A32D27" w:rsidRDefault="00CD0C3C" w:rsidP="00CD5BFD">
      <w:pPr>
        <w:pStyle w:val="PR1"/>
        <w:tabs>
          <w:tab w:val="clear" w:pos="864"/>
        </w:tabs>
        <w:spacing w:before="120"/>
        <w:ind w:left="720" w:hanging="360"/>
        <w:rPr>
          <w:rFonts w:ascii="Arial Narrow" w:hAnsi="Arial Narrow"/>
          <w:sz w:val="18"/>
          <w:szCs w:val="18"/>
        </w:rPr>
      </w:pPr>
      <w:r w:rsidRPr="00A32D27">
        <w:rPr>
          <w:rFonts w:ascii="Arial Narrow" w:hAnsi="Arial Narrow"/>
          <w:color w:val="000000"/>
          <w:sz w:val="18"/>
          <w:szCs w:val="18"/>
        </w:rPr>
        <w:t xml:space="preserve">Thermal Barrier: The thermal barrier shall </w:t>
      </w:r>
      <w:r w:rsidR="00173CA1" w:rsidRPr="00A32D27">
        <w:rPr>
          <w:rFonts w:ascii="Arial Narrow" w:hAnsi="Arial Narrow"/>
          <w:color w:val="000000"/>
          <w:sz w:val="18"/>
          <w:szCs w:val="18"/>
        </w:rPr>
        <w:t xml:space="preserve">Kawneer </w:t>
      </w:r>
      <w:proofErr w:type="spellStart"/>
      <w:r w:rsidR="00173CA1" w:rsidRPr="00A32D27">
        <w:rPr>
          <w:rFonts w:ascii="Arial Narrow" w:hAnsi="Arial Narrow"/>
          <w:color w:val="000000"/>
          <w:sz w:val="18"/>
          <w:szCs w:val="18"/>
        </w:rPr>
        <w:t>IsoWeb</w:t>
      </w:r>
      <w:proofErr w:type="spellEnd"/>
      <w:r w:rsidR="00863E1C" w:rsidRPr="00A32D27">
        <w:rPr>
          <w:rFonts w:ascii="Arial Narrow" w:hAnsi="Arial Narrow"/>
          <w:color w:val="000000"/>
          <w:sz w:val="18"/>
          <w:szCs w:val="18"/>
        </w:rPr>
        <w:t>®</w:t>
      </w:r>
      <w:r w:rsidR="00173CA1" w:rsidRPr="00A32D27">
        <w:rPr>
          <w:rFonts w:ascii="Arial Narrow" w:hAnsi="Arial Narrow"/>
          <w:color w:val="000000"/>
          <w:sz w:val="18"/>
          <w:szCs w:val="18"/>
        </w:rPr>
        <w:t xml:space="preserve"> </w:t>
      </w:r>
      <w:r w:rsidRPr="00A32D27">
        <w:rPr>
          <w:rFonts w:ascii="Arial Narrow" w:hAnsi="Arial Narrow"/>
          <w:color w:val="000000"/>
          <w:sz w:val="18"/>
          <w:szCs w:val="18"/>
        </w:rPr>
        <w:t>consist</w:t>
      </w:r>
      <w:r w:rsidR="00173CA1" w:rsidRPr="00A32D27">
        <w:rPr>
          <w:rFonts w:ascii="Arial Narrow" w:hAnsi="Arial Narrow"/>
          <w:color w:val="000000"/>
          <w:sz w:val="18"/>
          <w:szCs w:val="18"/>
        </w:rPr>
        <w:t>ing</w:t>
      </w:r>
      <w:r w:rsidRPr="00A32D27">
        <w:rPr>
          <w:rFonts w:ascii="Arial Narrow" w:hAnsi="Arial Narrow"/>
          <w:color w:val="000000"/>
          <w:sz w:val="18"/>
          <w:szCs w:val="18"/>
        </w:rPr>
        <w:t xml:space="preserve"> of two parallel glass fiber-reinforced nylon strips installed continuously and mechanically bonded to the aluminum.</w:t>
      </w:r>
    </w:p>
    <w:p w14:paraId="12430721" w14:textId="77777777" w:rsidR="002F35DE" w:rsidRPr="00A32D27" w:rsidRDefault="002F35DE" w:rsidP="00CD5BFD">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Fasteners:  Aluminum, nonmagnetic stainless steel or other materials to be non-corrosive and compatible with aluminum window members, trim, hardware, anchors, and other components.</w:t>
      </w:r>
    </w:p>
    <w:p w14:paraId="307533B0" w14:textId="77777777" w:rsidR="002F35DE" w:rsidRPr="00A32D27" w:rsidRDefault="002F35DE" w:rsidP="00CD5BFD">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Anchors, Clips, and Accessories:  Aluminum, nonmagnetic stainless steel, or zinc-coated steel or iron complying with ASTM B 633 for SC 3 severe service conditions; provide sufficient strength to withstand design pressure indicated.</w:t>
      </w:r>
    </w:p>
    <w:p w14:paraId="1B4CB158" w14:textId="77777777" w:rsidR="002F35DE" w:rsidRPr="00A32D27" w:rsidRDefault="002F35DE" w:rsidP="00CD5BFD">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lastRenderedPageBreak/>
        <w:t>Reinforcing Members:  Aluminum, nonmagnetic stainless steel, or nickel/chrome-plated steel complying with ASTM B 456 for Type SC 3 severe service conditions, or zinc-coated steel or iron complying with ASTM B 633 for SC 3 severe service conditions; provide sufficient strength to withstand design pressure indicated.</w:t>
      </w:r>
    </w:p>
    <w:p w14:paraId="683C3E9B" w14:textId="77777777" w:rsidR="002F35DE" w:rsidRPr="00A32D27" w:rsidRDefault="002F35DE" w:rsidP="00CD5BFD">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14:paraId="6A3A9EA4" w14:textId="77777777" w:rsidR="002F35DE" w:rsidRPr="00A32D27" w:rsidRDefault="00062E90" w:rsidP="00CD5BFD">
      <w:pPr>
        <w:pStyle w:val="ART"/>
        <w:tabs>
          <w:tab w:val="clear" w:pos="864"/>
        </w:tabs>
        <w:spacing w:before="240"/>
        <w:ind w:left="360" w:hanging="360"/>
        <w:rPr>
          <w:rFonts w:ascii="Arial Narrow" w:hAnsi="Arial Narrow"/>
          <w:b/>
          <w:sz w:val="18"/>
          <w:szCs w:val="18"/>
        </w:rPr>
      </w:pPr>
      <w:r w:rsidRPr="00A32D27">
        <w:rPr>
          <w:rFonts w:ascii="Arial Narrow" w:hAnsi="Arial Narrow"/>
          <w:b/>
          <w:sz w:val="18"/>
          <w:szCs w:val="18"/>
        </w:rPr>
        <w:t>Window System</w:t>
      </w:r>
    </w:p>
    <w:p w14:paraId="65E4EDB7" w14:textId="77777777" w:rsidR="002F35DE" w:rsidRPr="00A32D27" w:rsidRDefault="00D07509" w:rsidP="00CD5BFD">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 xml:space="preserve">Series </w:t>
      </w:r>
      <w:r w:rsidR="006953F0" w:rsidRPr="00A32D27">
        <w:rPr>
          <w:rFonts w:ascii="Arial Narrow" w:hAnsi="Arial Narrow"/>
          <w:sz w:val="18"/>
          <w:szCs w:val="18"/>
        </w:rPr>
        <w:t xml:space="preserve">5525 </w:t>
      </w:r>
      <w:r w:rsidRPr="00A32D27">
        <w:rPr>
          <w:rFonts w:ascii="Arial Narrow" w:hAnsi="Arial Narrow"/>
          <w:sz w:val="18"/>
          <w:szCs w:val="18"/>
        </w:rPr>
        <w:t>Thermal</w:t>
      </w:r>
      <w:r w:rsidR="006953F0" w:rsidRPr="00A32D27">
        <w:rPr>
          <w:rFonts w:ascii="Arial Narrow" w:hAnsi="Arial Narrow"/>
          <w:sz w:val="18"/>
          <w:szCs w:val="18"/>
        </w:rPr>
        <w:t xml:space="preserve"> Window</w:t>
      </w:r>
      <w:r w:rsidRPr="00A32D27">
        <w:rPr>
          <w:rFonts w:ascii="Arial Narrow" w:hAnsi="Arial Narrow"/>
          <w:sz w:val="18"/>
          <w:szCs w:val="18"/>
        </w:rPr>
        <w:t>s - Fixed</w:t>
      </w:r>
    </w:p>
    <w:p w14:paraId="1A807427" w14:textId="77777777" w:rsidR="002F35DE" w:rsidRPr="00A32D27" w:rsidRDefault="00062E90" w:rsidP="00CD5BFD">
      <w:pPr>
        <w:pStyle w:val="ART"/>
        <w:tabs>
          <w:tab w:val="clear" w:pos="864"/>
        </w:tabs>
        <w:spacing w:before="240"/>
        <w:ind w:left="360" w:hanging="360"/>
        <w:rPr>
          <w:rFonts w:ascii="Arial Narrow" w:hAnsi="Arial Narrow"/>
          <w:b/>
          <w:sz w:val="18"/>
          <w:szCs w:val="18"/>
        </w:rPr>
      </w:pPr>
      <w:r w:rsidRPr="00A32D27">
        <w:rPr>
          <w:rFonts w:ascii="Arial Narrow" w:hAnsi="Arial Narrow"/>
          <w:b/>
          <w:sz w:val="18"/>
          <w:szCs w:val="18"/>
        </w:rPr>
        <w:t>Glazing</w:t>
      </w:r>
    </w:p>
    <w:p w14:paraId="4CF4BA82" w14:textId="77777777" w:rsidR="002F35DE" w:rsidRPr="00A32D27" w:rsidRDefault="002F35DE" w:rsidP="00CD5BFD">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 xml:space="preserve">Glass and Glazing Materials:  Refer to Division 08 Section </w:t>
      </w:r>
      <w:r w:rsidR="000B6711" w:rsidRPr="00A32D27">
        <w:rPr>
          <w:rFonts w:ascii="Arial Narrow" w:hAnsi="Arial Narrow"/>
          <w:sz w:val="18"/>
          <w:szCs w:val="18"/>
        </w:rPr>
        <w:t>“</w:t>
      </w:r>
      <w:r w:rsidRPr="00A32D27">
        <w:rPr>
          <w:rFonts w:ascii="Arial Narrow" w:hAnsi="Arial Narrow"/>
          <w:sz w:val="18"/>
          <w:szCs w:val="18"/>
        </w:rPr>
        <w:t>Glazing</w:t>
      </w:r>
      <w:r w:rsidR="000B6711" w:rsidRPr="00A32D27">
        <w:rPr>
          <w:rFonts w:ascii="Arial Narrow" w:hAnsi="Arial Narrow"/>
          <w:sz w:val="18"/>
          <w:szCs w:val="18"/>
        </w:rPr>
        <w:t>”</w:t>
      </w:r>
      <w:r w:rsidRPr="00A32D27">
        <w:rPr>
          <w:rFonts w:ascii="Arial Narrow" w:hAnsi="Arial Narrow"/>
          <w:sz w:val="18"/>
          <w:szCs w:val="18"/>
        </w:rPr>
        <w:t xml:space="preserve"> for glass units and glazing requirements applicable to glazed aluminum window units.</w:t>
      </w:r>
    </w:p>
    <w:p w14:paraId="63A3EBDC" w14:textId="77777777" w:rsidR="002F35DE" w:rsidRPr="00A32D27" w:rsidRDefault="002F35DE" w:rsidP="00CD5BFD">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 xml:space="preserve">Glazing System:  Glazing method shall be a wet/dry type in accordance with manufacturer’s standards. Exterior glazing shall be silicone back bedding sealant. Interior glazing shall be snap-in type glazing beads with an interior </w:t>
      </w:r>
      <w:proofErr w:type="gramStart"/>
      <w:r w:rsidRPr="00A32D27">
        <w:rPr>
          <w:rFonts w:ascii="Arial Narrow" w:hAnsi="Arial Narrow"/>
          <w:sz w:val="18"/>
          <w:szCs w:val="18"/>
        </w:rPr>
        <w:t>gasket  in</w:t>
      </w:r>
      <w:proofErr w:type="gramEnd"/>
      <w:r w:rsidRPr="00A32D27">
        <w:rPr>
          <w:rFonts w:ascii="Arial Narrow" w:hAnsi="Arial Narrow"/>
          <w:sz w:val="18"/>
          <w:szCs w:val="18"/>
        </w:rPr>
        <w:t xml:space="preserve"> accordance with AAMA 702 o</w:t>
      </w:r>
      <w:r w:rsidRPr="00A32D27">
        <w:rPr>
          <w:rFonts w:ascii="Arial Narrow" w:hAnsi="Arial Narrow"/>
          <w:color w:val="000000"/>
          <w:sz w:val="18"/>
          <w:szCs w:val="18"/>
        </w:rPr>
        <w:t>r ASTM C864.</w:t>
      </w:r>
    </w:p>
    <w:p w14:paraId="229C4093" w14:textId="77777777" w:rsidR="002F35DE" w:rsidRPr="00A32D27" w:rsidRDefault="00062E90" w:rsidP="00CD5BFD">
      <w:pPr>
        <w:pStyle w:val="ART"/>
        <w:tabs>
          <w:tab w:val="clear" w:pos="864"/>
        </w:tabs>
        <w:spacing w:before="240"/>
        <w:ind w:left="360" w:hanging="360"/>
        <w:rPr>
          <w:rFonts w:ascii="Arial Narrow" w:hAnsi="Arial Narrow"/>
          <w:b/>
          <w:sz w:val="18"/>
          <w:szCs w:val="18"/>
        </w:rPr>
      </w:pPr>
      <w:r w:rsidRPr="00A32D27">
        <w:rPr>
          <w:rFonts w:ascii="Arial Narrow" w:hAnsi="Arial Narrow"/>
          <w:b/>
          <w:sz w:val="18"/>
          <w:szCs w:val="18"/>
        </w:rPr>
        <w:t>Hardware</w:t>
      </w:r>
    </w:p>
    <w:p w14:paraId="5F65FF39" w14:textId="77777777" w:rsidR="002F35DE" w:rsidRPr="00A32D27" w:rsidRDefault="002F35DE" w:rsidP="00F92DDC">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General:  None required</w:t>
      </w:r>
    </w:p>
    <w:p w14:paraId="66FD13E8" w14:textId="77777777" w:rsidR="004344C2" w:rsidRPr="00A32D27" w:rsidRDefault="00062E90" w:rsidP="004344C2">
      <w:pPr>
        <w:pStyle w:val="ART"/>
        <w:tabs>
          <w:tab w:val="clear" w:pos="864"/>
        </w:tabs>
        <w:spacing w:before="240"/>
        <w:ind w:left="360" w:hanging="360"/>
        <w:rPr>
          <w:rFonts w:ascii="Arial Narrow" w:hAnsi="Arial Narrow"/>
          <w:b/>
          <w:sz w:val="18"/>
          <w:szCs w:val="18"/>
        </w:rPr>
      </w:pPr>
      <w:r w:rsidRPr="00A32D27">
        <w:rPr>
          <w:rFonts w:ascii="Arial Narrow" w:hAnsi="Arial Narrow"/>
          <w:b/>
          <w:sz w:val="18"/>
          <w:szCs w:val="18"/>
        </w:rPr>
        <w:t>Accessories</w:t>
      </w:r>
    </w:p>
    <w:p w14:paraId="15F1A232" w14:textId="77777777" w:rsidR="004344C2" w:rsidRPr="00A32D27" w:rsidRDefault="004344C2" w:rsidP="004344C2">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Spacers, Setting Blocks, Gaskets, and Bond Breakers:  Manufacturer's standard permanent, non-migrating types in hardness recommended by manufacturer, compatible with sealants, and suitable for system performance requirements.</w:t>
      </w:r>
    </w:p>
    <w:p w14:paraId="71E815C1" w14:textId="77777777" w:rsidR="004344C2" w:rsidRPr="00A32D27" w:rsidRDefault="004344C2" w:rsidP="004344C2">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Framing system gaskets, sealants, and joint fillers as recommended by manufacturer for joint type.</w:t>
      </w:r>
    </w:p>
    <w:p w14:paraId="6F9772CA" w14:textId="77777777" w:rsidR="004344C2" w:rsidRPr="00A32D27" w:rsidRDefault="004344C2" w:rsidP="004344C2">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 xml:space="preserve">Sealants and joint fillers for joints at perimeter of window system as specified in Division 7 Section </w:t>
      </w:r>
      <w:r w:rsidR="000B6711" w:rsidRPr="00A32D27">
        <w:rPr>
          <w:rFonts w:ascii="Arial Narrow" w:hAnsi="Arial Narrow"/>
          <w:sz w:val="18"/>
          <w:szCs w:val="18"/>
        </w:rPr>
        <w:t>“</w:t>
      </w:r>
      <w:r w:rsidRPr="00A32D27">
        <w:rPr>
          <w:rFonts w:ascii="Arial Narrow" w:hAnsi="Arial Narrow"/>
          <w:sz w:val="18"/>
          <w:szCs w:val="18"/>
        </w:rPr>
        <w:t>Joint Sealants</w:t>
      </w:r>
      <w:r w:rsidR="000B6711" w:rsidRPr="00A32D27">
        <w:rPr>
          <w:rFonts w:ascii="Arial Narrow" w:hAnsi="Arial Narrow"/>
          <w:sz w:val="18"/>
          <w:szCs w:val="18"/>
        </w:rPr>
        <w:t>”</w:t>
      </w:r>
      <w:r w:rsidRPr="00A32D27">
        <w:rPr>
          <w:rFonts w:ascii="Arial Narrow" w:hAnsi="Arial Narrow"/>
          <w:sz w:val="18"/>
          <w:szCs w:val="18"/>
        </w:rPr>
        <w:t>.</w:t>
      </w:r>
    </w:p>
    <w:p w14:paraId="201B9BF5" w14:textId="77777777" w:rsidR="004344C2" w:rsidRPr="00A32D27" w:rsidRDefault="004344C2" w:rsidP="004344C2">
      <w:pPr>
        <w:pStyle w:val="PR1"/>
        <w:tabs>
          <w:tab w:val="clear" w:pos="864"/>
        </w:tabs>
        <w:spacing w:before="120"/>
        <w:ind w:left="720" w:hanging="360"/>
        <w:rPr>
          <w:rFonts w:ascii="Arial Narrow" w:hAnsi="Arial Narrow"/>
          <w:color w:val="000000"/>
          <w:sz w:val="18"/>
          <w:szCs w:val="18"/>
        </w:rPr>
      </w:pPr>
      <w:r w:rsidRPr="00A32D27">
        <w:rPr>
          <w:rFonts w:ascii="Arial Narrow" w:hAnsi="Arial Narrow"/>
          <w:sz w:val="18"/>
          <w:szCs w:val="18"/>
        </w:rPr>
        <w:t>Perimeter</w:t>
      </w:r>
      <w:r w:rsidRPr="00A32D27">
        <w:rPr>
          <w:rFonts w:ascii="Arial Narrow" w:hAnsi="Arial Narrow"/>
          <w:color w:val="000000"/>
          <w:sz w:val="18"/>
          <w:szCs w:val="18"/>
        </w:rPr>
        <w:t xml:space="preserve"> Anchors: When steel anchors are used, provide insulation between steel material and aluminum material to prevent galvanic action.</w:t>
      </w:r>
    </w:p>
    <w:p w14:paraId="5E3AC11F" w14:textId="77777777" w:rsidR="004344C2" w:rsidRPr="00A32D27" w:rsidRDefault="004344C2" w:rsidP="009A0D83">
      <w:pPr>
        <w:pStyle w:val="PR1"/>
        <w:numPr>
          <w:ilvl w:val="0"/>
          <w:numId w:val="0"/>
        </w:numPr>
        <w:tabs>
          <w:tab w:val="clear" w:pos="864"/>
        </w:tabs>
        <w:spacing w:before="120"/>
        <w:ind w:left="360"/>
        <w:rPr>
          <w:rFonts w:ascii="Arial Narrow" w:hAnsi="Arial Narrow"/>
          <w:sz w:val="16"/>
          <w:szCs w:val="16"/>
        </w:rPr>
      </w:pPr>
      <w:r w:rsidRPr="00A32D27">
        <w:rPr>
          <w:rStyle w:val="EditorNote"/>
          <w:rFonts w:ascii="Arial Narrow" w:hAnsi="Arial Narrow"/>
          <w:bCs/>
          <w:iCs w:val="0"/>
          <w:szCs w:val="16"/>
        </w:rPr>
        <w:t>EDITOR NOTE: BETWEEN THE GLASS MUNTIN FINISHES SHALL MATCH THE WINDOW UNLESS SPECIFIED OTHERWISE.</w:t>
      </w:r>
    </w:p>
    <w:p w14:paraId="0F0FA82B" w14:textId="77777777" w:rsidR="004344C2" w:rsidRPr="00A32D27" w:rsidRDefault="004344C2" w:rsidP="004344C2">
      <w:pPr>
        <w:pStyle w:val="PR1"/>
        <w:tabs>
          <w:tab w:val="clear" w:pos="864"/>
        </w:tabs>
        <w:spacing w:before="120"/>
        <w:ind w:left="720" w:hanging="360"/>
        <w:rPr>
          <w:rFonts w:ascii="Arial Narrow" w:hAnsi="Arial Narrow"/>
          <w:color w:val="000000"/>
          <w:sz w:val="18"/>
          <w:szCs w:val="18"/>
        </w:rPr>
      </w:pPr>
      <w:r w:rsidRPr="00A32D27">
        <w:rPr>
          <w:rFonts w:ascii="Arial Narrow" w:hAnsi="Arial Narrow"/>
          <w:color w:val="000000"/>
          <w:sz w:val="18"/>
          <w:szCs w:val="18"/>
        </w:rPr>
        <w:t>Optional Muntin Grids: Extruded aluminum profiles, 6063-T6 alloy and temper and as follows:</w:t>
      </w:r>
    </w:p>
    <w:p w14:paraId="66B32E4B" w14:textId="77777777" w:rsidR="004344C2" w:rsidRPr="00A32D27" w:rsidRDefault="004344C2" w:rsidP="004344C2">
      <w:pPr>
        <w:pStyle w:val="PR2"/>
        <w:tabs>
          <w:tab w:val="clear" w:pos="1440"/>
        </w:tabs>
        <w:ind w:left="1080" w:hanging="360"/>
        <w:rPr>
          <w:rFonts w:ascii="Arial Narrow" w:hAnsi="Arial Narrow"/>
          <w:sz w:val="18"/>
          <w:szCs w:val="18"/>
        </w:rPr>
      </w:pPr>
      <w:r w:rsidRPr="00A32D27">
        <w:rPr>
          <w:rFonts w:ascii="Arial Narrow" w:hAnsi="Arial Narrow"/>
          <w:sz w:val="18"/>
          <w:szCs w:val="18"/>
        </w:rPr>
        <w:t xml:space="preserve">True </w:t>
      </w:r>
      <w:proofErr w:type="spellStart"/>
      <w:r w:rsidRPr="00A32D27">
        <w:rPr>
          <w:rFonts w:ascii="Arial Narrow" w:hAnsi="Arial Narrow"/>
          <w:sz w:val="18"/>
          <w:szCs w:val="18"/>
        </w:rPr>
        <w:t>muntins</w:t>
      </w:r>
      <w:proofErr w:type="spellEnd"/>
      <w:r w:rsidRPr="00A32D27">
        <w:rPr>
          <w:rFonts w:ascii="Arial Narrow" w:hAnsi="Arial Narrow"/>
          <w:sz w:val="18"/>
          <w:szCs w:val="18"/>
        </w:rPr>
        <w:t>.</w:t>
      </w:r>
    </w:p>
    <w:p w14:paraId="0303E7B0" w14:textId="77777777" w:rsidR="004344C2" w:rsidRPr="00A32D27" w:rsidRDefault="004344C2" w:rsidP="004344C2">
      <w:pPr>
        <w:pStyle w:val="PR2"/>
        <w:tabs>
          <w:tab w:val="clear" w:pos="1440"/>
        </w:tabs>
        <w:ind w:left="1080" w:hanging="360"/>
        <w:rPr>
          <w:rFonts w:ascii="Arial Narrow" w:hAnsi="Arial Narrow"/>
          <w:sz w:val="18"/>
          <w:szCs w:val="18"/>
        </w:rPr>
      </w:pPr>
      <w:r w:rsidRPr="00A32D27">
        <w:rPr>
          <w:rFonts w:ascii="Arial Narrow" w:hAnsi="Arial Narrow"/>
          <w:sz w:val="18"/>
          <w:szCs w:val="18"/>
        </w:rPr>
        <w:t xml:space="preserve">Between the glass </w:t>
      </w:r>
      <w:proofErr w:type="spellStart"/>
      <w:r w:rsidRPr="00A32D27">
        <w:rPr>
          <w:rFonts w:ascii="Arial Narrow" w:hAnsi="Arial Narrow"/>
          <w:sz w:val="18"/>
          <w:szCs w:val="18"/>
        </w:rPr>
        <w:t>muntins</w:t>
      </w:r>
      <w:proofErr w:type="spellEnd"/>
      <w:r w:rsidRPr="00A32D27">
        <w:rPr>
          <w:rFonts w:ascii="Arial Narrow" w:hAnsi="Arial Narrow"/>
          <w:sz w:val="18"/>
          <w:szCs w:val="18"/>
        </w:rPr>
        <w:t>.</w:t>
      </w:r>
    </w:p>
    <w:p w14:paraId="47DC08C1" w14:textId="77777777" w:rsidR="004344C2" w:rsidRPr="00A32D27" w:rsidRDefault="004344C2" w:rsidP="004344C2">
      <w:pPr>
        <w:pStyle w:val="PR1"/>
        <w:tabs>
          <w:tab w:val="clear" w:pos="864"/>
        </w:tabs>
        <w:spacing w:before="120"/>
        <w:ind w:left="720" w:hanging="360"/>
        <w:rPr>
          <w:rFonts w:ascii="Arial Narrow" w:hAnsi="Arial Narrow"/>
          <w:color w:val="000000"/>
          <w:sz w:val="18"/>
          <w:szCs w:val="18"/>
        </w:rPr>
      </w:pPr>
      <w:r w:rsidRPr="00A32D27">
        <w:rPr>
          <w:rFonts w:ascii="Arial Narrow" w:hAnsi="Arial Narrow"/>
          <w:color w:val="000000"/>
          <w:sz w:val="18"/>
          <w:szCs w:val="18"/>
        </w:rPr>
        <w:t xml:space="preserve">Glazing: Factory glazing as required and specified in Division 8 Section </w:t>
      </w:r>
      <w:r w:rsidR="000B6711" w:rsidRPr="00A32D27">
        <w:rPr>
          <w:rFonts w:ascii="Arial Narrow" w:hAnsi="Arial Narrow"/>
          <w:color w:val="000000"/>
          <w:sz w:val="18"/>
          <w:szCs w:val="18"/>
        </w:rPr>
        <w:t>“</w:t>
      </w:r>
      <w:r w:rsidRPr="00A32D27">
        <w:rPr>
          <w:rFonts w:ascii="Arial Narrow" w:hAnsi="Arial Narrow"/>
          <w:color w:val="000000"/>
          <w:sz w:val="18"/>
          <w:szCs w:val="18"/>
        </w:rPr>
        <w:t>Glazing</w:t>
      </w:r>
      <w:r w:rsidR="000B6711" w:rsidRPr="00A32D27">
        <w:rPr>
          <w:rFonts w:ascii="Arial Narrow" w:hAnsi="Arial Narrow"/>
          <w:color w:val="000000"/>
          <w:sz w:val="18"/>
          <w:szCs w:val="18"/>
        </w:rPr>
        <w:t>”</w:t>
      </w:r>
      <w:r w:rsidRPr="00A32D27">
        <w:rPr>
          <w:rFonts w:ascii="Arial Narrow" w:hAnsi="Arial Narrow"/>
          <w:color w:val="000000"/>
          <w:sz w:val="18"/>
          <w:szCs w:val="18"/>
        </w:rPr>
        <w:t>.</w:t>
      </w:r>
    </w:p>
    <w:p w14:paraId="5F48A855" w14:textId="77777777" w:rsidR="004344C2" w:rsidRPr="00A32D27" w:rsidRDefault="004344C2" w:rsidP="004344C2">
      <w:pPr>
        <w:pStyle w:val="PR1"/>
        <w:tabs>
          <w:tab w:val="clear" w:pos="864"/>
        </w:tabs>
        <w:spacing w:before="120"/>
        <w:ind w:left="720" w:hanging="360"/>
        <w:rPr>
          <w:rFonts w:ascii="Arial Narrow" w:hAnsi="Arial Narrow"/>
          <w:color w:val="000000"/>
          <w:sz w:val="18"/>
          <w:szCs w:val="18"/>
        </w:rPr>
      </w:pPr>
      <w:r w:rsidRPr="00A32D27">
        <w:rPr>
          <w:rFonts w:ascii="Arial Narrow" w:hAnsi="Arial Narrow"/>
          <w:color w:val="000000"/>
          <w:sz w:val="18"/>
          <w:szCs w:val="18"/>
        </w:rPr>
        <w:t>Optional Perimeters and Trims: Extruded aluminum, 6063-T6 alloy and temper, extruded to profiles and details indicated. Seal exterior joints with manufacturer’s standard sealant to assure water-tight joints.</w:t>
      </w:r>
    </w:p>
    <w:p w14:paraId="016EBC05" w14:textId="77777777" w:rsidR="004344C2" w:rsidRPr="00A32D27" w:rsidRDefault="004344C2" w:rsidP="004344C2">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Coupling Mullions: Shall be extruded aluminum of 6063-T6 alloy and temper of profile and dimensions indicated on drawings. Mullions shall provide structural properties to resist wind pressure required by performance criteria and standards.</w:t>
      </w:r>
    </w:p>
    <w:p w14:paraId="102FB7F4" w14:textId="77777777" w:rsidR="002F35DE" w:rsidRPr="00A32D27" w:rsidRDefault="00062E90" w:rsidP="00CD5BFD">
      <w:pPr>
        <w:pStyle w:val="ART"/>
        <w:tabs>
          <w:tab w:val="clear" w:pos="864"/>
        </w:tabs>
        <w:spacing w:before="240"/>
        <w:ind w:left="360" w:hanging="360"/>
        <w:rPr>
          <w:rFonts w:ascii="Arial Narrow" w:hAnsi="Arial Narrow"/>
          <w:b/>
          <w:sz w:val="18"/>
          <w:szCs w:val="18"/>
        </w:rPr>
      </w:pPr>
      <w:r w:rsidRPr="00A32D27">
        <w:rPr>
          <w:rFonts w:ascii="Arial Narrow" w:hAnsi="Arial Narrow"/>
          <w:b/>
          <w:sz w:val="18"/>
          <w:szCs w:val="18"/>
        </w:rPr>
        <w:t>Fabrication</w:t>
      </w:r>
    </w:p>
    <w:p w14:paraId="11B0BE99" w14:textId="77777777" w:rsidR="002F35DE" w:rsidRPr="00A32D27" w:rsidRDefault="002F35DE" w:rsidP="00CD5BFD">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Framing Members, General:  Fabricate components that, when assembled, have the following characteristics:</w:t>
      </w:r>
    </w:p>
    <w:p w14:paraId="448C9FFA" w14:textId="77777777" w:rsidR="002F35DE" w:rsidRPr="00A32D27" w:rsidRDefault="002F35DE" w:rsidP="00CD5BFD">
      <w:pPr>
        <w:pStyle w:val="PR2"/>
        <w:tabs>
          <w:tab w:val="clear" w:pos="1440"/>
        </w:tabs>
        <w:ind w:left="1080" w:hanging="360"/>
        <w:rPr>
          <w:rFonts w:ascii="Arial Narrow" w:hAnsi="Arial Narrow"/>
          <w:sz w:val="18"/>
          <w:szCs w:val="18"/>
        </w:rPr>
      </w:pPr>
      <w:r w:rsidRPr="00A32D27">
        <w:rPr>
          <w:rFonts w:ascii="Arial Narrow" w:hAnsi="Arial Narrow"/>
          <w:sz w:val="18"/>
          <w:szCs w:val="18"/>
        </w:rPr>
        <w:t>Profiles that are sharp, straight, and free of defects or deformations.</w:t>
      </w:r>
    </w:p>
    <w:p w14:paraId="61E21857" w14:textId="77777777" w:rsidR="002F35DE" w:rsidRPr="00A32D27" w:rsidRDefault="002F35DE" w:rsidP="00CD5BFD">
      <w:pPr>
        <w:pStyle w:val="PR2"/>
        <w:tabs>
          <w:tab w:val="clear" w:pos="1440"/>
        </w:tabs>
        <w:ind w:left="1080" w:hanging="360"/>
        <w:rPr>
          <w:rFonts w:ascii="Arial Narrow" w:hAnsi="Arial Narrow"/>
          <w:sz w:val="18"/>
          <w:szCs w:val="18"/>
        </w:rPr>
      </w:pPr>
      <w:r w:rsidRPr="00A32D27">
        <w:rPr>
          <w:rFonts w:ascii="Arial Narrow" w:hAnsi="Arial Narrow"/>
          <w:sz w:val="18"/>
          <w:szCs w:val="18"/>
        </w:rPr>
        <w:t>Accurately fit joints; make joints flush, hairline and weatherproof.</w:t>
      </w:r>
    </w:p>
    <w:p w14:paraId="39CCB3F2" w14:textId="77777777" w:rsidR="002F35DE" w:rsidRPr="00A32D27" w:rsidRDefault="002F35DE" w:rsidP="00CD5BFD">
      <w:pPr>
        <w:pStyle w:val="PR2"/>
        <w:tabs>
          <w:tab w:val="clear" w:pos="1440"/>
        </w:tabs>
        <w:ind w:left="1080" w:hanging="360"/>
        <w:rPr>
          <w:rFonts w:ascii="Arial Narrow" w:hAnsi="Arial Narrow"/>
          <w:sz w:val="18"/>
          <w:szCs w:val="18"/>
        </w:rPr>
      </w:pPr>
      <w:r w:rsidRPr="00A32D27">
        <w:rPr>
          <w:rFonts w:ascii="Arial Narrow" w:hAnsi="Arial Narrow"/>
          <w:sz w:val="18"/>
          <w:szCs w:val="18"/>
        </w:rPr>
        <w:t>Means to drain water passing joints, condensation within framing members, and moisture migrating within the system to exterior.</w:t>
      </w:r>
    </w:p>
    <w:p w14:paraId="7D202BCB" w14:textId="77777777" w:rsidR="002F35DE" w:rsidRPr="00A32D27" w:rsidRDefault="002F35DE" w:rsidP="00CD5BFD">
      <w:pPr>
        <w:pStyle w:val="PR2"/>
        <w:tabs>
          <w:tab w:val="clear" w:pos="1440"/>
        </w:tabs>
        <w:ind w:left="1080" w:hanging="360"/>
        <w:rPr>
          <w:rFonts w:ascii="Arial Narrow" w:hAnsi="Arial Narrow"/>
          <w:sz w:val="18"/>
          <w:szCs w:val="18"/>
        </w:rPr>
      </w:pPr>
      <w:r w:rsidRPr="00A32D27">
        <w:rPr>
          <w:rFonts w:ascii="Arial Narrow" w:hAnsi="Arial Narrow"/>
          <w:sz w:val="18"/>
          <w:szCs w:val="18"/>
        </w:rPr>
        <w:t>Physical and thermal isolation of glazing from framing members.</w:t>
      </w:r>
    </w:p>
    <w:p w14:paraId="563D05A1" w14:textId="77777777" w:rsidR="002F35DE" w:rsidRPr="00A32D27" w:rsidRDefault="002F35DE" w:rsidP="00CD5BFD">
      <w:pPr>
        <w:pStyle w:val="PR2"/>
        <w:tabs>
          <w:tab w:val="clear" w:pos="1440"/>
        </w:tabs>
        <w:ind w:left="1080" w:hanging="360"/>
        <w:rPr>
          <w:rFonts w:ascii="Arial Narrow" w:hAnsi="Arial Narrow"/>
          <w:sz w:val="18"/>
          <w:szCs w:val="18"/>
        </w:rPr>
      </w:pPr>
      <w:r w:rsidRPr="00A32D27">
        <w:rPr>
          <w:rFonts w:ascii="Arial Narrow" w:hAnsi="Arial Narrow"/>
          <w:sz w:val="18"/>
          <w:szCs w:val="18"/>
        </w:rPr>
        <w:t>Accommodations for thermal and mechanical movements of glazing and framing to maintain required glazing edge clearances.</w:t>
      </w:r>
    </w:p>
    <w:p w14:paraId="7E0DC721" w14:textId="77777777" w:rsidR="002F35DE" w:rsidRPr="00A32D27" w:rsidRDefault="002F35DE" w:rsidP="00CD5BFD">
      <w:pPr>
        <w:pStyle w:val="PR2"/>
        <w:tabs>
          <w:tab w:val="clear" w:pos="1440"/>
        </w:tabs>
        <w:ind w:left="1080" w:hanging="360"/>
        <w:rPr>
          <w:rFonts w:ascii="Arial Narrow" w:hAnsi="Arial Narrow"/>
          <w:sz w:val="18"/>
          <w:szCs w:val="18"/>
        </w:rPr>
      </w:pPr>
      <w:r w:rsidRPr="00A32D27">
        <w:rPr>
          <w:rFonts w:ascii="Arial Narrow" w:hAnsi="Arial Narrow"/>
          <w:sz w:val="18"/>
          <w:szCs w:val="18"/>
        </w:rPr>
        <w:t xml:space="preserve">Provisions for field replacement of glazing. </w:t>
      </w:r>
    </w:p>
    <w:p w14:paraId="719D2E6D" w14:textId="77777777" w:rsidR="002F35DE" w:rsidRPr="00A32D27" w:rsidRDefault="002F35DE" w:rsidP="00CD5BFD">
      <w:pPr>
        <w:pStyle w:val="PR2"/>
        <w:tabs>
          <w:tab w:val="clear" w:pos="1440"/>
        </w:tabs>
        <w:ind w:left="1080" w:hanging="360"/>
        <w:rPr>
          <w:rFonts w:ascii="Arial Narrow" w:hAnsi="Arial Narrow"/>
          <w:sz w:val="18"/>
          <w:szCs w:val="18"/>
        </w:rPr>
      </w:pPr>
      <w:r w:rsidRPr="00A32D27">
        <w:rPr>
          <w:rFonts w:ascii="Arial Narrow" w:hAnsi="Arial Narrow"/>
          <w:sz w:val="18"/>
          <w:szCs w:val="18"/>
        </w:rPr>
        <w:t>Fasteners, anchors, and connection devices that are concealed from view to greatest extent possible.</w:t>
      </w:r>
    </w:p>
    <w:p w14:paraId="360B0C1A" w14:textId="77777777" w:rsidR="005010EF" w:rsidRPr="00A32D27" w:rsidRDefault="00811539" w:rsidP="005010EF">
      <w:pPr>
        <w:pStyle w:val="PR1"/>
        <w:tabs>
          <w:tab w:val="clear" w:pos="864"/>
        </w:tabs>
        <w:spacing w:before="120"/>
        <w:ind w:left="720" w:hanging="360"/>
        <w:rPr>
          <w:rFonts w:ascii="Arial Narrow" w:hAnsi="Arial Narrow"/>
          <w:sz w:val="18"/>
          <w:szCs w:val="18"/>
        </w:rPr>
      </w:pPr>
      <w:r w:rsidRPr="00A32D27">
        <w:rPr>
          <w:rFonts w:ascii="Arial Narrow" w:eastAsia="Century Schoolbook" w:hAnsi="Arial Narrow" w:cs="Arial"/>
          <w:sz w:val="18"/>
          <w:szCs w:val="18"/>
        </w:rPr>
        <w:t xml:space="preserve">Window framing shall be designed for screw spline corner construction. Operating sash extrusions shall be tubular with </w:t>
      </w:r>
      <w:proofErr w:type="spellStart"/>
      <w:r w:rsidRPr="00A32D27">
        <w:rPr>
          <w:rFonts w:ascii="Arial Narrow" w:eastAsia="Century Schoolbook" w:hAnsi="Arial Narrow" w:cs="Arial"/>
          <w:sz w:val="18"/>
          <w:szCs w:val="18"/>
        </w:rPr>
        <w:t>mitred</w:t>
      </w:r>
      <w:proofErr w:type="spellEnd"/>
      <w:r w:rsidRPr="00A32D27">
        <w:rPr>
          <w:rFonts w:ascii="Arial Narrow" w:eastAsia="Century Schoolbook" w:hAnsi="Arial Narrow" w:cs="Arial"/>
          <w:sz w:val="18"/>
          <w:szCs w:val="18"/>
        </w:rPr>
        <w:t>, clip, adhesive, stake joint construction. All framing joints shall be sealed to provide neat weathertight connections.</w:t>
      </w:r>
    </w:p>
    <w:p w14:paraId="60DC08B3" w14:textId="77777777" w:rsidR="002F35DE" w:rsidRPr="00A32D27" w:rsidRDefault="002F35DE" w:rsidP="00CD5BFD">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Fabricate aluminum windows in sizes indicated</w:t>
      </w:r>
      <w:r w:rsidR="00675430" w:rsidRPr="00A32D27">
        <w:rPr>
          <w:rFonts w:ascii="Arial Narrow" w:hAnsi="Arial Narrow"/>
          <w:sz w:val="18"/>
          <w:szCs w:val="18"/>
        </w:rPr>
        <w:t xml:space="preserve">. </w:t>
      </w:r>
      <w:r w:rsidRPr="00A32D27">
        <w:rPr>
          <w:rFonts w:ascii="Arial Narrow" w:hAnsi="Arial Narrow"/>
          <w:sz w:val="18"/>
          <w:szCs w:val="18"/>
        </w:rPr>
        <w:t>Include a complete system for assembling components and anchoring windows.</w:t>
      </w:r>
    </w:p>
    <w:p w14:paraId="7446B143" w14:textId="77777777" w:rsidR="002F35DE" w:rsidRPr="00A32D27" w:rsidRDefault="002F35DE" w:rsidP="00CD5BFD">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Fabricate aluminum windows that are re-</w:t>
      </w:r>
      <w:proofErr w:type="spellStart"/>
      <w:r w:rsidRPr="00A32D27">
        <w:rPr>
          <w:rFonts w:ascii="Arial Narrow" w:hAnsi="Arial Narrow"/>
          <w:sz w:val="18"/>
          <w:szCs w:val="18"/>
        </w:rPr>
        <w:t>glazable</w:t>
      </w:r>
      <w:proofErr w:type="spellEnd"/>
      <w:r w:rsidRPr="00A32D27">
        <w:rPr>
          <w:rFonts w:ascii="Arial Narrow" w:hAnsi="Arial Narrow"/>
          <w:sz w:val="18"/>
          <w:szCs w:val="18"/>
        </w:rPr>
        <w:t xml:space="preserve"> without dismantling sash or framing.</w:t>
      </w:r>
    </w:p>
    <w:p w14:paraId="570B494E" w14:textId="77777777" w:rsidR="002F35DE" w:rsidRPr="00A32D27" w:rsidRDefault="002F35DE" w:rsidP="00CD5BFD">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Thermally Improved Construction:  Fabricate aluminum windows with an integral, concealed, low-conductance thermal barrier; located between exterior materials and window members exposed on interior side; in a manner that eliminates direct metal-to-metal contact. Thermal barriers shall be designed in accordance with AAMA TIR A8.</w:t>
      </w:r>
    </w:p>
    <w:p w14:paraId="670819D0" w14:textId="797F5A57" w:rsidR="00AD5DE0" w:rsidRPr="00A32D27" w:rsidRDefault="00AD5DE0" w:rsidP="00AD5DE0">
      <w:pPr>
        <w:pStyle w:val="PR2"/>
        <w:tabs>
          <w:tab w:val="clear" w:pos="1440"/>
        </w:tabs>
        <w:ind w:left="1080" w:hanging="360"/>
        <w:rPr>
          <w:rFonts w:ascii="Arial Narrow" w:hAnsi="Arial Narrow"/>
          <w:sz w:val="18"/>
          <w:szCs w:val="18"/>
        </w:rPr>
      </w:pPr>
      <w:r w:rsidRPr="00A32D27">
        <w:rPr>
          <w:rFonts w:ascii="Arial Narrow" w:hAnsi="Arial Narrow"/>
          <w:color w:val="000000"/>
          <w:sz w:val="18"/>
          <w:szCs w:val="18"/>
        </w:rPr>
        <w:t xml:space="preserve">Thermal Barrier: The thermal barrier shall </w:t>
      </w:r>
      <w:r w:rsidR="00173CA1" w:rsidRPr="00A32D27">
        <w:rPr>
          <w:rFonts w:ascii="Arial Narrow" w:hAnsi="Arial Narrow"/>
          <w:color w:val="000000"/>
          <w:sz w:val="18"/>
          <w:szCs w:val="18"/>
        </w:rPr>
        <w:t xml:space="preserve">be Kawneer </w:t>
      </w:r>
      <w:proofErr w:type="spellStart"/>
      <w:r w:rsidR="00173CA1" w:rsidRPr="00A32D27">
        <w:rPr>
          <w:rFonts w:ascii="Arial Narrow" w:hAnsi="Arial Narrow"/>
          <w:color w:val="000000"/>
          <w:sz w:val="18"/>
          <w:szCs w:val="18"/>
        </w:rPr>
        <w:t>IsoWeb</w:t>
      </w:r>
      <w:proofErr w:type="spellEnd"/>
      <w:r w:rsidR="00863E1C" w:rsidRPr="00A32D27">
        <w:rPr>
          <w:rFonts w:ascii="Arial Narrow" w:hAnsi="Arial Narrow"/>
          <w:color w:val="000000"/>
          <w:sz w:val="18"/>
          <w:szCs w:val="18"/>
        </w:rPr>
        <w:t>®</w:t>
      </w:r>
      <w:r w:rsidR="00173CA1" w:rsidRPr="00A32D27">
        <w:rPr>
          <w:rFonts w:ascii="Arial Narrow" w:hAnsi="Arial Narrow"/>
          <w:color w:val="000000"/>
          <w:sz w:val="18"/>
          <w:szCs w:val="18"/>
        </w:rPr>
        <w:t xml:space="preserve"> </w:t>
      </w:r>
      <w:r w:rsidRPr="00A32D27">
        <w:rPr>
          <w:rFonts w:ascii="Arial Narrow" w:hAnsi="Arial Narrow"/>
          <w:color w:val="000000"/>
          <w:sz w:val="18"/>
          <w:szCs w:val="18"/>
        </w:rPr>
        <w:t>consist</w:t>
      </w:r>
      <w:r w:rsidR="00173CA1" w:rsidRPr="00A32D27">
        <w:rPr>
          <w:rFonts w:ascii="Arial Narrow" w:hAnsi="Arial Narrow"/>
          <w:color w:val="000000"/>
          <w:sz w:val="18"/>
          <w:szCs w:val="18"/>
        </w:rPr>
        <w:t>ing</w:t>
      </w:r>
      <w:r w:rsidRPr="00A32D27">
        <w:rPr>
          <w:rFonts w:ascii="Arial Narrow" w:hAnsi="Arial Narrow"/>
          <w:color w:val="000000"/>
          <w:sz w:val="18"/>
          <w:szCs w:val="18"/>
        </w:rPr>
        <w:t xml:space="preserve"> of two parallel glass fiber-reinforced nylon strips installed continuously and mechanically bonded to the aluminum.</w:t>
      </w:r>
    </w:p>
    <w:p w14:paraId="3CD330A8" w14:textId="77777777" w:rsidR="002F35DE" w:rsidRPr="00A32D27" w:rsidRDefault="002F35DE" w:rsidP="00CD5BFD">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lastRenderedPageBreak/>
        <w:t>Mullions:  Provide mullions and cover plates as shown, matching window units, complete with anchors for support to structure and installation of window units</w:t>
      </w:r>
      <w:r w:rsidR="00675430" w:rsidRPr="00A32D27">
        <w:rPr>
          <w:rFonts w:ascii="Arial Narrow" w:hAnsi="Arial Narrow"/>
          <w:sz w:val="18"/>
          <w:szCs w:val="18"/>
        </w:rPr>
        <w:t xml:space="preserve">. </w:t>
      </w:r>
      <w:r w:rsidRPr="00A32D27">
        <w:rPr>
          <w:rFonts w:ascii="Arial Narrow" w:hAnsi="Arial Narrow"/>
          <w:sz w:val="18"/>
          <w:szCs w:val="18"/>
        </w:rPr>
        <w:t>Allow for erection tolerances and provide for movement of window units due to thermal expansion and building deflections, as indicated</w:t>
      </w:r>
      <w:r w:rsidR="00675430" w:rsidRPr="00A32D27">
        <w:rPr>
          <w:rFonts w:ascii="Arial Narrow" w:hAnsi="Arial Narrow"/>
          <w:sz w:val="18"/>
          <w:szCs w:val="18"/>
        </w:rPr>
        <w:t xml:space="preserve">. </w:t>
      </w:r>
      <w:r w:rsidRPr="00A32D27">
        <w:rPr>
          <w:rFonts w:ascii="Arial Narrow" w:hAnsi="Arial Narrow"/>
          <w:sz w:val="18"/>
          <w:szCs w:val="18"/>
        </w:rPr>
        <w:t>Provide mullions and cover plates capable of withstanding design loads of window units.</w:t>
      </w:r>
    </w:p>
    <w:p w14:paraId="0CFE6CAF" w14:textId="77777777" w:rsidR="002F35DE" w:rsidRPr="00A32D27" w:rsidRDefault="002F35DE" w:rsidP="00CD5BFD">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Sub frames:  Provide sub frames with anchors for window units as shown, of profile and dimensions indicated but not less than 0.093-inch (2.4-mm) thick extruded aluminum</w:t>
      </w:r>
      <w:r w:rsidR="00675430" w:rsidRPr="00A32D27">
        <w:rPr>
          <w:rFonts w:ascii="Arial Narrow" w:hAnsi="Arial Narrow"/>
          <w:sz w:val="18"/>
          <w:szCs w:val="18"/>
        </w:rPr>
        <w:t xml:space="preserve">. </w:t>
      </w:r>
      <w:r w:rsidRPr="00A32D27">
        <w:rPr>
          <w:rFonts w:ascii="Arial Narrow" w:hAnsi="Arial Narrow"/>
          <w:sz w:val="18"/>
          <w:szCs w:val="18"/>
        </w:rPr>
        <w:t xml:space="preserve">Miter or cope </w:t>
      </w:r>
      <w:proofErr w:type="gramStart"/>
      <w:r w:rsidRPr="00A32D27">
        <w:rPr>
          <w:rFonts w:ascii="Arial Narrow" w:hAnsi="Arial Narrow"/>
          <w:sz w:val="18"/>
          <w:szCs w:val="18"/>
        </w:rPr>
        <w:t>corners, and</w:t>
      </w:r>
      <w:proofErr w:type="gramEnd"/>
      <w:r w:rsidRPr="00A32D27">
        <w:rPr>
          <w:rFonts w:ascii="Arial Narrow" w:hAnsi="Arial Narrow"/>
          <w:sz w:val="18"/>
          <w:szCs w:val="18"/>
        </w:rPr>
        <w:t xml:space="preserve"> join with concealed mechanical joint fasteners</w:t>
      </w:r>
      <w:r w:rsidR="00675430" w:rsidRPr="00A32D27">
        <w:rPr>
          <w:rFonts w:ascii="Arial Narrow" w:hAnsi="Arial Narrow"/>
          <w:sz w:val="18"/>
          <w:szCs w:val="18"/>
        </w:rPr>
        <w:t xml:space="preserve">. </w:t>
      </w:r>
      <w:r w:rsidRPr="00A32D27">
        <w:rPr>
          <w:rFonts w:ascii="Arial Narrow" w:hAnsi="Arial Narrow"/>
          <w:sz w:val="18"/>
          <w:szCs w:val="18"/>
        </w:rPr>
        <w:t>Finish to match window units</w:t>
      </w:r>
      <w:r w:rsidR="00675430" w:rsidRPr="00A32D27">
        <w:rPr>
          <w:rFonts w:ascii="Arial Narrow" w:hAnsi="Arial Narrow"/>
          <w:sz w:val="18"/>
          <w:szCs w:val="18"/>
        </w:rPr>
        <w:t xml:space="preserve">. </w:t>
      </w:r>
      <w:r w:rsidRPr="00A32D27">
        <w:rPr>
          <w:rFonts w:ascii="Arial Narrow" w:hAnsi="Arial Narrow"/>
          <w:sz w:val="18"/>
          <w:szCs w:val="18"/>
        </w:rPr>
        <w:t>Provide sub frames capable of withstanding design loads of window units.</w:t>
      </w:r>
    </w:p>
    <w:p w14:paraId="179C2C46" w14:textId="77777777" w:rsidR="00AD6BD9" w:rsidRPr="00A32D27" w:rsidRDefault="002F35DE" w:rsidP="00F92DDC">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 xml:space="preserve">Glazing Stops:  Provide snap-on glazing stops coordinated with Division 08 Section </w:t>
      </w:r>
      <w:r w:rsidR="000B6711" w:rsidRPr="00A32D27">
        <w:rPr>
          <w:rFonts w:ascii="Arial Narrow" w:hAnsi="Arial Narrow"/>
          <w:sz w:val="18"/>
          <w:szCs w:val="18"/>
        </w:rPr>
        <w:t>“</w:t>
      </w:r>
      <w:r w:rsidRPr="00A32D27">
        <w:rPr>
          <w:rFonts w:ascii="Arial Narrow" w:hAnsi="Arial Narrow"/>
          <w:sz w:val="18"/>
          <w:szCs w:val="18"/>
        </w:rPr>
        <w:t>Glazing</w:t>
      </w:r>
      <w:r w:rsidR="000B6711" w:rsidRPr="00A32D27">
        <w:rPr>
          <w:rFonts w:ascii="Arial Narrow" w:hAnsi="Arial Narrow"/>
          <w:sz w:val="18"/>
          <w:szCs w:val="18"/>
        </w:rPr>
        <w:t>”</w:t>
      </w:r>
      <w:r w:rsidRPr="00A32D27">
        <w:rPr>
          <w:rFonts w:ascii="Arial Narrow" w:hAnsi="Arial Narrow"/>
          <w:sz w:val="18"/>
          <w:szCs w:val="18"/>
        </w:rPr>
        <w:t xml:space="preserve"> and glazing system indicated</w:t>
      </w:r>
      <w:r w:rsidR="00675430" w:rsidRPr="00A32D27">
        <w:rPr>
          <w:rFonts w:ascii="Arial Narrow" w:hAnsi="Arial Narrow"/>
          <w:sz w:val="18"/>
          <w:szCs w:val="18"/>
        </w:rPr>
        <w:t xml:space="preserve">. </w:t>
      </w:r>
      <w:r w:rsidRPr="00A32D27">
        <w:rPr>
          <w:rFonts w:ascii="Arial Narrow" w:hAnsi="Arial Narrow"/>
          <w:sz w:val="18"/>
          <w:szCs w:val="18"/>
        </w:rPr>
        <w:t>Provide glazing stops to match frame.</w:t>
      </w:r>
    </w:p>
    <w:p w14:paraId="5D5B43D5" w14:textId="77777777" w:rsidR="002F35DE" w:rsidRPr="00A32D27" w:rsidRDefault="00062E90" w:rsidP="00CD5BFD">
      <w:pPr>
        <w:pStyle w:val="ART"/>
        <w:tabs>
          <w:tab w:val="clear" w:pos="864"/>
        </w:tabs>
        <w:spacing w:before="240"/>
        <w:ind w:left="360" w:hanging="360"/>
        <w:rPr>
          <w:rFonts w:ascii="Arial Narrow" w:hAnsi="Arial Narrow"/>
          <w:b/>
          <w:sz w:val="18"/>
          <w:szCs w:val="18"/>
        </w:rPr>
      </w:pPr>
      <w:r w:rsidRPr="00A32D27">
        <w:rPr>
          <w:rFonts w:ascii="Arial Narrow" w:hAnsi="Arial Narrow"/>
          <w:b/>
          <w:sz w:val="18"/>
          <w:szCs w:val="18"/>
        </w:rPr>
        <w:t>Aluminum Finishes</w:t>
      </w:r>
    </w:p>
    <w:p w14:paraId="11462A62" w14:textId="77777777" w:rsidR="002F35DE" w:rsidRPr="00A32D27" w:rsidRDefault="002F35DE" w:rsidP="00CD5BFD">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Finish designations prefixed by AA comply with the system established by the Aluminum Association for designating aluminum finishes.</w:t>
      </w:r>
    </w:p>
    <w:p w14:paraId="4BD4A993" w14:textId="77777777" w:rsidR="002F35DE" w:rsidRPr="00A32D27" w:rsidRDefault="002F35DE" w:rsidP="009A0D83">
      <w:pPr>
        <w:pStyle w:val="PR1"/>
        <w:numPr>
          <w:ilvl w:val="0"/>
          <w:numId w:val="0"/>
        </w:numPr>
        <w:tabs>
          <w:tab w:val="clear" w:pos="864"/>
        </w:tabs>
        <w:spacing w:before="120"/>
        <w:ind w:left="360"/>
        <w:rPr>
          <w:rFonts w:ascii="Arial Narrow" w:hAnsi="Arial Narrow"/>
          <w:i/>
          <w:color w:val="FF0000"/>
          <w:sz w:val="16"/>
          <w:szCs w:val="16"/>
        </w:rPr>
      </w:pPr>
      <w:r w:rsidRPr="00A32D27">
        <w:rPr>
          <w:rFonts w:ascii="Arial Narrow" w:hAnsi="Arial Narrow"/>
          <w:i/>
          <w:color w:val="FF0000"/>
          <w:sz w:val="16"/>
          <w:szCs w:val="16"/>
        </w:rPr>
        <w:t>EDITOR NOTE: CHOOSE THE APPROPRIATE FINISH BELOW BASED ON PROJECT REQUIREMENTS.</w:t>
      </w:r>
    </w:p>
    <w:p w14:paraId="387A3A2E" w14:textId="77777777" w:rsidR="002F35DE" w:rsidRPr="00A32D27" w:rsidRDefault="002F35DE" w:rsidP="00CD5BFD">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Factory Finishing:</w:t>
      </w:r>
    </w:p>
    <w:p w14:paraId="4416BF04" w14:textId="791B1344" w:rsidR="008D7345" w:rsidRPr="00A32D27" w:rsidRDefault="008D7345" w:rsidP="008D7345">
      <w:pPr>
        <w:pStyle w:val="PR2"/>
        <w:tabs>
          <w:tab w:val="clear" w:pos="1440"/>
        </w:tabs>
        <w:ind w:left="1080" w:hanging="360"/>
        <w:jc w:val="left"/>
        <w:rPr>
          <w:rFonts w:ascii="Arial Narrow" w:hAnsi="Arial Narrow"/>
          <w:sz w:val="18"/>
          <w:szCs w:val="18"/>
        </w:rPr>
      </w:pPr>
      <w:r w:rsidRPr="00A32D27">
        <w:rPr>
          <w:rFonts w:ascii="Arial Narrow" w:hAnsi="Arial Narrow"/>
          <w:sz w:val="18"/>
          <w:szCs w:val="18"/>
        </w:rPr>
        <w:t xml:space="preserve">Kawneer </w:t>
      </w:r>
      <w:proofErr w:type="spellStart"/>
      <w:r w:rsidRPr="00A32D27">
        <w:rPr>
          <w:rFonts w:ascii="Arial Narrow" w:hAnsi="Arial Narrow"/>
          <w:sz w:val="18"/>
          <w:szCs w:val="18"/>
        </w:rPr>
        <w:t>Permanodic</w:t>
      </w:r>
      <w:proofErr w:type="spellEnd"/>
      <w:r w:rsidR="00863E1C" w:rsidRPr="00A32D27">
        <w:rPr>
          <w:rFonts w:ascii="Arial Narrow" w:hAnsi="Arial Narrow"/>
          <w:sz w:val="18"/>
          <w:szCs w:val="18"/>
        </w:rPr>
        <w:t>®</w:t>
      </w:r>
      <w:r w:rsidRPr="00A32D27">
        <w:rPr>
          <w:rFonts w:ascii="Arial Narrow" w:hAnsi="Arial Narrow"/>
          <w:sz w:val="18"/>
          <w:szCs w:val="18"/>
        </w:rPr>
        <w:t xml:space="preserve"> AA-M10C21A44, AAMA 611, Architectural Class I Color Anodic Coating (Color __________).</w:t>
      </w:r>
    </w:p>
    <w:p w14:paraId="37AAE128" w14:textId="5DA7F8E9" w:rsidR="008D7345" w:rsidRPr="00A32D27" w:rsidRDefault="008D7345" w:rsidP="008D7345">
      <w:pPr>
        <w:pStyle w:val="PR2"/>
        <w:tabs>
          <w:tab w:val="clear" w:pos="1440"/>
        </w:tabs>
        <w:ind w:left="1080" w:hanging="360"/>
        <w:jc w:val="left"/>
        <w:rPr>
          <w:rFonts w:ascii="Arial Narrow" w:hAnsi="Arial Narrow"/>
          <w:sz w:val="18"/>
          <w:szCs w:val="18"/>
        </w:rPr>
      </w:pPr>
      <w:r w:rsidRPr="00A32D27">
        <w:rPr>
          <w:rFonts w:ascii="Arial Narrow" w:hAnsi="Arial Narrow"/>
          <w:sz w:val="18"/>
          <w:szCs w:val="18"/>
        </w:rPr>
        <w:t xml:space="preserve">Kawneer </w:t>
      </w:r>
      <w:proofErr w:type="spellStart"/>
      <w:r w:rsidRPr="00A32D27">
        <w:rPr>
          <w:rFonts w:ascii="Arial Narrow" w:hAnsi="Arial Narrow"/>
          <w:sz w:val="18"/>
          <w:szCs w:val="18"/>
        </w:rPr>
        <w:t>Permanodic</w:t>
      </w:r>
      <w:proofErr w:type="spellEnd"/>
      <w:r w:rsidR="00863E1C" w:rsidRPr="00A32D27">
        <w:rPr>
          <w:rFonts w:ascii="Arial Narrow" w:hAnsi="Arial Narrow"/>
          <w:sz w:val="18"/>
          <w:szCs w:val="18"/>
        </w:rPr>
        <w:t>®</w:t>
      </w:r>
      <w:r w:rsidRPr="00A32D27">
        <w:rPr>
          <w:rFonts w:ascii="Arial Narrow" w:hAnsi="Arial Narrow"/>
          <w:sz w:val="18"/>
          <w:szCs w:val="18"/>
        </w:rPr>
        <w:t xml:space="preserve"> AA-M10C21A41, AAMA 611, Architectural Class I Clear Anodic Coating (Color #14 Clear) (Optional).</w:t>
      </w:r>
    </w:p>
    <w:p w14:paraId="318C9A2B" w14:textId="2323C732" w:rsidR="002F35DE" w:rsidRPr="00A32D27" w:rsidRDefault="008D7345" w:rsidP="008D7345">
      <w:pPr>
        <w:pStyle w:val="PR2"/>
        <w:tabs>
          <w:tab w:val="clear" w:pos="1440"/>
        </w:tabs>
        <w:ind w:left="1080" w:hanging="360"/>
        <w:jc w:val="left"/>
        <w:rPr>
          <w:rFonts w:ascii="Arial Narrow" w:hAnsi="Arial Narrow"/>
          <w:sz w:val="18"/>
          <w:szCs w:val="18"/>
        </w:rPr>
      </w:pPr>
      <w:r w:rsidRPr="00A32D27">
        <w:rPr>
          <w:rFonts w:ascii="Arial Narrow" w:hAnsi="Arial Narrow"/>
          <w:sz w:val="18"/>
          <w:szCs w:val="18"/>
        </w:rPr>
        <w:t xml:space="preserve">Kawneer </w:t>
      </w:r>
      <w:proofErr w:type="spellStart"/>
      <w:r w:rsidRPr="00A32D27">
        <w:rPr>
          <w:rFonts w:ascii="Arial Narrow" w:hAnsi="Arial Narrow"/>
          <w:sz w:val="18"/>
          <w:szCs w:val="18"/>
        </w:rPr>
        <w:t>Permanodic</w:t>
      </w:r>
      <w:proofErr w:type="spellEnd"/>
      <w:r w:rsidR="00863E1C" w:rsidRPr="00A32D27">
        <w:rPr>
          <w:rFonts w:ascii="Arial Narrow" w:hAnsi="Arial Narrow"/>
          <w:sz w:val="18"/>
          <w:szCs w:val="18"/>
        </w:rPr>
        <w:t>®</w:t>
      </w:r>
      <w:r w:rsidRPr="00A32D27">
        <w:rPr>
          <w:rFonts w:ascii="Arial Narrow" w:hAnsi="Arial Narrow"/>
          <w:sz w:val="18"/>
          <w:szCs w:val="18"/>
        </w:rPr>
        <w:t xml:space="preserve"> AA-M10C21A31, AAMA 611, Architectural Class II Clear Anodic Coating (Color #17 Clear) (Standard).</w:t>
      </w:r>
    </w:p>
    <w:p w14:paraId="7A0326E7" w14:textId="77777777" w:rsidR="002F35DE" w:rsidRPr="00A32D27" w:rsidRDefault="002F35DE" w:rsidP="008D7345">
      <w:pPr>
        <w:pStyle w:val="PR2"/>
        <w:tabs>
          <w:tab w:val="clear" w:pos="1440"/>
        </w:tabs>
        <w:ind w:left="1080" w:hanging="360"/>
        <w:jc w:val="left"/>
        <w:rPr>
          <w:rFonts w:ascii="Arial Narrow" w:hAnsi="Arial Narrow"/>
          <w:sz w:val="18"/>
          <w:szCs w:val="18"/>
        </w:rPr>
      </w:pPr>
      <w:r w:rsidRPr="00A32D27">
        <w:rPr>
          <w:rFonts w:ascii="Arial Narrow" w:hAnsi="Arial Narrow"/>
          <w:sz w:val="18"/>
          <w:szCs w:val="18"/>
        </w:rPr>
        <w:t xml:space="preserve">Kawneer </w:t>
      </w:r>
      <w:proofErr w:type="spellStart"/>
      <w:r w:rsidRPr="00A32D27">
        <w:rPr>
          <w:rFonts w:ascii="Arial Narrow" w:hAnsi="Arial Narrow"/>
          <w:sz w:val="18"/>
          <w:szCs w:val="18"/>
        </w:rPr>
        <w:t>Permafluor</w:t>
      </w:r>
      <w:proofErr w:type="spellEnd"/>
      <w:r w:rsidRPr="00A32D27">
        <w:rPr>
          <w:rFonts w:ascii="Arial Narrow" w:hAnsi="Arial Narrow"/>
          <w:sz w:val="18"/>
          <w:szCs w:val="18"/>
        </w:rPr>
        <w:t>™ (70% PVDF), AAMA 2605, Fluoropolymer Coating (Color __________).</w:t>
      </w:r>
    </w:p>
    <w:p w14:paraId="65F87077" w14:textId="6FA5D8FE" w:rsidR="002F35DE" w:rsidRPr="00A32D27" w:rsidRDefault="002F35DE" w:rsidP="008D7345">
      <w:pPr>
        <w:pStyle w:val="PR2"/>
        <w:tabs>
          <w:tab w:val="clear" w:pos="1440"/>
        </w:tabs>
        <w:ind w:left="1080" w:hanging="360"/>
        <w:jc w:val="left"/>
        <w:rPr>
          <w:rFonts w:ascii="Arial Narrow" w:hAnsi="Arial Narrow"/>
          <w:sz w:val="18"/>
          <w:szCs w:val="18"/>
        </w:rPr>
      </w:pPr>
      <w:r w:rsidRPr="00A32D27">
        <w:rPr>
          <w:rFonts w:ascii="Arial Narrow" w:hAnsi="Arial Narrow"/>
          <w:sz w:val="18"/>
          <w:szCs w:val="18"/>
        </w:rPr>
        <w:t xml:space="preserve">Kawneer </w:t>
      </w:r>
      <w:proofErr w:type="spellStart"/>
      <w:r w:rsidRPr="00A32D27">
        <w:rPr>
          <w:rFonts w:ascii="Arial Narrow" w:hAnsi="Arial Narrow"/>
          <w:sz w:val="18"/>
          <w:szCs w:val="18"/>
        </w:rPr>
        <w:t>Permadize</w:t>
      </w:r>
      <w:proofErr w:type="spellEnd"/>
      <w:r w:rsidR="00863E1C" w:rsidRPr="00A32D27">
        <w:rPr>
          <w:rFonts w:ascii="Arial Narrow" w:hAnsi="Arial Narrow"/>
          <w:sz w:val="18"/>
          <w:szCs w:val="18"/>
        </w:rPr>
        <w:t>®</w:t>
      </w:r>
      <w:r w:rsidRPr="00A32D27">
        <w:rPr>
          <w:rFonts w:ascii="Arial Narrow" w:hAnsi="Arial Narrow"/>
          <w:sz w:val="18"/>
          <w:szCs w:val="18"/>
        </w:rPr>
        <w:t xml:space="preserve"> (50% PVDF), AAMA 2604, Fluoropolymer Coating (Color __________).</w:t>
      </w:r>
    </w:p>
    <w:p w14:paraId="06FF6B83" w14:textId="77777777" w:rsidR="002F35DE" w:rsidRPr="00A32D27" w:rsidRDefault="002F35DE" w:rsidP="008D7345">
      <w:pPr>
        <w:pStyle w:val="PR2"/>
        <w:tabs>
          <w:tab w:val="clear" w:pos="1440"/>
        </w:tabs>
        <w:ind w:left="1080" w:hanging="360"/>
        <w:jc w:val="left"/>
        <w:rPr>
          <w:rFonts w:ascii="Arial Narrow" w:hAnsi="Arial Narrow"/>
          <w:sz w:val="18"/>
          <w:szCs w:val="18"/>
        </w:rPr>
      </w:pPr>
      <w:r w:rsidRPr="00A32D27">
        <w:rPr>
          <w:rFonts w:ascii="Arial Narrow" w:hAnsi="Arial Narrow"/>
          <w:sz w:val="18"/>
          <w:szCs w:val="18"/>
        </w:rPr>
        <w:t xml:space="preserve">Kawneer </w:t>
      </w:r>
      <w:proofErr w:type="spellStart"/>
      <w:r w:rsidRPr="00A32D27">
        <w:rPr>
          <w:rFonts w:ascii="Arial Narrow" w:hAnsi="Arial Narrow"/>
          <w:sz w:val="18"/>
          <w:szCs w:val="18"/>
        </w:rPr>
        <w:t>Permacoat</w:t>
      </w:r>
      <w:proofErr w:type="spellEnd"/>
      <w:r w:rsidRPr="00A32D27">
        <w:rPr>
          <w:rFonts w:ascii="Arial Narrow" w:hAnsi="Arial Narrow"/>
          <w:sz w:val="18"/>
          <w:szCs w:val="18"/>
        </w:rPr>
        <w:t>™ AAMA 2604, Powder Coating (Color __________).</w:t>
      </w:r>
    </w:p>
    <w:p w14:paraId="0FCC31BF" w14:textId="77777777" w:rsidR="002F35DE" w:rsidRPr="00A32D27" w:rsidRDefault="002F35DE" w:rsidP="008D7345">
      <w:pPr>
        <w:pStyle w:val="PR2"/>
        <w:tabs>
          <w:tab w:val="clear" w:pos="1440"/>
        </w:tabs>
        <w:ind w:left="1080" w:hanging="360"/>
        <w:jc w:val="left"/>
        <w:rPr>
          <w:rFonts w:ascii="Arial Narrow" w:hAnsi="Arial Narrow"/>
          <w:sz w:val="18"/>
          <w:szCs w:val="18"/>
        </w:rPr>
      </w:pPr>
      <w:r w:rsidRPr="00A32D27">
        <w:rPr>
          <w:rFonts w:ascii="Arial Narrow" w:hAnsi="Arial Narrow"/>
          <w:sz w:val="18"/>
          <w:szCs w:val="18"/>
        </w:rPr>
        <w:t xml:space="preserve">Other:  Manufacturer ____________     Type ____________ </w:t>
      </w:r>
      <w:r w:rsidR="00577583" w:rsidRPr="00A32D27">
        <w:rPr>
          <w:rFonts w:ascii="Arial Narrow" w:hAnsi="Arial Narrow"/>
          <w:sz w:val="18"/>
          <w:szCs w:val="18"/>
        </w:rPr>
        <w:t xml:space="preserve">   </w:t>
      </w:r>
      <w:r w:rsidRPr="00A32D27">
        <w:rPr>
          <w:rFonts w:ascii="Arial Narrow" w:hAnsi="Arial Narrow"/>
          <w:sz w:val="18"/>
          <w:szCs w:val="18"/>
        </w:rPr>
        <w:t>Color __________.</w:t>
      </w:r>
    </w:p>
    <w:p w14:paraId="279D25DC" w14:textId="77777777" w:rsidR="002F35DE" w:rsidRPr="00A32D27" w:rsidRDefault="002F35DE" w:rsidP="00C4047B">
      <w:pPr>
        <w:pStyle w:val="PRT"/>
        <w:spacing w:before="240"/>
        <w:rPr>
          <w:rFonts w:ascii="Arial Narrow" w:hAnsi="Arial Narrow"/>
          <w:b/>
          <w:sz w:val="20"/>
        </w:rPr>
      </w:pPr>
      <w:r w:rsidRPr="00A32D27">
        <w:rPr>
          <w:rFonts w:ascii="Arial Narrow" w:hAnsi="Arial Narrow"/>
          <w:b/>
          <w:sz w:val="20"/>
        </w:rPr>
        <w:t>EXECUTION</w:t>
      </w:r>
    </w:p>
    <w:p w14:paraId="52C2289C" w14:textId="77777777" w:rsidR="002F35DE" w:rsidRPr="00A32D27" w:rsidRDefault="00062E90" w:rsidP="00CD5BFD">
      <w:pPr>
        <w:pStyle w:val="ART"/>
        <w:tabs>
          <w:tab w:val="clear" w:pos="864"/>
        </w:tabs>
        <w:spacing w:before="240"/>
        <w:ind w:left="360" w:hanging="360"/>
        <w:rPr>
          <w:rFonts w:ascii="Arial Narrow" w:hAnsi="Arial Narrow"/>
          <w:b/>
          <w:sz w:val="18"/>
          <w:szCs w:val="18"/>
        </w:rPr>
      </w:pPr>
      <w:r w:rsidRPr="00A32D27">
        <w:rPr>
          <w:rFonts w:ascii="Arial Narrow" w:hAnsi="Arial Narrow"/>
          <w:b/>
          <w:sz w:val="18"/>
          <w:szCs w:val="18"/>
        </w:rPr>
        <w:t>Examination</w:t>
      </w:r>
    </w:p>
    <w:p w14:paraId="7D9CD1A5" w14:textId="77777777" w:rsidR="002F35DE" w:rsidRPr="00A32D27" w:rsidRDefault="002F35DE" w:rsidP="00CD5BFD">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675430" w:rsidRPr="00A32D27">
        <w:rPr>
          <w:rFonts w:ascii="Arial Narrow" w:hAnsi="Arial Narrow"/>
          <w:sz w:val="18"/>
          <w:szCs w:val="18"/>
        </w:rPr>
        <w:t xml:space="preserve">. </w:t>
      </w:r>
      <w:r w:rsidRPr="00A32D27">
        <w:rPr>
          <w:rFonts w:ascii="Arial Narrow" w:hAnsi="Arial Narrow"/>
          <w:sz w:val="18"/>
          <w:szCs w:val="18"/>
        </w:rPr>
        <w:t>Verify rough opening dimensions, levelness of sill plate and operational clearances</w:t>
      </w:r>
      <w:r w:rsidR="00675430" w:rsidRPr="00A32D27">
        <w:rPr>
          <w:rFonts w:ascii="Arial Narrow" w:hAnsi="Arial Narrow"/>
          <w:sz w:val="18"/>
          <w:szCs w:val="18"/>
        </w:rPr>
        <w:t xml:space="preserve">. </w:t>
      </w:r>
      <w:r w:rsidRPr="00A32D27">
        <w:rPr>
          <w:rFonts w:ascii="Arial Narrow" w:hAnsi="Arial Narrow"/>
          <w:sz w:val="18"/>
          <w:szCs w:val="18"/>
        </w:rPr>
        <w:t>Examine wall flashings, vapor retarders, water and weather barriers, and other built-in components to ensure a coordinated, weather tight window installation.</w:t>
      </w:r>
    </w:p>
    <w:p w14:paraId="04239324" w14:textId="77777777" w:rsidR="002F35DE" w:rsidRPr="00A32D27" w:rsidRDefault="002F35DE" w:rsidP="00CD5BFD">
      <w:pPr>
        <w:pStyle w:val="PR2"/>
        <w:tabs>
          <w:tab w:val="clear" w:pos="1440"/>
        </w:tabs>
        <w:ind w:left="1080" w:hanging="360"/>
        <w:rPr>
          <w:rFonts w:ascii="Arial Narrow" w:hAnsi="Arial Narrow"/>
          <w:sz w:val="18"/>
          <w:szCs w:val="18"/>
        </w:rPr>
      </w:pPr>
      <w:r w:rsidRPr="00A32D27">
        <w:rPr>
          <w:rFonts w:ascii="Arial Narrow" w:hAnsi="Arial Narrow"/>
          <w:sz w:val="18"/>
          <w:szCs w:val="18"/>
        </w:rPr>
        <w:t>Masonry Surfaces:  Visibly dry and free of excess mortar, sand, and other construction debris.</w:t>
      </w:r>
    </w:p>
    <w:p w14:paraId="63D08AA4" w14:textId="77777777" w:rsidR="002F35DE" w:rsidRPr="00A32D27" w:rsidRDefault="002F35DE" w:rsidP="00CD5BFD">
      <w:pPr>
        <w:pStyle w:val="PR2"/>
        <w:tabs>
          <w:tab w:val="clear" w:pos="1440"/>
        </w:tabs>
        <w:ind w:left="1080" w:hanging="360"/>
        <w:rPr>
          <w:rFonts w:ascii="Arial Narrow" w:hAnsi="Arial Narrow"/>
          <w:sz w:val="18"/>
          <w:szCs w:val="18"/>
        </w:rPr>
      </w:pPr>
      <w:r w:rsidRPr="00A32D27">
        <w:rPr>
          <w:rFonts w:ascii="Arial Narrow" w:hAnsi="Arial Narrow"/>
          <w:sz w:val="18"/>
          <w:szCs w:val="18"/>
        </w:rPr>
        <w:t>Wood Frame Walls:  Dry, clean, sound, well nailed, free of voids, and without offsets at joints</w:t>
      </w:r>
      <w:r w:rsidR="00675430" w:rsidRPr="00A32D27">
        <w:rPr>
          <w:rFonts w:ascii="Arial Narrow" w:hAnsi="Arial Narrow"/>
          <w:sz w:val="18"/>
          <w:szCs w:val="18"/>
        </w:rPr>
        <w:t xml:space="preserve">. </w:t>
      </w:r>
      <w:r w:rsidRPr="00A32D27">
        <w:rPr>
          <w:rFonts w:ascii="Arial Narrow" w:hAnsi="Arial Narrow"/>
          <w:sz w:val="18"/>
          <w:szCs w:val="18"/>
        </w:rPr>
        <w:t>Ensure that nail heads are driven flush with surfaces in opening and within 3 inches (76</w:t>
      </w:r>
      <w:r w:rsidR="00D07509" w:rsidRPr="00A32D27">
        <w:rPr>
          <w:rFonts w:ascii="Arial Narrow" w:hAnsi="Arial Narrow"/>
          <w:sz w:val="18"/>
          <w:szCs w:val="18"/>
        </w:rPr>
        <w:t>.2</w:t>
      </w:r>
      <w:r w:rsidRPr="00A32D27">
        <w:rPr>
          <w:rFonts w:ascii="Arial Narrow" w:hAnsi="Arial Narrow"/>
          <w:sz w:val="18"/>
          <w:szCs w:val="18"/>
        </w:rPr>
        <w:t xml:space="preserve"> mm) of opening.</w:t>
      </w:r>
    </w:p>
    <w:p w14:paraId="5263A91E" w14:textId="77777777" w:rsidR="002F35DE" w:rsidRPr="00A32D27" w:rsidRDefault="002F35DE" w:rsidP="00CD5BFD">
      <w:pPr>
        <w:pStyle w:val="PR2"/>
        <w:tabs>
          <w:tab w:val="clear" w:pos="1440"/>
        </w:tabs>
        <w:ind w:left="1080" w:hanging="360"/>
        <w:rPr>
          <w:rFonts w:ascii="Arial Narrow" w:hAnsi="Arial Narrow"/>
          <w:sz w:val="18"/>
          <w:szCs w:val="18"/>
        </w:rPr>
      </w:pPr>
      <w:r w:rsidRPr="00A32D27">
        <w:rPr>
          <w:rFonts w:ascii="Arial Narrow" w:hAnsi="Arial Narrow"/>
          <w:sz w:val="18"/>
          <w:szCs w:val="18"/>
        </w:rPr>
        <w:t>Metal Surfaces:  Dry; clean; free of grease, oil, dirt, rust, corrosion, and welding slag; without sharp edges or offsets at joints.</w:t>
      </w:r>
    </w:p>
    <w:p w14:paraId="545BC12F" w14:textId="77777777" w:rsidR="002F35DE" w:rsidRPr="00A32D27" w:rsidRDefault="002F35DE" w:rsidP="00CD5BFD">
      <w:pPr>
        <w:pStyle w:val="PR2"/>
        <w:tabs>
          <w:tab w:val="clear" w:pos="1440"/>
        </w:tabs>
        <w:ind w:left="1080" w:hanging="360"/>
        <w:rPr>
          <w:rFonts w:ascii="Arial Narrow" w:hAnsi="Arial Narrow"/>
          <w:sz w:val="18"/>
          <w:szCs w:val="18"/>
        </w:rPr>
      </w:pPr>
      <w:r w:rsidRPr="00A32D27">
        <w:rPr>
          <w:rFonts w:ascii="Arial Narrow" w:hAnsi="Arial Narrow"/>
          <w:sz w:val="18"/>
          <w:szCs w:val="18"/>
        </w:rPr>
        <w:t>Proceed with installation only after unsatisfactory conditions have been corrected.</w:t>
      </w:r>
    </w:p>
    <w:p w14:paraId="5F0F0762" w14:textId="77777777" w:rsidR="002F35DE" w:rsidRPr="00A32D27" w:rsidRDefault="00062E90" w:rsidP="00CD5BFD">
      <w:pPr>
        <w:pStyle w:val="ART"/>
        <w:tabs>
          <w:tab w:val="clear" w:pos="864"/>
        </w:tabs>
        <w:spacing w:before="240"/>
        <w:ind w:left="360" w:hanging="360"/>
        <w:rPr>
          <w:rFonts w:ascii="Arial Narrow" w:hAnsi="Arial Narrow"/>
          <w:b/>
          <w:sz w:val="18"/>
          <w:szCs w:val="18"/>
        </w:rPr>
      </w:pPr>
      <w:r w:rsidRPr="00A32D27">
        <w:rPr>
          <w:rFonts w:ascii="Arial Narrow" w:hAnsi="Arial Narrow"/>
          <w:b/>
          <w:sz w:val="18"/>
          <w:szCs w:val="18"/>
        </w:rPr>
        <w:t>Installation</w:t>
      </w:r>
    </w:p>
    <w:p w14:paraId="5E9B163D" w14:textId="77777777" w:rsidR="002F35DE" w:rsidRPr="00A32D27" w:rsidRDefault="002F35DE" w:rsidP="00CD5BFD">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Comply with Drawings, Shop Drawings, and manufacturer's written instructions for installing windows, hardware, accessories, and other components.</w:t>
      </w:r>
    </w:p>
    <w:p w14:paraId="7EB1019E" w14:textId="77777777" w:rsidR="002F35DE" w:rsidRPr="00A32D27" w:rsidRDefault="002F35DE" w:rsidP="00CD5BFD">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 xml:space="preserve">Install aluminum framed </w:t>
      </w:r>
      <w:r w:rsidR="00AA1738" w:rsidRPr="00A32D27">
        <w:rPr>
          <w:rFonts w:ascii="Arial Narrow" w:hAnsi="Arial Narrow"/>
          <w:sz w:val="18"/>
          <w:szCs w:val="18"/>
        </w:rPr>
        <w:t>window</w:t>
      </w:r>
      <w:r w:rsidRPr="00A32D27">
        <w:rPr>
          <w:rFonts w:ascii="Arial Narrow" w:hAnsi="Arial Narrow"/>
          <w:sz w:val="18"/>
          <w:szCs w:val="18"/>
        </w:rPr>
        <w:t xml:space="preserve"> system level, plumb, square, true to line, without distortion or impeding thermal movement, anchored securely in place to structural support, and in proper relation to wall flashing and other adjacent construction.</w:t>
      </w:r>
    </w:p>
    <w:p w14:paraId="6797F3F8" w14:textId="77777777" w:rsidR="002F35DE" w:rsidRPr="00A32D27" w:rsidRDefault="002F35DE" w:rsidP="00CD5BFD">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Set sill members in bed of sealant or with gaskets, as indicated, for weather tight construction.</w:t>
      </w:r>
    </w:p>
    <w:p w14:paraId="4B776EC0" w14:textId="77777777" w:rsidR="002F35DE" w:rsidRPr="00A32D27" w:rsidRDefault="002F35DE" w:rsidP="00CD5BFD">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 xml:space="preserve">Install aluminum framed </w:t>
      </w:r>
      <w:r w:rsidR="00AA1738" w:rsidRPr="00A32D27">
        <w:rPr>
          <w:rFonts w:ascii="Arial Narrow" w:hAnsi="Arial Narrow"/>
          <w:sz w:val="18"/>
          <w:szCs w:val="18"/>
        </w:rPr>
        <w:t>window</w:t>
      </w:r>
      <w:r w:rsidRPr="00A32D27">
        <w:rPr>
          <w:rFonts w:ascii="Arial Narrow" w:hAnsi="Arial Narrow"/>
          <w:sz w:val="18"/>
          <w:szCs w:val="18"/>
        </w:rPr>
        <w:t xml:space="preserve"> system and components to drain condensation, water penetrating joints, and moistu</w:t>
      </w:r>
      <w:r w:rsidR="00AA1738" w:rsidRPr="00A32D27">
        <w:rPr>
          <w:rFonts w:ascii="Arial Narrow" w:hAnsi="Arial Narrow"/>
          <w:sz w:val="18"/>
          <w:szCs w:val="18"/>
        </w:rPr>
        <w:t>re migrating within system</w:t>
      </w:r>
      <w:r w:rsidRPr="00A32D27">
        <w:rPr>
          <w:rFonts w:ascii="Arial Narrow" w:hAnsi="Arial Narrow"/>
          <w:sz w:val="18"/>
          <w:szCs w:val="18"/>
        </w:rPr>
        <w:t xml:space="preserve"> to the exterior.</w:t>
      </w:r>
    </w:p>
    <w:p w14:paraId="3FE086AE" w14:textId="77777777" w:rsidR="002F35DE" w:rsidRPr="00A32D27" w:rsidRDefault="002F35DE" w:rsidP="00CD5BFD">
      <w:pPr>
        <w:pStyle w:val="PR1"/>
        <w:tabs>
          <w:tab w:val="clear" w:pos="864"/>
        </w:tabs>
        <w:spacing w:before="120"/>
        <w:ind w:left="720" w:hanging="360"/>
        <w:rPr>
          <w:rFonts w:ascii="Arial Narrow" w:hAnsi="Arial Narrow"/>
          <w:sz w:val="18"/>
          <w:szCs w:val="18"/>
        </w:rPr>
      </w:pPr>
      <w:r w:rsidRPr="00A32D27">
        <w:rPr>
          <w:rFonts w:ascii="Arial Narrow" w:hAnsi="Arial Narrow"/>
          <w:sz w:val="18"/>
          <w:szCs w:val="18"/>
        </w:rPr>
        <w:t xml:space="preserve">Separate aluminum </w:t>
      </w:r>
      <w:r w:rsidR="00F92DDC" w:rsidRPr="00A32D27">
        <w:rPr>
          <w:rFonts w:ascii="Arial Narrow" w:hAnsi="Arial Narrow"/>
          <w:sz w:val="18"/>
          <w:szCs w:val="18"/>
        </w:rPr>
        <w:t>from dissimilar materials to prevent</w:t>
      </w:r>
      <w:r w:rsidRPr="00A32D27">
        <w:rPr>
          <w:rFonts w:ascii="Arial Narrow" w:hAnsi="Arial Narrow"/>
          <w:sz w:val="18"/>
          <w:szCs w:val="18"/>
        </w:rPr>
        <w:t xml:space="preserve"> corrosion or electrolytic action at points</w:t>
      </w:r>
      <w:r w:rsidR="00F92DDC" w:rsidRPr="00A32D27">
        <w:rPr>
          <w:rFonts w:ascii="Arial Narrow" w:hAnsi="Arial Narrow"/>
          <w:sz w:val="18"/>
          <w:szCs w:val="18"/>
        </w:rPr>
        <w:t xml:space="preserve"> of contact</w:t>
      </w:r>
      <w:r w:rsidRPr="00A32D27">
        <w:rPr>
          <w:rFonts w:ascii="Arial Narrow" w:hAnsi="Arial Narrow"/>
          <w:sz w:val="18"/>
          <w:szCs w:val="18"/>
        </w:rPr>
        <w:t>.</w:t>
      </w:r>
    </w:p>
    <w:p w14:paraId="239B8D44" w14:textId="77777777" w:rsidR="002F35DE" w:rsidRPr="00A32D27" w:rsidRDefault="00062E90" w:rsidP="00CD5BFD">
      <w:pPr>
        <w:pStyle w:val="ART"/>
        <w:tabs>
          <w:tab w:val="clear" w:pos="864"/>
        </w:tabs>
        <w:spacing w:before="240"/>
        <w:ind w:left="360" w:hanging="360"/>
        <w:rPr>
          <w:rFonts w:ascii="Arial Narrow" w:hAnsi="Arial Narrow"/>
          <w:b/>
          <w:sz w:val="18"/>
          <w:szCs w:val="18"/>
        </w:rPr>
      </w:pPr>
      <w:r w:rsidRPr="00A32D27">
        <w:rPr>
          <w:rFonts w:ascii="Arial Narrow" w:hAnsi="Arial Narrow"/>
          <w:b/>
          <w:sz w:val="18"/>
          <w:szCs w:val="18"/>
        </w:rPr>
        <w:t>Adjusting, Cleaning, And Protection</w:t>
      </w:r>
    </w:p>
    <w:p w14:paraId="21872B31" w14:textId="77777777" w:rsidR="002F35DE" w:rsidRPr="00A32D27" w:rsidRDefault="002F35DE" w:rsidP="00CD5BFD">
      <w:pPr>
        <w:pStyle w:val="PR1"/>
        <w:tabs>
          <w:tab w:val="clear" w:pos="864"/>
        </w:tabs>
        <w:spacing w:before="120"/>
        <w:ind w:left="720" w:hanging="360"/>
        <w:rPr>
          <w:rFonts w:ascii="Arial Narrow" w:hAnsi="Arial Narrow"/>
          <w:color w:val="000000"/>
          <w:sz w:val="18"/>
          <w:szCs w:val="18"/>
        </w:rPr>
      </w:pPr>
      <w:r w:rsidRPr="00A32D27">
        <w:rPr>
          <w:rFonts w:ascii="Arial Narrow" w:hAnsi="Arial Narrow"/>
          <w:color w:val="000000"/>
          <w:sz w:val="18"/>
          <w:szCs w:val="18"/>
        </w:rPr>
        <w:t>Adjust operating sashes, screens, hardware, and accessories for a tight fit at contact points and weather stripping for smooth operation and weather tight closure</w:t>
      </w:r>
      <w:r w:rsidR="00675430" w:rsidRPr="00A32D27">
        <w:rPr>
          <w:rFonts w:ascii="Arial Narrow" w:hAnsi="Arial Narrow"/>
          <w:color w:val="000000"/>
          <w:sz w:val="18"/>
          <w:szCs w:val="18"/>
        </w:rPr>
        <w:t xml:space="preserve">. </w:t>
      </w:r>
      <w:r w:rsidRPr="00A32D27">
        <w:rPr>
          <w:rFonts w:ascii="Arial Narrow" w:hAnsi="Arial Narrow"/>
          <w:color w:val="000000"/>
          <w:sz w:val="18"/>
          <w:szCs w:val="18"/>
        </w:rPr>
        <w:t>Lubricate hardware and moving parts.</w:t>
      </w:r>
    </w:p>
    <w:p w14:paraId="5990C733" w14:textId="77777777" w:rsidR="002F35DE" w:rsidRPr="00A32D27" w:rsidRDefault="002F35DE" w:rsidP="00CD5BFD">
      <w:pPr>
        <w:pStyle w:val="PR1"/>
        <w:tabs>
          <w:tab w:val="clear" w:pos="864"/>
        </w:tabs>
        <w:spacing w:before="120"/>
        <w:ind w:left="720" w:hanging="360"/>
        <w:rPr>
          <w:rFonts w:ascii="Arial Narrow" w:hAnsi="Arial Narrow"/>
          <w:color w:val="000000"/>
          <w:sz w:val="18"/>
          <w:szCs w:val="18"/>
        </w:rPr>
      </w:pPr>
      <w:r w:rsidRPr="00A32D27">
        <w:rPr>
          <w:rFonts w:ascii="Arial Narrow" w:hAnsi="Arial Narrow"/>
          <w:color w:val="000000"/>
          <w:sz w:val="18"/>
          <w:szCs w:val="18"/>
        </w:rPr>
        <w:t>Clean aluminum surfaces immediately after installing windows</w:t>
      </w:r>
      <w:r w:rsidR="00675430" w:rsidRPr="00A32D27">
        <w:rPr>
          <w:rFonts w:ascii="Arial Narrow" w:hAnsi="Arial Narrow"/>
          <w:color w:val="000000"/>
          <w:sz w:val="18"/>
          <w:szCs w:val="18"/>
        </w:rPr>
        <w:t xml:space="preserve">. </w:t>
      </w:r>
      <w:r w:rsidRPr="00A32D27">
        <w:rPr>
          <w:rFonts w:ascii="Arial Narrow" w:hAnsi="Arial Narrow"/>
          <w:color w:val="000000"/>
          <w:sz w:val="18"/>
          <w:szCs w:val="18"/>
        </w:rPr>
        <w:t>Avoid damaging protective coatings and finishes</w:t>
      </w:r>
      <w:r w:rsidR="00675430" w:rsidRPr="00A32D27">
        <w:rPr>
          <w:rFonts w:ascii="Arial Narrow" w:hAnsi="Arial Narrow"/>
          <w:color w:val="000000"/>
          <w:sz w:val="18"/>
          <w:szCs w:val="18"/>
        </w:rPr>
        <w:t xml:space="preserve">. </w:t>
      </w:r>
      <w:r w:rsidRPr="00A32D27">
        <w:rPr>
          <w:rFonts w:ascii="Arial Narrow" w:hAnsi="Arial Narrow"/>
          <w:color w:val="000000"/>
          <w:sz w:val="18"/>
          <w:szCs w:val="18"/>
        </w:rPr>
        <w:t>Remove excess sealants, glazing materials, dirt, and other substances.</w:t>
      </w:r>
    </w:p>
    <w:p w14:paraId="2236C58C" w14:textId="77777777" w:rsidR="002F35DE" w:rsidRPr="00A32D27" w:rsidRDefault="002F35DE" w:rsidP="00CD5BFD">
      <w:pPr>
        <w:pStyle w:val="PR1"/>
        <w:tabs>
          <w:tab w:val="clear" w:pos="864"/>
        </w:tabs>
        <w:spacing w:before="120"/>
        <w:ind w:left="720" w:hanging="360"/>
        <w:rPr>
          <w:rFonts w:ascii="Arial Narrow" w:hAnsi="Arial Narrow"/>
          <w:color w:val="000000"/>
          <w:sz w:val="18"/>
          <w:szCs w:val="18"/>
        </w:rPr>
      </w:pPr>
      <w:r w:rsidRPr="00A32D27">
        <w:rPr>
          <w:rFonts w:ascii="Arial Narrow" w:hAnsi="Arial Narrow"/>
          <w:color w:val="000000"/>
          <w:sz w:val="18"/>
          <w:szCs w:val="18"/>
        </w:rPr>
        <w:t>Clean glass immediately after installing windows</w:t>
      </w:r>
      <w:r w:rsidR="00675430" w:rsidRPr="00A32D27">
        <w:rPr>
          <w:rFonts w:ascii="Arial Narrow" w:hAnsi="Arial Narrow"/>
          <w:color w:val="000000"/>
          <w:sz w:val="18"/>
          <w:szCs w:val="18"/>
        </w:rPr>
        <w:t xml:space="preserve">. </w:t>
      </w:r>
      <w:r w:rsidRPr="00A32D27">
        <w:rPr>
          <w:rFonts w:ascii="Arial Narrow" w:hAnsi="Arial Narrow"/>
          <w:color w:val="000000"/>
          <w:sz w:val="18"/>
          <w:szCs w:val="18"/>
        </w:rPr>
        <w:t>Comply with manufacturer's written recommendations for final cleaning and maintenance</w:t>
      </w:r>
      <w:r w:rsidR="00675430" w:rsidRPr="00A32D27">
        <w:rPr>
          <w:rFonts w:ascii="Arial Narrow" w:hAnsi="Arial Narrow"/>
          <w:color w:val="000000"/>
          <w:sz w:val="18"/>
          <w:szCs w:val="18"/>
        </w:rPr>
        <w:t xml:space="preserve">. </w:t>
      </w:r>
      <w:r w:rsidRPr="00A32D27">
        <w:rPr>
          <w:rFonts w:ascii="Arial Narrow" w:hAnsi="Arial Narrow"/>
          <w:color w:val="000000"/>
          <w:sz w:val="18"/>
          <w:szCs w:val="18"/>
        </w:rPr>
        <w:t>Remove nonpermanent labels, and clean surfaces.</w:t>
      </w:r>
    </w:p>
    <w:p w14:paraId="2A45536B" w14:textId="77777777" w:rsidR="002F35DE" w:rsidRPr="00A32D27" w:rsidRDefault="002F35DE" w:rsidP="00CD5BFD">
      <w:pPr>
        <w:pStyle w:val="PR1"/>
        <w:tabs>
          <w:tab w:val="clear" w:pos="864"/>
        </w:tabs>
        <w:spacing w:before="120"/>
        <w:ind w:left="720" w:hanging="360"/>
        <w:rPr>
          <w:rFonts w:ascii="Arial Narrow" w:hAnsi="Arial Narrow"/>
          <w:color w:val="000000"/>
          <w:sz w:val="18"/>
          <w:szCs w:val="18"/>
        </w:rPr>
      </w:pPr>
      <w:r w:rsidRPr="00A32D27">
        <w:rPr>
          <w:rFonts w:ascii="Arial Narrow" w:hAnsi="Arial Narrow"/>
          <w:color w:val="000000"/>
          <w:sz w:val="18"/>
          <w:szCs w:val="18"/>
        </w:rPr>
        <w:t>Remove and replace glass that has been broken, chipped, cracked, abraded, or damaged during construction period.</w:t>
      </w:r>
    </w:p>
    <w:p w14:paraId="409DF541" w14:textId="77777777" w:rsidR="002F35DE" w:rsidRPr="00A32D27" w:rsidRDefault="002F35DE" w:rsidP="00CD5BFD">
      <w:pPr>
        <w:pStyle w:val="PR1"/>
        <w:tabs>
          <w:tab w:val="clear" w:pos="864"/>
        </w:tabs>
        <w:spacing w:before="120"/>
        <w:ind w:left="720" w:hanging="360"/>
        <w:rPr>
          <w:rFonts w:ascii="Arial Narrow" w:hAnsi="Arial Narrow"/>
          <w:sz w:val="18"/>
          <w:szCs w:val="18"/>
        </w:rPr>
      </w:pPr>
      <w:r w:rsidRPr="00A32D27">
        <w:rPr>
          <w:rFonts w:ascii="Arial Narrow" w:hAnsi="Arial Narrow"/>
          <w:color w:val="000000"/>
          <w:sz w:val="18"/>
          <w:szCs w:val="18"/>
        </w:rPr>
        <w:t>Protect window surfaces from contact with contaminating substances resulting from construction operations</w:t>
      </w:r>
      <w:r w:rsidR="00675430" w:rsidRPr="00A32D27">
        <w:rPr>
          <w:rFonts w:ascii="Arial Narrow" w:hAnsi="Arial Narrow"/>
          <w:color w:val="000000"/>
          <w:sz w:val="18"/>
          <w:szCs w:val="18"/>
        </w:rPr>
        <w:t xml:space="preserve">. </w:t>
      </w:r>
      <w:r w:rsidRPr="00A32D27">
        <w:rPr>
          <w:rFonts w:ascii="Arial Narrow" w:hAnsi="Arial Narrow"/>
          <w:color w:val="000000"/>
          <w:sz w:val="18"/>
          <w:szCs w:val="18"/>
        </w:rPr>
        <w:t>In addition, monitor window surfaces adjacent to and below exterior concrete and masonry surfaces during construction for presence of dirt, scum, alkaline deposits, stains, or other contaminants</w:t>
      </w:r>
      <w:r w:rsidR="00675430" w:rsidRPr="00A32D27">
        <w:rPr>
          <w:rFonts w:ascii="Arial Narrow" w:hAnsi="Arial Narrow"/>
          <w:sz w:val="18"/>
          <w:szCs w:val="18"/>
        </w:rPr>
        <w:t xml:space="preserve">. </w:t>
      </w:r>
      <w:r w:rsidRPr="00A32D27">
        <w:rPr>
          <w:rFonts w:ascii="Arial Narrow" w:hAnsi="Arial Narrow"/>
          <w:sz w:val="18"/>
          <w:szCs w:val="18"/>
        </w:rPr>
        <w:t>If contaminating substances do contact window surfaces, remove contaminants immediately according to manufacturer's written recommendations.</w:t>
      </w:r>
    </w:p>
    <w:p w14:paraId="06D6A019" w14:textId="77777777" w:rsidR="000B6711" w:rsidRPr="00A32D27" w:rsidRDefault="000B6711" w:rsidP="000B6711">
      <w:pPr>
        <w:pStyle w:val="Heading1"/>
        <w:rPr>
          <w:sz w:val="18"/>
          <w:szCs w:val="18"/>
        </w:rPr>
      </w:pPr>
      <w:r w:rsidRPr="00A32D27">
        <w:rPr>
          <w:sz w:val="18"/>
          <w:szCs w:val="18"/>
        </w:rPr>
        <w:lastRenderedPageBreak/>
        <w:t>DISCLAIMER STATEMENT</w:t>
      </w:r>
    </w:p>
    <w:p w14:paraId="72C89E9E" w14:textId="77777777" w:rsidR="000B6711" w:rsidRPr="00A32D27" w:rsidRDefault="000B6711" w:rsidP="000B6711">
      <w:pPr>
        <w:pStyle w:val="PR1"/>
        <w:numPr>
          <w:ilvl w:val="0"/>
          <w:numId w:val="0"/>
        </w:numPr>
        <w:spacing w:before="120"/>
        <w:ind w:left="720"/>
        <w:rPr>
          <w:rFonts w:ascii="Arial Narrow" w:hAnsi="Arial Narrow"/>
          <w:sz w:val="18"/>
          <w:szCs w:val="18"/>
        </w:rPr>
      </w:pPr>
      <w:r w:rsidRPr="00A32D27">
        <w:rPr>
          <w:rFonts w:ascii="Arial Narrow" w:hAnsi="Arial Narrow"/>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157A14CD" w14:textId="77777777" w:rsidR="002F35DE" w:rsidRPr="00873541" w:rsidRDefault="002F35DE" w:rsidP="002F35DE">
      <w:pPr>
        <w:pStyle w:val="EOS"/>
        <w:rPr>
          <w:rFonts w:ascii="Arial Narrow" w:hAnsi="Arial Narrow"/>
          <w:b/>
          <w:sz w:val="20"/>
        </w:rPr>
      </w:pPr>
      <w:r w:rsidRPr="00A32D27">
        <w:rPr>
          <w:rFonts w:ascii="Arial Narrow" w:hAnsi="Arial Narrow"/>
          <w:b/>
          <w:sz w:val="20"/>
        </w:rPr>
        <w:t>END OF SECTION 085113</w:t>
      </w:r>
    </w:p>
    <w:sectPr w:rsidR="002F35DE" w:rsidRPr="00873541" w:rsidSect="002F35DE">
      <w:headerReference w:type="even" r:id="rId8"/>
      <w:headerReference w:type="default" r:id="rId9"/>
      <w:footerReference w:type="even" r:id="rId10"/>
      <w:footerReference w:type="default" r:id="rId11"/>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4D47E" w14:textId="77777777" w:rsidR="003C061E" w:rsidRDefault="003C061E">
      <w:r>
        <w:separator/>
      </w:r>
    </w:p>
  </w:endnote>
  <w:endnote w:type="continuationSeparator" w:id="0">
    <w:p w14:paraId="0330151F" w14:textId="77777777" w:rsidR="003C061E" w:rsidRDefault="003C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02E6" w14:textId="310B873C" w:rsidR="005010EF" w:rsidRPr="00854E49" w:rsidRDefault="00863E1C" w:rsidP="00BB3381">
    <w:pPr>
      <w:pStyle w:val="Footer"/>
      <w:tabs>
        <w:tab w:val="clear" w:pos="4680"/>
        <w:tab w:val="clear" w:pos="9360"/>
        <w:tab w:val="right" w:pos="-993"/>
        <w:tab w:val="center" w:pos="5400"/>
        <w:tab w:val="right" w:pos="10600"/>
      </w:tabs>
      <w:ind w:left="0" w:firstLine="0"/>
      <w:rPr>
        <w:rFonts w:ascii="Helvetica 55 Roman" w:hAnsi="Helvetica 55 Roman"/>
        <w:noProof/>
        <w:sz w:val="12"/>
        <w:szCs w:val="12"/>
      </w:rPr>
    </w:pPr>
    <w:r>
      <w:rPr>
        <w:noProof/>
      </w:rPr>
      <w:drawing>
        <wp:inline distT="0" distB="0" distL="0" distR="0" wp14:anchorId="224FDEE4" wp14:editId="6D269F5A">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BB3381">
      <w:tab/>
    </w:r>
    <w:fldSimple w:instr=" DOCPROPERTY  &quot;Part Number&quot;  \* MERGEFORMAT ">
      <w:r w:rsidR="00B723C4" w:rsidRPr="00B723C4">
        <w:rPr>
          <w:szCs w:val="18"/>
        </w:rPr>
        <w:t>SPCE021EN</w:t>
      </w:r>
    </w:fldSimple>
    <w:r w:rsidR="00BB3381">
      <w:rPr>
        <w:szCs w:val="18"/>
      </w:rPr>
      <w:tab/>
    </w:r>
    <w:r w:rsidR="00854E49">
      <w:rPr>
        <w:rFonts w:ascii="Helvetica 55 Roman" w:hAnsi="Helvetica 55 Roman"/>
        <w:noProof/>
        <w:sz w:val="12"/>
        <w:szCs w:val="12"/>
      </w:rPr>
      <w:t xml:space="preserve"> </w:t>
    </w:r>
    <w:r w:rsidR="00854E49" w:rsidRPr="003B2FCF">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388" w14:textId="6CBB6C2F" w:rsidR="005010EF" w:rsidRPr="00854E49" w:rsidRDefault="00854E49" w:rsidP="00CF59E3">
    <w:pPr>
      <w:pStyle w:val="Footer"/>
      <w:tabs>
        <w:tab w:val="clear" w:pos="4680"/>
        <w:tab w:val="clear" w:pos="9360"/>
        <w:tab w:val="left" w:pos="-1560"/>
        <w:tab w:val="center" w:pos="-1500"/>
        <w:tab w:val="right" w:pos="-1276"/>
        <w:tab w:val="center" w:pos="4860"/>
        <w:tab w:val="right" w:pos="10600"/>
      </w:tabs>
      <w:ind w:left="0" w:firstLine="0"/>
      <w:rPr>
        <w:rFonts w:ascii="Helvetica 55 Roman" w:hAnsi="Helvetica 55 Roman"/>
        <w:sz w:val="12"/>
        <w:szCs w:val="12"/>
      </w:rPr>
    </w:pPr>
    <w:r w:rsidRPr="003B2FCF">
      <w:rPr>
        <w:rFonts w:ascii="Arial" w:hAnsi="Arial" w:cs="Arial"/>
        <w:sz w:val="12"/>
        <w:szCs w:val="12"/>
      </w:rPr>
      <w:t>kawneer.com</w:t>
    </w:r>
    <w:r w:rsidR="00CF59E3">
      <w:rPr>
        <w:rFonts w:ascii="Arial" w:hAnsi="Arial" w:cs="Arial"/>
        <w:sz w:val="12"/>
        <w:szCs w:val="12"/>
      </w:rPr>
      <w:tab/>
    </w:r>
    <w:fldSimple w:instr=" DOCPROPERTY  &quot;Part Number&quot;  \* MERGEFORMAT ">
      <w:r w:rsidR="00B723C4" w:rsidRPr="00B723C4">
        <w:rPr>
          <w:szCs w:val="18"/>
        </w:rPr>
        <w:t>SPCE021EN</w:t>
      </w:r>
    </w:fldSimple>
    <w:r w:rsidR="00CF59E3">
      <w:rPr>
        <w:szCs w:val="18"/>
      </w:rPr>
      <w:tab/>
    </w:r>
    <w:r w:rsidR="00863E1C">
      <w:rPr>
        <w:noProof/>
      </w:rPr>
      <w:drawing>
        <wp:inline distT="0" distB="0" distL="0" distR="0" wp14:anchorId="6D3225DB" wp14:editId="37E33A38">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294EF" w14:textId="77777777" w:rsidR="003C061E" w:rsidRDefault="003C061E">
      <w:r>
        <w:separator/>
      </w:r>
    </w:p>
  </w:footnote>
  <w:footnote w:type="continuationSeparator" w:id="0">
    <w:p w14:paraId="0C316BE9" w14:textId="77777777" w:rsidR="003C061E" w:rsidRDefault="003C0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0446" w14:textId="7F2EA61F" w:rsidR="005010EF" w:rsidRPr="00873541" w:rsidRDefault="0096051F" w:rsidP="002F35DE">
    <w:pPr>
      <w:tabs>
        <w:tab w:val="right" w:pos="-1530"/>
        <w:tab w:val="right" w:pos="-1080"/>
        <w:tab w:val="left" w:pos="1260"/>
        <w:tab w:val="right" w:pos="10620"/>
      </w:tabs>
      <w:ind w:left="0" w:firstLine="0"/>
      <w:rPr>
        <w:rFonts w:cs="Arial"/>
        <w:szCs w:val="18"/>
      </w:rPr>
    </w:pPr>
    <w:r>
      <w:rPr>
        <w:noProof/>
        <w:sz w:val="20"/>
        <w:szCs w:val="20"/>
      </w:rPr>
      <mc:AlternateContent>
        <mc:Choice Requires="wps">
          <w:drawing>
            <wp:anchor distT="0" distB="0" distL="114300" distR="114300" simplePos="0" relativeHeight="251656704" behindDoc="0" locked="0" layoutInCell="0" allowOverlap="1" wp14:anchorId="21D21608" wp14:editId="13A40235">
              <wp:simplePos x="0" y="0"/>
              <wp:positionH relativeFrom="page">
                <wp:posOffset>7306310</wp:posOffset>
              </wp:positionH>
              <wp:positionV relativeFrom="page">
                <wp:posOffset>0</wp:posOffset>
              </wp:positionV>
              <wp:extent cx="360045" cy="4572000"/>
              <wp:effectExtent l="635" t="0" r="4445" b="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DFBEF" w14:textId="77777777" w:rsidR="00863E1C" w:rsidRDefault="00863E1C" w:rsidP="00863E1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5EF6E341" w14:textId="77777777" w:rsidR="00863E1C" w:rsidRDefault="00863E1C" w:rsidP="00863E1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0790FE0" w14:textId="77777777" w:rsidR="00863E1C" w:rsidRDefault="00863E1C" w:rsidP="00863E1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3E3ACCE7" w14:textId="70D3866B" w:rsidR="00863E1C" w:rsidRPr="00863E1C" w:rsidRDefault="00863E1C" w:rsidP="002F35DE">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21D21608" id="Rectangle 49" o:spid="_x0000_s1026" style="position:absolute;margin-left:575.3pt;margin-top:0;width:28.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" o:allowincell="f" filled="f" stroked="f">
              <v:textbox style="layout-flow:vertical;mso-layout-flow-alt:bottom-to-top;mso-fit-shape-to-text:t" inset="0,0,0,0">
                <w:txbxContent>
                  <w:p w14:paraId="423DFBEF" w14:textId="77777777" w:rsidR="00863E1C" w:rsidRDefault="00863E1C" w:rsidP="00863E1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5EF6E341" w14:textId="77777777" w:rsidR="00863E1C" w:rsidRDefault="00863E1C" w:rsidP="00863E1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0790FE0" w14:textId="77777777" w:rsidR="00863E1C" w:rsidRDefault="00863E1C" w:rsidP="00863E1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3E3ACCE7" w14:textId="70D3866B" w:rsidR="00863E1C" w:rsidRPr="00863E1C" w:rsidRDefault="00863E1C" w:rsidP="002F35DE">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5680" behindDoc="0" locked="0" layoutInCell="0" allowOverlap="1" wp14:anchorId="15F561CE" wp14:editId="01B5D84F">
              <wp:simplePos x="0" y="0"/>
              <wp:positionH relativeFrom="page">
                <wp:posOffset>7306310</wp:posOffset>
              </wp:positionH>
              <wp:positionV relativeFrom="page">
                <wp:posOffset>5486400</wp:posOffset>
              </wp:positionV>
              <wp:extent cx="360045" cy="4572000"/>
              <wp:effectExtent l="635" t="0" r="4445" b="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32529" w14:textId="77777777" w:rsidR="00863E1C" w:rsidRDefault="00863E1C" w:rsidP="00863E1C">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18B57E59" w14:textId="77777777" w:rsidR="00863E1C" w:rsidRDefault="00863E1C" w:rsidP="00863E1C">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05BCD7C1" w14:textId="77777777" w:rsidR="00863E1C" w:rsidRDefault="00863E1C" w:rsidP="00863E1C">
                          <w:pPr>
                            <w:pStyle w:val="NoParagraphStyle"/>
                            <w:suppressAutoHyphens/>
                            <w:spacing w:line="240" w:lineRule="auto"/>
                            <w:rPr>
                              <w:rFonts w:ascii="Arial" w:hAnsi="Arial" w:cs="Arial"/>
                              <w:sz w:val="12"/>
                              <w:szCs w:val="16"/>
                            </w:rPr>
                          </w:pPr>
                        </w:p>
                        <w:p w14:paraId="3335062E" w14:textId="2FC3E4D2" w:rsidR="005010EF" w:rsidRPr="00863E1C" w:rsidRDefault="00863E1C" w:rsidP="00863E1C">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15F561CE" id="Rectangle 48" o:spid="_x0000_s1027" style="position:absolute;margin-left:575.3pt;margin-top:6in;width:28.35pt;height:5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M2A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" o:allowincell="f" filled="f" stroked="f">
              <v:textbox style="layout-flow:vertical;mso-layout-flow-alt:bottom-to-top;mso-fit-shape-to-text:t" inset="0,0,0,126pt">
                <w:txbxContent>
                  <w:p w14:paraId="49032529" w14:textId="77777777" w:rsidR="00863E1C" w:rsidRDefault="00863E1C" w:rsidP="00863E1C">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18B57E59" w14:textId="77777777" w:rsidR="00863E1C" w:rsidRDefault="00863E1C" w:rsidP="00863E1C">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05BCD7C1" w14:textId="77777777" w:rsidR="00863E1C" w:rsidRDefault="00863E1C" w:rsidP="00863E1C">
                    <w:pPr>
                      <w:pStyle w:val="NoParagraphStyle"/>
                      <w:suppressAutoHyphens/>
                      <w:spacing w:line="240" w:lineRule="auto"/>
                      <w:rPr>
                        <w:rFonts w:ascii="Arial" w:hAnsi="Arial" w:cs="Arial"/>
                        <w:sz w:val="12"/>
                        <w:szCs w:val="16"/>
                      </w:rPr>
                    </w:pPr>
                  </w:p>
                  <w:p w14:paraId="3335062E" w14:textId="2FC3E4D2" w:rsidR="005010EF" w:rsidRPr="00863E1C" w:rsidRDefault="00863E1C" w:rsidP="00863E1C">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2608" behindDoc="0" locked="0" layoutInCell="1" allowOverlap="1" wp14:anchorId="3837F237" wp14:editId="55540591">
              <wp:simplePos x="0" y="0"/>
              <wp:positionH relativeFrom="page">
                <wp:posOffset>1143000</wp:posOffset>
              </wp:positionH>
              <wp:positionV relativeFrom="page">
                <wp:posOffset>450850</wp:posOffset>
              </wp:positionV>
              <wp:extent cx="5943600" cy="0"/>
              <wp:effectExtent l="9525" t="12700" r="9525" b="63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6078F" id="Line 3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mc:Fallback>
      </mc:AlternateContent>
    </w:r>
    <w:r w:rsidR="005010EF" w:rsidRPr="00873541">
      <w:rPr>
        <w:sz w:val="32"/>
        <w:szCs w:val="32"/>
      </w:rPr>
      <w:br/>
    </w:r>
    <w:r w:rsidR="007F36D0" w:rsidRPr="00873541">
      <w:rPr>
        <w:sz w:val="28"/>
        <w:szCs w:val="28"/>
      </w:rPr>
      <w:fldChar w:fldCharType="begin"/>
    </w:r>
    <w:r w:rsidR="005010EF" w:rsidRPr="00873541">
      <w:rPr>
        <w:sz w:val="28"/>
        <w:szCs w:val="28"/>
      </w:rPr>
      <w:instrText xml:space="preserve"> </w:instrText>
    </w:r>
    <w:r w:rsidR="005010EF">
      <w:rPr>
        <w:sz w:val="28"/>
        <w:szCs w:val="28"/>
      </w:rPr>
      <w:instrText>PAGE</w:instrText>
    </w:r>
    <w:r w:rsidR="005010EF" w:rsidRPr="00873541">
      <w:rPr>
        <w:sz w:val="28"/>
        <w:szCs w:val="28"/>
      </w:rPr>
      <w:instrText xml:space="preserve"> </w:instrText>
    </w:r>
    <w:r w:rsidR="007F36D0" w:rsidRPr="00873541">
      <w:rPr>
        <w:sz w:val="28"/>
        <w:szCs w:val="28"/>
      </w:rPr>
      <w:fldChar w:fldCharType="separate"/>
    </w:r>
    <w:r w:rsidR="00B723C4">
      <w:rPr>
        <w:noProof/>
        <w:sz w:val="28"/>
        <w:szCs w:val="28"/>
      </w:rPr>
      <w:t>4</w:t>
    </w:r>
    <w:r w:rsidR="007F36D0" w:rsidRPr="00873541">
      <w:rPr>
        <w:sz w:val="28"/>
        <w:szCs w:val="28"/>
      </w:rPr>
      <w:fldChar w:fldCharType="end"/>
    </w:r>
    <w:r>
      <w:rPr>
        <w:noProof/>
        <w:szCs w:val="20"/>
        <w:lang w:eastAsia="ja-JP" w:bidi="he-IL"/>
      </w:rPr>
      <mc:AlternateContent>
        <mc:Choice Requires="wps">
          <w:drawing>
            <wp:anchor distT="0" distB="0" distL="114300" distR="114300" simplePos="0" relativeHeight="251663872" behindDoc="1" locked="0" layoutInCell="1" allowOverlap="1" wp14:anchorId="13667780" wp14:editId="5D032B96">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94AFC6" id="AutoShape 37" o:spid="_x0000_s1026" style="position:absolute;margin-left:-27.35pt;margin-top:-18pt;width:108pt;height:1in;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5010EF" w:rsidRPr="00873541">
      <w:rPr>
        <w:sz w:val="28"/>
        <w:szCs w:val="28"/>
      </w:rPr>
      <w:tab/>
    </w:r>
    <w:fldSimple w:instr=" DOCPROPERTY  &quot;Product Trademark Title&quot;  \* MERGEFORMAT ">
      <w:r w:rsidR="00B723C4" w:rsidRPr="00B723C4">
        <w:rPr>
          <w:b/>
          <w:sz w:val="32"/>
          <w:szCs w:val="32"/>
        </w:rPr>
        <w:t>5525 Thermal Windows (Fixed)</w:t>
      </w:r>
    </w:fldSimple>
    <w:r w:rsidR="005010EF" w:rsidRPr="00873541">
      <w:rPr>
        <w:sz w:val="32"/>
        <w:szCs w:val="32"/>
      </w:rPr>
      <w:tab/>
    </w:r>
    <w:fldSimple w:instr=" DOCPROPERTY  &quot;Publish Date&quot;  \* MERGEFORMAT ">
      <w:r w:rsidR="00D62043">
        <w:t>FEBRUARY, 2024</w:t>
      </w:r>
    </w:fldSimple>
    <w:r w:rsidR="005010EF" w:rsidRPr="00873541">
      <w:rPr>
        <w:sz w:val="28"/>
        <w:szCs w:val="28"/>
      </w:rPr>
      <w:br/>
    </w:r>
    <w:r w:rsidR="005010EF" w:rsidRPr="003B2FCF">
      <w:rPr>
        <w:b/>
        <w:sz w:val="16"/>
        <w:szCs w:val="16"/>
      </w:rPr>
      <w:t>Guide Specs</w:t>
    </w:r>
    <w:r w:rsidR="005010EF" w:rsidRPr="00873541">
      <w:tab/>
    </w:r>
    <w:fldSimple w:instr=" DOCPROPERTY  &quot;CSI Description&quot;  \* MERGEFORMAT ">
      <w:r w:rsidR="00B723C4">
        <w:t>085113 ALUMINUM WINDOWS</w:t>
      </w:r>
    </w:fldSimple>
    <w:r w:rsidR="005010EF" w:rsidRPr="00873541">
      <w:tab/>
    </w:r>
    <w:r w:rsidR="00483D18">
      <w:t xml:space="preserve">EC </w:t>
    </w:r>
    <w:fldSimple w:instr=" DOCPROPERTY  &quot;Product ID&quot;  \* MERGEFORMAT ">
      <w:r w:rsidR="00B723C4">
        <w:t>97909</w:t>
      </w:r>
    </w:fldSimple>
    <w:r w:rsidR="00483D18">
      <w:t>-</w:t>
    </w:r>
    <w:fldSimple w:instr=" DOCPROPERTY  &quot;Product Level&quot;  \* MERGEFORMAT ">
      <w:r w:rsidR="00D62043">
        <w:t>167</w:t>
      </w:r>
    </w:fldSimple>
    <w:r w:rsidR="005010EF" w:rsidRPr="00873541">
      <w:br/>
    </w:r>
    <w:r>
      <w:rPr>
        <w:noProof/>
        <w:sz w:val="16"/>
        <w:szCs w:val="16"/>
        <w:lang w:eastAsia="ja-JP" w:bidi="he-IL"/>
      </w:rPr>
      <mc:AlternateContent>
        <mc:Choice Requires="wps">
          <w:drawing>
            <wp:anchor distT="0" distB="0" distL="114300" distR="114300" simplePos="0" relativeHeight="251662848" behindDoc="1" locked="0" layoutInCell="1" allowOverlap="1" wp14:anchorId="5DABFB46" wp14:editId="29D387D8">
              <wp:simplePos x="0" y="0"/>
              <wp:positionH relativeFrom="page">
                <wp:posOffset>7196455</wp:posOffset>
              </wp:positionH>
              <wp:positionV relativeFrom="page">
                <wp:posOffset>0</wp:posOffset>
              </wp:positionV>
              <wp:extent cx="575945" cy="10058400"/>
              <wp:effectExtent l="0" t="0"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86B46" id="Rectangle 36" o:spid="_x0000_s1026" alt="5%" style="position:absolute;margin-left:566.65pt;margin-top:0;width:45.35pt;height:11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E4B0" w14:textId="14CD2909" w:rsidR="005010EF" w:rsidRPr="00873541" w:rsidRDefault="0096051F" w:rsidP="002F35DE">
    <w:pPr>
      <w:tabs>
        <w:tab w:val="right" w:pos="-1530"/>
        <w:tab w:val="right" w:pos="9360"/>
        <w:tab w:val="right" w:pos="10620"/>
      </w:tabs>
      <w:ind w:left="0" w:firstLine="0"/>
      <w:rPr>
        <w:rFonts w:cs="Arial"/>
        <w:szCs w:val="18"/>
      </w:rPr>
    </w:pPr>
    <w:r>
      <w:rPr>
        <w:noProof/>
        <w:sz w:val="20"/>
        <w:szCs w:val="20"/>
      </w:rPr>
      <mc:AlternateContent>
        <mc:Choice Requires="wps">
          <w:drawing>
            <wp:anchor distT="0" distB="0" distL="114300" distR="114300" simplePos="0" relativeHeight="251654656" behindDoc="0" locked="0" layoutInCell="0" allowOverlap="1" wp14:anchorId="330F3406" wp14:editId="694B99C0">
              <wp:simplePos x="0" y="0"/>
              <wp:positionH relativeFrom="page">
                <wp:posOffset>109855</wp:posOffset>
              </wp:positionH>
              <wp:positionV relativeFrom="page">
                <wp:posOffset>0</wp:posOffset>
              </wp:positionV>
              <wp:extent cx="360045" cy="4572000"/>
              <wp:effectExtent l="0" t="0" r="0" b="0"/>
              <wp:wrapNone/>
              <wp:docPr id="8"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B1FEB" w14:textId="77777777" w:rsidR="00863E1C" w:rsidRDefault="00863E1C" w:rsidP="00863E1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13044ED1" w14:textId="77777777" w:rsidR="00863E1C" w:rsidRDefault="00863E1C" w:rsidP="00863E1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2750769A" w14:textId="77777777" w:rsidR="00863E1C" w:rsidRDefault="00863E1C" w:rsidP="00863E1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32C59814" w14:textId="2E50F0C1" w:rsidR="005010EF" w:rsidRPr="00863E1C" w:rsidRDefault="00863E1C" w:rsidP="002F35DE">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330F3406" id="Rectangle 4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8.35pt;height:5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" o:allowincell="f" filled="f" stroked="f">
              <v:textbox style="layout-flow:vertical;mso-layout-flow-alt:bottom-to-top;mso-fit-shape-to-text:t" inset="0,0,0,0">
                <w:txbxContent>
                  <w:p w14:paraId="4EFB1FEB" w14:textId="77777777" w:rsidR="00863E1C" w:rsidRDefault="00863E1C" w:rsidP="00863E1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13044ED1" w14:textId="77777777" w:rsidR="00863E1C" w:rsidRDefault="00863E1C" w:rsidP="00863E1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2750769A" w14:textId="77777777" w:rsidR="00863E1C" w:rsidRDefault="00863E1C" w:rsidP="00863E1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32C59814" w14:textId="2E50F0C1" w:rsidR="005010EF" w:rsidRPr="00863E1C" w:rsidRDefault="00863E1C" w:rsidP="002F35DE">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3632" behindDoc="0" locked="0" layoutInCell="0" allowOverlap="1" wp14:anchorId="14565735" wp14:editId="4F5C5AC7">
              <wp:simplePos x="0" y="0"/>
              <wp:positionH relativeFrom="page">
                <wp:posOffset>109855</wp:posOffset>
              </wp:positionH>
              <wp:positionV relativeFrom="page">
                <wp:posOffset>5486400</wp:posOffset>
              </wp:positionV>
              <wp:extent cx="360045" cy="4572000"/>
              <wp:effectExtent l="0" t="0" r="0" b="0"/>
              <wp:wrapNone/>
              <wp:docPr id="7"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ACCD3" w14:textId="77777777" w:rsidR="00863E1C" w:rsidRDefault="00863E1C" w:rsidP="00863E1C">
                          <w:pPr>
                            <w:pStyle w:val="NoParagraphStyle"/>
                            <w:suppressAutoHyphens/>
                            <w:spacing w:line="240" w:lineRule="auto"/>
                            <w:rPr>
                              <w:rFonts w:ascii="Arial" w:hAnsi="Arial" w:cs="Arial"/>
                              <w:sz w:val="12"/>
                              <w:szCs w:val="16"/>
                            </w:rPr>
                          </w:pPr>
                          <w:bookmarkStart w:id="6" w:name="OLE_LINK5"/>
                          <w:bookmarkStart w:id="7" w:name="OLE_LINK6"/>
                          <w:bookmarkStart w:id="8" w:name="_Hlk151452859"/>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2D30ACD8" w14:textId="77777777" w:rsidR="00863E1C" w:rsidRDefault="00863E1C" w:rsidP="00863E1C">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3F63AD6A" w14:textId="77777777" w:rsidR="00863E1C" w:rsidRDefault="00863E1C" w:rsidP="00863E1C">
                          <w:pPr>
                            <w:pStyle w:val="NoParagraphStyle"/>
                            <w:suppressAutoHyphens/>
                            <w:spacing w:line="240" w:lineRule="auto"/>
                            <w:rPr>
                              <w:rFonts w:ascii="Arial" w:hAnsi="Arial" w:cs="Arial"/>
                              <w:sz w:val="12"/>
                              <w:szCs w:val="16"/>
                            </w:rPr>
                          </w:pPr>
                        </w:p>
                        <w:p w14:paraId="6E2EC3F5" w14:textId="10000533" w:rsidR="005010EF" w:rsidRPr="00863E1C" w:rsidRDefault="00863E1C" w:rsidP="00863E1C">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bookmarkEnd w:id="6"/>
                          <w:bookmarkEnd w:id="7"/>
                          <w:bookmarkEnd w:id="8"/>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14565735" id="Rectangle 46" o:spid="_x0000_s1029" alt="Text Box: Laws and building and safety codes governing the design and use of glazed&#10;necessary for product improvement.&#10;&#10;© Kawneer Company, Inc., 2010" style="position:absolute;margin-left:8.65pt;margin-top:6in;width:28.35pt;height:5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Mq2Q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" o:allowincell="f" filled="f" stroked="f">
              <v:textbox style="layout-flow:vertical;mso-layout-flow-alt:bottom-to-top;mso-fit-shape-to-text:t" inset="0,0,0,126pt">
                <w:txbxContent>
                  <w:p w14:paraId="661ACCD3" w14:textId="77777777" w:rsidR="00863E1C" w:rsidRDefault="00863E1C" w:rsidP="00863E1C">
                    <w:pPr>
                      <w:pStyle w:val="NoParagraphStyle"/>
                      <w:suppressAutoHyphens/>
                      <w:spacing w:line="240" w:lineRule="auto"/>
                      <w:rPr>
                        <w:rFonts w:ascii="Arial" w:hAnsi="Arial" w:cs="Arial"/>
                        <w:sz w:val="12"/>
                        <w:szCs w:val="16"/>
                      </w:rPr>
                    </w:pPr>
                    <w:bookmarkStart w:id="9" w:name="OLE_LINK5"/>
                    <w:bookmarkStart w:id="10" w:name="OLE_LINK6"/>
                    <w:bookmarkStart w:id="11" w:name="_Hlk151452859"/>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2D30ACD8" w14:textId="77777777" w:rsidR="00863E1C" w:rsidRDefault="00863E1C" w:rsidP="00863E1C">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3F63AD6A" w14:textId="77777777" w:rsidR="00863E1C" w:rsidRDefault="00863E1C" w:rsidP="00863E1C">
                    <w:pPr>
                      <w:pStyle w:val="NoParagraphStyle"/>
                      <w:suppressAutoHyphens/>
                      <w:spacing w:line="240" w:lineRule="auto"/>
                      <w:rPr>
                        <w:rFonts w:ascii="Arial" w:hAnsi="Arial" w:cs="Arial"/>
                        <w:sz w:val="12"/>
                        <w:szCs w:val="16"/>
                      </w:rPr>
                    </w:pPr>
                  </w:p>
                  <w:p w14:paraId="6E2EC3F5" w14:textId="10000533" w:rsidR="005010EF" w:rsidRPr="00863E1C" w:rsidRDefault="00863E1C" w:rsidP="00863E1C">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bookmarkEnd w:id="9"/>
                    <w:bookmarkEnd w:id="10"/>
                    <w:bookmarkEnd w:id="11"/>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25136BEC" wp14:editId="751FF839">
              <wp:simplePos x="0" y="0"/>
              <wp:positionH relativeFrom="margin">
                <wp:posOffset>6350</wp:posOffset>
              </wp:positionH>
              <wp:positionV relativeFrom="page">
                <wp:posOffset>450850</wp:posOffset>
              </wp:positionV>
              <wp:extent cx="5943600" cy="0"/>
              <wp:effectExtent l="6350" t="12700" r="12700" b="63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A00C0"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5010EF" w:rsidRPr="00873541">
      <w:rPr>
        <w:sz w:val="32"/>
        <w:szCs w:val="32"/>
      </w:rPr>
      <w:br/>
    </w:r>
    <w:r>
      <w:rPr>
        <w:noProof/>
        <w:szCs w:val="20"/>
        <w:lang w:eastAsia="ja-JP" w:bidi="he-IL"/>
      </w:rPr>
      <mc:AlternateContent>
        <mc:Choice Requires="wps">
          <w:drawing>
            <wp:anchor distT="0" distB="0" distL="114300" distR="114300" simplePos="0" relativeHeight="251659776" behindDoc="1" locked="0" layoutInCell="1" allowOverlap="1" wp14:anchorId="6682AB73" wp14:editId="3DF847A6">
              <wp:simplePos x="0" y="0"/>
              <wp:positionH relativeFrom="page">
                <wp:posOffset>6748145</wp:posOffset>
              </wp:positionH>
              <wp:positionV relativeFrom="page">
                <wp:posOffset>-228600</wp:posOffset>
              </wp:positionV>
              <wp:extent cx="1371600" cy="914400"/>
              <wp:effectExtent l="4445" t="0" r="508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EEE02C" id="AutoShape 23" o:spid="_x0000_s1026" style="position:absolute;margin-left:531.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D62043">
        <w:t>FEBRUARY, 2024</w:t>
      </w:r>
    </w:fldSimple>
    <w:r w:rsidR="005010EF" w:rsidRPr="00873541">
      <w:tab/>
    </w:r>
    <w:fldSimple w:instr=" DOCPROPERTY  &quot;Product Trademark Title&quot;  \* MERGEFORMAT ">
      <w:r w:rsidR="00B723C4" w:rsidRPr="00B723C4">
        <w:rPr>
          <w:b/>
          <w:sz w:val="32"/>
          <w:szCs w:val="32"/>
        </w:rPr>
        <w:t>5525 Thermal Windows (Fixed)</w:t>
      </w:r>
    </w:fldSimple>
    <w:r w:rsidR="005010EF" w:rsidRPr="00873541">
      <w:rPr>
        <w:sz w:val="32"/>
        <w:szCs w:val="32"/>
      </w:rPr>
      <w:tab/>
    </w:r>
    <w:r w:rsidR="007F36D0" w:rsidRPr="00873541">
      <w:rPr>
        <w:sz w:val="28"/>
        <w:szCs w:val="28"/>
      </w:rPr>
      <w:fldChar w:fldCharType="begin"/>
    </w:r>
    <w:r w:rsidR="005010EF" w:rsidRPr="00873541">
      <w:rPr>
        <w:sz w:val="28"/>
        <w:szCs w:val="28"/>
      </w:rPr>
      <w:instrText xml:space="preserve"> </w:instrText>
    </w:r>
    <w:r w:rsidR="005010EF">
      <w:rPr>
        <w:sz w:val="28"/>
        <w:szCs w:val="28"/>
      </w:rPr>
      <w:instrText>PAGE</w:instrText>
    </w:r>
    <w:r w:rsidR="005010EF" w:rsidRPr="00873541">
      <w:rPr>
        <w:sz w:val="28"/>
        <w:szCs w:val="28"/>
      </w:rPr>
      <w:instrText xml:space="preserve"> </w:instrText>
    </w:r>
    <w:r w:rsidR="007F36D0" w:rsidRPr="00873541">
      <w:rPr>
        <w:sz w:val="28"/>
        <w:szCs w:val="28"/>
      </w:rPr>
      <w:fldChar w:fldCharType="separate"/>
    </w:r>
    <w:r w:rsidR="00B723C4">
      <w:rPr>
        <w:noProof/>
        <w:sz w:val="28"/>
        <w:szCs w:val="28"/>
      </w:rPr>
      <w:t>1</w:t>
    </w:r>
    <w:r w:rsidR="007F36D0" w:rsidRPr="00873541">
      <w:rPr>
        <w:sz w:val="28"/>
        <w:szCs w:val="28"/>
      </w:rPr>
      <w:fldChar w:fldCharType="end"/>
    </w:r>
    <w:r w:rsidR="005010EF" w:rsidRPr="00873541">
      <w:rPr>
        <w:sz w:val="28"/>
        <w:szCs w:val="28"/>
      </w:rPr>
      <w:br/>
    </w:r>
    <w:r w:rsidR="00483D18">
      <w:t xml:space="preserve">EC </w:t>
    </w:r>
    <w:fldSimple w:instr=" DOCPROPERTY  &quot;Product ID&quot;  \* MERGEFORMAT ">
      <w:r w:rsidR="00B723C4">
        <w:t>97909</w:t>
      </w:r>
    </w:fldSimple>
    <w:r w:rsidR="00483D18">
      <w:t>-</w:t>
    </w:r>
    <w:fldSimple w:instr=" DOCPROPERTY  &quot;Product Level&quot;  \* MERGEFORMAT ">
      <w:r w:rsidR="00D62043">
        <w:t>167</w:t>
      </w:r>
    </w:fldSimple>
    <w:r w:rsidR="005010EF" w:rsidRPr="00873541">
      <w:tab/>
    </w:r>
    <w:fldSimple w:instr=" DOCPROPERTY  &quot;CSI Description&quot;  \* MERGEFORMAT ">
      <w:r w:rsidR="00B723C4">
        <w:t>085113 ALUMINUM WINDOWS</w:t>
      </w:r>
    </w:fldSimple>
    <w:r w:rsidR="005010EF" w:rsidRPr="00873541">
      <w:tab/>
    </w:r>
    <w:r w:rsidR="005010EF" w:rsidRPr="003B2FCF">
      <w:rPr>
        <w:b/>
        <w:sz w:val="16"/>
        <w:szCs w:val="16"/>
      </w:rPr>
      <w:t>Guide Specs</w:t>
    </w:r>
    <w:r w:rsidR="005010EF" w:rsidRPr="00873541">
      <w:rPr>
        <w:b/>
        <w:sz w:val="16"/>
        <w:szCs w:val="16"/>
      </w:rPr>
      <w:br/>
    </w:r>
    <w:r>
      <w:rPr>
        <w:noProof/>
        <w:sz w:val="16"/>
        <w:szCs w:val="16"/>
        <w:lang w:eastAsia="ja-JP" w:bidi="he-IL"/>
      </w:rPr>
      <mc:AlternateContent>
        <mc:Choice Requires="wps">
          <w:drawing>
            <wp:anchor distT="0" distB="0" distL="114300" distR="114300" simplePos="0" relativeHeight="251657728" behindDoc="1" locked="0" layoutInCell="1" allowOverlap="1" wp14:anchorId="78E18238" wp14:editId="7E4D9327">
              <wp:simplePos x="0" y="0"/>
              <wp:positionH relativeFrom="page">
                <wp:posOffset>6748145</wp:posOffset>
              </wp:positionH>
              <wp:positionV relativeFrom="page">
                <wp:posOffset>-228600</wp:posOffset>
              </wp:positionV>
              <wp:extent cx="1371600" cy="914400"/>
              <wp:effectExtent l="4445" t="0" r="508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D37173" id="AutoShape 13" o:spid="_x0000_s1026" style="position:absolute;margin-left:531.35pt;margin-top:-18pt;width:108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dPiCM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8752" behindDoc="1" locked="0" layoutInCell="1" allowOverlap="1" wp14:anchorId="01134645" wp14:editId="5B7B655C">
              <wp:simplePos x="0" y="0"/>
              <wp:positionH relativeFrom="page">
                <wp:posOffset>0</wp:posOffset>
              </wp:positionH>
              <wp:positionV relativeFrom="page">
                <wp:posOffset>0</wp:posOffset>
              </wp:positionV>
              <wp:extent cx="575945" cy="10058400"/>
              <wp:effectExtent l="0" t="0" r="0" b="0"/>
              <wp:wrapNone/>
              <wp:docPr id="2"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A57E9" id="Rectangle 7" o:spid="_x0000_s1026" alt="5%" style="position:absolute;margin-left:0;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E0FC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9C19A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958A6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4C96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CB209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7E1E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0050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DE19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3E69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0458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218D624"/>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3" w15:restartNumberingAfterBreak="0">
    <w:nsid w:val="459D6111"/>
    <w:multiLevelType w:val="multilevel"/>
    <w:tmpl w:val="98266AAE"/>
    <w:styleLink w:val="Headings"/>
    <w:lvl w:ilvl="0">
      <w:start w:val="1"/>
      <w:numFmt w:val="decimal"/>
      <w:lvlText w:val="PART %1"/>
      <w:lvlJc w:val="left"/>
      <w:pPr>
        <w:tabs>
          <w:tab w:val="num" w:pos="1080"/>
        </w:tabs>
        <w:ind w:left="1080" w:hanging="1080"/>
      </w:pPr>
      <w:rPr>
        <w:rFonts w:ascii="Times New Roman" w:hAnsi="Times New Roman" w:cs="Times New Roman" w:hint="default"/>
        <w:b/>
        <w:i w:val="0"/>
        <w:caps/>
        <w:sz w:val="24"/>
      </w:rPr>
    </w:lvl>
    <w:lvl w:ilvl="1">
      <w:start w:val="1"/>
      <w:numFmt w:val="decimal"/>
      <w:lvlText w:val="%1.%2"/>
      <w:lvlJc w:val="left"/>
      <w:pPr>
        <w:tabs>
          <w:tab w:val="num" w:pos="576"/>
        </w:tabs>
        <w:ind w:left="576" w:hanging="576"/>
      </w:pPr>
      <w:rPr>
        <w:rFonts w:ascii="Times New Roman" w:hAnsi="Times New Roman" w:cs="Times New Roman" w:hint="default"/>
        <w:b w:val="0"/>
        <w:i w:val="0"/>
        <w:caps w:val="0"/>
        <w:sz w:val="24"/>
      </w:rPr>
    </w:lvl>
    <w:lvl w:ilvl="2">
      <w:start w:val="1"/>
      <w:numFmt w:val="upperLetter"/>
      <w:lvlText w:val="%3."/>
      <w:lvlJc w:val="left"/>
      <w:pPr>
        <w:tabs>
          <w:tab w:val="num" w:pos="1008"/>
        </w:tabs>
        <w:ind w:left="1008" w:hanging="432"/>
      </w:pPr>
      <w:rPr>
        <w:rFonts w:ascii="Times New Roman" w:hAnsi="Times New Roman" w:cs="Times New Roman" w:hint="default"/>
        <w:b w:val="0"/>
        <w:i w:val="0"/>
        <w:caps w:val="0"/>
        <w:sz w:val="24"/>
      </w:rPr>
    </w:lvl>
    <w:lvl w:ilvl="3">
      <w:start w:val="1"/>
      <w:numFmt w:val="decimal"/>
      <w:lvlText w:val="%4."/>
      <w:lvlJc w:val="left"/>
      <w:pPr>
        <w:tabs>
          <w:tab w:val="num" w:pos="1440"/>
        </w:tabs>
        <w:ind w:left="1440" w:hanging="432"/>
      </w:pPr>
      <w:rPr>
        <w:rFonts w:ascii="Times New Roman" w:hAnsi="Times New Roman" w:cs="Times New Roman" w:hint="default"/>
        <w:b w:val="0"/>
        <w:i w:val="0"/>
        <w:sz w:val="24"/>
      </w:rPr>
    </w:lvl>
    <w:lvl w:ilvl="4">
      <w:start w:val="1"/>
      <w:numFmt w:val="lowerLetter"/>
      <w:lvlText w:val="%5."/>
      <w:lvlJc w:val="left"/>
      <w:pPr>
        <w:tabs>
          <w:tab w:val="num" w:pos="1872"/>
        </w:tabs>
        <w:ind w:left="1872" w:hanging="432"/>
      </w:pPr>
      <w:rPr>
        <w:rFonts w:ascii="Times New Roman" w:hAnsi="Times New Roman" w:cs="Times New Roman" w:hint="default"/>
        <w:b w:val="0"/>
        <w:i w:val="0"/>
        <w:sz w:val="24"/>
      </w:rPr>
    </w:lvl>
    <w:lvl w:ilvl="5">
      <w:start w:val="1"/>
      <w:numFmt w:val="decimal"/>
      <w:lvlText w:val="%6)"/>
      <w:lvlJc w:val="left"/>
      <w:pPr>
        <w:tabs>
          <w:tab w:val="num" w:pos="2304"/>
        </w:tabs>
        <w:ind w:left="2304" w:hanging="432"/>
      </w:pPr>
      <w:rPr>
        <w:rFonts w:ascii="Times New Roman" w:hAnsi="Times New Roman" w:cs="Times New Roman" w:hint="default"/>
        <w:b w:val="0"/>
        <w:i w:val="0"/>
        <w:sz w:val="24"/>
      </w:rPr>
    </w:lvl>
    <w:lvl w:ilvl="6">
      <w:start w:val="1"/>
      <w:numFmt w:val="lowerLetter"/>
      <w:lvlText w:val="%7)"/>
      <w:lvlJc w:val="left"/>
      <w:pPr>
        <w:tabs>
          <w:tab w:val="num" w:pos="2736"/>
        </w:tabs>
        <w:ind w:left="2736" w:hanging="432"/>
      </w:pPr>
      <w:rPr>
        <w:rFonts w:ascii="Times New Roman" w:hAnsi="Times New Roman" w:cs="Times New Roman" w:hint="default"/>
        <w:b w:val="0"/>
        <w:i w:val="0"/>
        <w:sz w:val="24"/>
      </w:rPr>
    </w:lvl>
    <w:lvl w:ilvl="7">
      <w:start w:val="1"/>
      <w:numFmt w:val="decimal"/>
      <w:lvlText w:val="%8."/>
      <w:lvlJc w:val="left"/>
      <w:pPr>
        <w:tabs>
          <w:tab w:val="num" w:pos="3168"/>
        </w:tabs>
        <w:ind w:left="3168" w:hanging="432"/>
      </w:pPr>
    </w:lvl>
    <w:lvl w:ilvl="8">
      <w:start w:val="1"/>
      <w:numFmt w:val="upperLetter"/>
      <w:lvlText w:val="%9."/>
      <w:lvlJc w:val="left"/>
      <w:pPr>
        <w:tabs>
          <w:tab w:val="num" w:pos="3600"/>
        </w:tabs>
        <w:ind w:left="3600" w:hanging="432"/>
      </w:pPr>
      <w:rPr>
        <w:rFonts w:ascii="Times New Roman" w:hAnsi="Times New Roman" w:cs="Times New Roman" w:hint="default"/>
        <w:b w:val="0"/>
        <w:i w:val="0"/>
        <w:caps w:val="0"/>
        <w:strike w:val="0"/>
        <w:dstrike w:val="0"/>
        <w:vanish w:val="0"/>
        <w:webHidden w:val="0"/>
        <w:sz w:val="18"/>
        <w:u w:val="none"/>
        <w:effect w:val="none"/>
        <w:vertAlign w:val="baseline"/>
        <w:specVanish w:val="0"/>
      </w:rPr>
    </w:lvl>
  </w:abstractNum>
  <w:abstractNum w:abstractNumId="14"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6" w15:restartNumberingAfterBreak="0">
    <w:nsid w:val="75DC522E"/>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C075D3B"/>
    <w:multiLevelType w:val="hybridMultilevel"/>
    <w:tmpl w:val="D65407E8"/>
    <w:lvl w:ilvl="0" w:tplc="DFC4F79A">
      <w:start w:val="1"/>
      <w:numFmt w:val="lowerLetter"/>
      <w:lvlText w:val="%1."/>
      <w:lvlJc w:val="left"/>
      <w:pPr>
        <w:ind w:left="1440" w:hanging="360"/>
      </w:pPr>
    </w:lvl>
    <w:lvl w:ilvl="1" w:tplc="04090011">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937953194">
    <w:abstractNumId w:val="11"/>
  </w:num>
  <w:num w:numId="2" w16cid:durableId="931661983">
    <w:abstractNumId w:val="12"/>
  </w:num>
  <w:num w:numId="3" w16cid:durableId="1020398223">
    <w:abstractNumId w:val="11"/>
  </w:num>
  <w:num w:numId="4" w16cid:durableId="1927761784">
    <w:abstractNumId w:val="10"/>
  </w:num>
  <w:num w:numId="5" w16cid:durableId="178853082">
    <w:abstractNumId w:val="9"/>
  </w:num>
  <w:num w:numId="6" w16cid:durableId="477112523">
    <w:abstractNumId w:val="7"/>
  </w:num>
  <w:num w:numId="7" w16cid:durableId="1106000570">
    <w:abstractNumId w:val="6"/>
  </w:num>
  <w:num w:numId="8" w16cid:durableId="1017972517">
    <w:abstractNumId w:val="5"/>
  </w:num>
  <w:num w:numId="9" w16cid:durableId="666790695">
    <w:abstractNumId w:val="4"/>
  </w:num>
  <w:num w:numId="10" w16cid:durableId="1022970773">
    <w:abstractNumId w:val="8"/>
  </w:num>
  <w:num w:numId="11" w16cid:durableId="1447964980">
    <w:abstractNumId w:val="3"/>
  </w:num>
  <w:num w:numId="12" w16cid:durableId="1726100800">
    <w:abstractNumId w:val="2"/>
  </w:num>
  <w:num w:numId="13" w16cid:durableId="64884229">
    <w:abstractNumId w:val="1"/>
  </w:num>
  <w:num w:numId="14" w16cid:durableId="1707097916">
    <w:abstractNumId w:val="0"/>
  </w:num>
  <w:num w:numId="15" w16cid:durableId="129833558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23633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4134062">
    <w:abstractNumId w:val="16"/>
  </w:num>
  <w:num w:numId="18" w16cid:durableId="291789559">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43786191">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304032">
    <w:abstractNumId w:val="14"/>
  </w:num>
  <w:num w:numId="21" w16cid:durableId="168328718">
    <w:abstractNumId w:val="15"/>
  </w:num>
  <w:num w:numId="22" w16cid:durableId="1401757242">
    <w:abstractNumId w:val="10"/>
  </w:num>
  <w:num w:numId="23" w16cid:durableId="1662852564">
    <w:abstractNumId w:val="10"/>
  </w:num>
  <w:num w:numId="24" w16cid:durableId="890067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98103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8551977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78972207">
    <w:abstractNumId w:val="10"/>
  </w:num>
  <w:num w:numId="28" w16cid:durableId="2034719721">
    <w:abstractNumId w:val="10"/>
  </w:num>
  <w:num w:numId="29" w16cid:durableId="1811291166">
    <w:abstractNumId w:val="10"/>
  </w:num>
  <w:num w:numId="30" w16cid:durableId="1556428008">
    <w:abstractNumId w:val="17"/>
  </w:num>
  <w:num w:numId="31" w16cid:durableId="1396588191">
    <w:abstractNumId w:val="13"/>
  </w:num>
  <w:num w:numId="32" w16cid:durableId="1801729259">
    <w:abstractNumId w:val="13"/>
    <w:lvlOverride w:ilvl="0">
      <w:lvl w:ilvl="0">
        <w:start w:val="1"/>
        <w:numFmt w:val="decimal"/>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decimal"/>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lvlText w:val="%4."/>
        <w:lvlJc w:val="left"/>
        <w:pPr>
          <w:tabs>
            <w:tab w:val="num" w:pos="1242"/>
          </w:tabs>
          <w:ind w:left="1242" w:hanging="432"/>
        </w:pPr>
        <w:rPr>
          <w:rFonts w:ascii="Arial Narrow" w:hAnsi="Arial Narrow" w:cs="Times New Roman" w:hint="default"/>
          <w:b w:val="0"/>
          <w:bCs w:val="0"/>
          <w:i w:val="0"/>
          <w:iCs w:val="0"/>
          <w:caps w:val="0"/>
          <w:smallCaps w:val="0"/>
          <w:strike w:val="0"/>
          <w:dstrike w:val="0"/>
          <w:outline w:val="0"/>
          <w:shadow w:val="0"/>
          <w:emboss w:val="0"/>
          <w:imprint w:val="0"/>
          <w:noProof w:val="0"/>
          <w:vanish w:val="0"/>
          <w:webHidden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lvlText w:val="%6)"/>
        <w:lvlJc w:val="left"/>
        <w:pPr>
          <w:tabs>
            <w:tab w:val="num" w:pos="2304"/>
          </w:tabs>
          <w:ind w:left="2304" w:hanging="432"/>
        </w:pPr>
        <w:rPr>
          <w:rFonts w:ascii="Arial" w:hAnsi="Arial" w:cs="Arial" w:hint="default"/>
          <w:b w:val="0"/>
          <w:i w:val="0"/>
          <w:sz w:val="20"/>
          <w:szCs w:val="20"/>
        </w:rPr>
      </w:lvl>
    </w:lvlOverride>
    <w:lvlOverride w:ilvl="6">
      <w:lvl w:ilvl="6">
        <w:start w:val="1"/>
        <w:numFmt w:val="decimal"/>
        <w:lvlText w:val=""/>
        <w:lvlJc w:val="left"/>
        <w:pPr>
          <w:ind w:left="0" w:firstLine="0"/>
        </w:pPr>
        <w:rPr>
          <w:rFonts w:ascii="Times New Roman" w:hAnsi="Times New Roman" w:cs="Times New Roman" w:hint="default"/>
          <w:b w:val="0"/>
          <w:i w:val="0"/>
          <w:sz w:val="24"/>
        </w:r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rPr>
          <w:rFonts w:ascii="Times New Roman" w:hAnsi="Times New Roman" w:cs="Times New Roman" w:hint="default"/>
          <w:b w:val="0"/>
          <w:i w:val="0"/>
          <w:caps w:val="0"/>
          <w:strike w:val="0"/>
          <w:dstrike w:val="0"/>
          <w:vanish w:val="0"/>
          <w:webHidden w:val="0"/>
          <w:sz w:val="18"/>
          <w:u w:val="none"/>
          <w:effect w:val="none"/>
          <w:vertAlign w:val="baseline"/>
          <w:specVanish w:val="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02C7E"/>
    <w:rsid w:val="00017FB3"/>
    <w:rsid w:val="00042AC8"/>
    <w:rsid w:val="00044B3E"/>
    <w:rsid w:val="00057A68"/>
    <w:rsid w:val="000626E1"/>
    <w:rsid w:val="00062E90"/>
    <w:rsid w:val="000758B2"/>
    <w:rsid w:val="000B6711"/>
    <w:rsid w:val="001113BF"/>
    <w:rsid w:val="0011542B"/>
    <w:rsid w:val="00127898"/>
    <w:rsid w:val="00151C97"/>
    <w:rsid w:val="00154DB9"/>
    <w:rsid w:val="001578B1"/>
    <w:rsid w:val="00173CA1"/>
    <w:rsid w:val="001A1D1C"/>
    <w:rsid w:val="001B5295"/>
    <w:rsid w:val="001B6CAD"/>
    <w:rsid w:val="001C1D0C"/>
    <w:rsid w:val="001E645C"/>
    <w:rsid w:val="00213388"/>
    <w:rsid w:val="00262F14"/>
    <w:rsid w:val="00271891"/>
    <w:rsid w:val="002E3474"/>
    <w:rsid w:val="002F35DE"/>
    <w:rsid w:val="00342708"/>
    <w:rsid w:val="0037402F"/>
    <w:rsid w:val="0037452D"/>
    <w:rsid w:val="00377C8F"/>
    <w:rsid w:val="0039730B"/>
    <w:rsid w:val="003B2FCF"/>
    <w:rsid w:val="003C061E"/>
    <w:rsid w:val="00407B62"/>
    <w:rsid w:val="004344C2"/>
    <w:rsid w:val="0045542D"/>
    <w:rsid w:val="004701F5"/>
    <w:rsid w:val="00483D18"/>
    <w:rsid w:val="00485D41"/>
    <w:rsid w:val="004F19D0"/>
    <w:rsid w:val="004F34DC"/>
    <w:rsid w:val="005010EF"/>
    <w:rsid w:val="00501701"/>
    <w:rsid w:val="00503103"/>
    <w:rsid w:val="00523C5C"/>
    <w:rsid w:val="0053026F"/>
    <w:rsid w:val="00543265"/>
    <w:rsid w:val="00553976"/>
    <w:rsid w:val="00556637"/>
    <w:rsid w:val="00560507"/>
    <w:rsid w:val="00577583"/>
    <w:rsid w:val="00577FE1"/>
    <w:rsid w:val="00591426"/>
    <w:rsid w:val="005A5CBE"/>
    <w:rsid w:val="005A7A6D"/>
    <w:rsid w:val="005B5878"/>
    <w:rsid w:val="005D3D50"/>
    <w:rsid w:val="00623904"/>
    <w:rsid w:val="00635416"/>
    <w:rsid w:val="006646E2"/>
    <w:rsid w:val="00675430"/>
    <w:rsid w:val="00676859"/>
    <w:rsid w:val="006953F0"/>
    <w:rsid w:val="006B4CE8"/>
    <w:rsid w:val="006C66C6"/>
    <w:rsid w:val="006D58CC"/>
    <w:rsid w:val="006E18C3"/>
    <w:rsid w:val="006E2830"/>
    <w:rsid w:val="00724A00"/>
    <w:rsid w:val="00734218"/>
    <w:rsid w:val="00737C31"/>
    <w:rsid w:val="00745453"/>
    <w:rsid w:val="00751FD2"/>
    <w:rsid w:val="00757F24"/>
    <w:rsid w:val="00786DF7"/>
    <w:rsid w:val="007924CD"/>
    <w:rsid w:val="007B1305"/>
    <w:rsid w:val="007B1B93"/>
    <w:rsid w:val="007C6419"/>
    <w:rsid w:val="007D364F"/>
    <w:rsid w:val="007D432E"/>
    <w:rsid w:val="007D7E73"/>
    <w:rsid w:val="007F36D0"/>
    <w:rsid w:val="00811539"/>
    <w:rsid w:val="00835B11"/>
    <w:rsid w:val="00854E49"/>
    <w:rsid w:val="008621AB"/>
    <w:rsid w:val="00863E1C"/>
    <w:rsid w:val="00865868"/>
    <w:rsid w:val="00872E75"/>
    <w:rsid w:val="008D7345"/>
    <w:rsid w:val="009040B1"/>
    <w:rsid w:val="009113A5"/>
    <w:rsid w:val="009171DD"/>
    <w:rsid w:val="00930F69"/>
    <w:rsid w:val="0094078C"/>
    <w:rsid w:val="00950890"/>
    <w:rsid w:val="00955913"/>
    <w:rsid w:val="0096051F"/>
    <w:rsid w:val="00960C83"/>
    <w:rsid w:val="00966FA5"/>
    <w:rsid w:val="009A0D83"/>
    <w:rsid w:val="009B0B02"/>
    <w:rsid w:val="009B1074"/>
    <w:rsid w:val="009C0201"/>
    <w:rsid w:val="009C2B59"/>
    <w:rsid w:val="00A0201A"/>
    <w:rsid w:val="00A072B4"/>
    <w:rsid w:val="00A32D27"/>
    <w:rsid w:val="00A826DC"/>
    <w:rsid w:val="00AA1738"/>
    <w:rsid w:val="00AA2082"/>
    <w:rsid w:val="00AA2C66"/>
    <w:rsid w:val="00AD31EB"/>
    <w:rsid w:val="00AD5DE0"/>
    <w:rsid w:val="00AD6BD9"/>
    <w:rsid w:val="00B02B02"/>
    <w:rsid w:val="00B177EB"/>
    <w:rsid w:val="00B52F98"/>
    <w:rsid w:val="00B723C4"/>
    <w:rsid w:val="00B921B1"/>
    <w:rsid w:val="00BB3381"/>
    <w:rsid w:val="00BC2406"/>
    <w:rsid w:val="00C11DFF"/>
    <w:rsid w:val="00C30FC9"/>
    <w:rsid w:val="00C4047B"/>
    <w:rsid w:val="00C47455"/>
    <w:rsid w:val="00C92714"/>
    <w:rsid w:val="00CD0C3C"/>
    <w:rsid w:val="00CD5BFD"/>
    <w:rsid w:val="00CE0A65"/>
    <w:rsid w:val="00CE44F5"/>
    <w:rsid w:val="00CE7FD1"/>
    <w:rsid w:val="00CF0A87"/>
    <w:rsid w:val="00CF59E3"/>
    <w:rsid w:val="00D033AF"/>
    <w:rsid w:val="00D0584F"/>
    <w:rsid w:val="00D07509"/>
    <w:rsid w:val="00D62043"/>
    <w:rsid w:val="00D733AD"/>
    <w:rsid w:val="00D76791"/>
    <w:rsid w:val="00D80682"/>
    <w:rsid w:val="00D86CDB"/>
    <w:rsid w:val="00DB645F"/>
    <w:rsid w:val="00DD3603"/>
    <w:rsid w:val="00DE4CDF"/>
    <w:rsid w:val="00DF4444"/>
    <w:rsid w:val="00E44ADE"/>
    <w:rsid w:val="00E626E4"/>
    <w:rsid w:val="00E63F54"/>
    <w:rsid w:val="00EA6F8F"/>
    <w:rsid w:val="00EA6FC7"/>
    <w:rsid w:val="00EC271D"/>
    <w:rsid w:val="00ED2FDF"/>
    <w:rsid w:val="00EE5E85"/>
    <w:rsid w:val="00F21E5D"/>
    <w:rsid w:val="00F54E47"/>
    <w:rsid w:val="00F73FEC"/>
    <w:rsid w:val="00F8602E"/>
    <w:rsid w:val="00F92DDC"/>
    <w:rsid w:val="00FB51E2"/>
    <w:rsid w:val="00FC5219"/>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3BEC226F"/>
  <w15:docId w15:val="{D8DF66A7-C635-4A94-A885-9E149663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uiPriority="0"/>
    <w:lsdException w:name="Medium Grid 1 Accent 2" w:uiPriority="39" w:qFormat="1"/>
    <w:lsdException w:name="Medium Grid 2 Accent 2" w:uiPriority="29" w:qFormat="1"/>
    <w:lsdException w:name="Medium Grid 3 Accent 2" w:uiPriority="30" w:qFormat="1"/>
    <w:lsdException w:name="Dark List Accent 2" w:uiPriority="41"/>
    <w:lsdException w:name="Colorful Shading Accent 2" w:uiPriority="41"/>
    <w:lsdException w:name="Colorful List Accent 2" w:uiPriority="41"/>
    <w:lsdException w:name="Colorful Grid Accent 2" w:uiPriority="41"/>
    <w:lsdException w:name="Light Shading Accent 3" w:uiPriority="41"/>
    <w:lsdException w:name="Light List Accent 3" w:uiPriority="41"/>
    <w:lsdException w:name="Light Grid Accent 3" w:uiPriority="41"/>
    <w:lsdException w:name="Medium Shading 1 Accent 3" w:uiPriority="41"/>
    <w:lsdException w:name="Medium Shading 2 Accent 3" w:uiPriority="42"/>
    <w:lsdException w:name="Medium List 1 Accent 3" w:uiPriority="42"/>
    <w:lsdException w:name="Medium List 2 Accent 3" w:uiPriority="42"/>
    <w:lsdException w:name="Medium Grid 1 Accent 3" w:uiPriority="42"/>
    <w:lsdException w:name="Medium Grid 2 Accent 3" w:uiPriority="42"/>
    <w:lsdException w:name="Medium Grid 3 Accent 3" w:uiPriority="42"/>
    <w:lsdException w:name="Dark List Accent 3" w:uiPriority="42"/>
    <w:lsdException w:name="Colorful Shading Accent 3" w:uiPriority="42"/>
    <w:lsdException w:name="Colorful List Accent 3" w:uiPriority="42"/>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3"/>
    <w:lsdException w:name="Medium List 1 Accent 4" w:uiPriority="43"/>
    <w:lsdException w:name="Medium List 2 Accent 4" w:uiPriority="43"/>
    <w:lsdException w:name="Medium Grid 1 Accent 4" w:uiPriority="43"/>
    <w:lsdException w:name="Medium Grid 2 Accent 4" w:uiPriority="43"/>
    <w:lsdException w:name="Medium Grid 3 Accent 4" w:uiPriority="43"/>
    <w:lsdException w:name="Dark List Accent 4" w:uiPriority="43"/>
    <w:lsdException w:name="Colorful Shading Accent 4" w:uiPriority="43"/>
    <w:lsdException w:name="Colorful List Accent 4" w:uiPriority="43"/>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4"/>
    <w:lsdException w:name="Medium List 1 Accent 5" w:uiPriority="44"/>
    <w:lsdException w:name="Medium List 2 Accent 5" w:uiPriority="44"/>
    <w:lsdException w:name="Medium Grid 1 Accent 5" w:uiPriority="44"/>
    <w:lsdException w:name="Medium Grid 2 Accent 5" w:uiPriority="44"/>
    <w:lsdException w:name="Medium Grid 3 Accent 5" w:uiPriority="44"/>
    <w:lsdException w:name="Dark List Accent 5" w:uiPriority="44"/>
    <w:lsdException w:name="Colorful Shading Accent 5" w:uiPriority="44"/>
    <w:lsdException w:name="Colorful List Accent 5" w:uiPriority="44"/>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5"/>
    <w:lsdException w:name="Medium List 1 Accent 6" w:uiPriority="45"/>
    <w:lsdException w:name="Medium List 2 Accent 6" w:uiPriority="45"/>
    <w:lsdException w:name="Medium Grid 1 Accent 6" w:uiPriority="45"/>
    <w:lsdException w:name="Medium Grid 2 Accent 6" w:uiPriority="45"/>
    <w:lsdException w:name="Medium Grid 3 Accent 6" w:uiPriority="45"/>
    <w:lsdException w:name="Dark List Accent 6" w:uiPriority="45"/>
    <w:lsdException w:name="Colorful Shading Accent 6" w:uiPriority="45"/>
    <w:lsdException w:name="Colorful List Accent 6" w:uiPriority="45"/>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6" w:qFormat="1"/>
    <w:lsdException w:name="Bibliography" w:semiHidden="1" w:uiPriority="46" w:unhideWhenUsed="1"/>
    <w:lsdException w:name="TOC Heading" w:semiHidden="1" w:uiPriority="4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ASTArchSpecifier">
    <w:name w:val="AST Arch/Specifier"/>
    <w:basedOn w:val="Normal"/>
    <w:rsid w:val="004344C2"/>
    <w:pPr>
      <w:ind w:left="0" w:firstLine="0"/>
    </w:pPr>
    <w:rPr>
      <w:rFonts w:ascii="Times New Roman" w:hAnsi="Times New Roman"/>
      <w:b/>
      <w:bCs/>
      <w:i/>
      <w:iCs/>
      <w:color w:val="FF0000"/>
      <w:sz w:val="20"/>
    </w:rPr>
  </w:style>
  <w:style w:type="paragraph" w:styleId="Bibliography">
    <w:name w:val="Bibliography"/>
    <w:basedOn w:val="Normal"/>
    <w:next w:val="Normal"/>
    <w:uiPriority w:val="46"/>
    <w:rsid w:val="00A826DC"/>
  </w:style>
  <w:style w:type="paragraph" w:styleId="BlockText">
    <w:name w:val="Block Text"/>
    <w:basedOn w:val="Normal"/>
    <w:uiPriority w:val="3"/>
    <w:semiHidden/>
    <w:qFormat/>
    <w:rsid w:val="00A826D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A826DC"/>
    <w:pPr>
      <w:spacing w:after="120"/>
    </w:pPr>
  </w:style>
  <w:style w:type="character" w:customStyle="1" w:styleId="BodyTextChar">
    <w:name w:val="Body Text Char"/>
    <w:basedOn w:val="DefaultParagraphFont"/>
    <w:link w:val="BodyText"/>
    <w:uiPriority w:val="99"/>
    <w:semiHidden/>
    <w:rsid w:val="00A826DC"/>
    <w:rPr>
      <w:rFonts w:ascii="Arial Narrow" w:eastAsia="Times New Roman" w:hAnsi="Arial Narrow" w:cs="Times New Roman"/>
      <w:sz w:val="18"/>
      <w:szCs w:val="24"/>
    </w:rPr>
  </w:style>
  <w:style w:type="paragraph" w:styleId="BodyText2">
    <w:name w:val="Body Text 2"/>
    <w:basedOn w:val="Normal"/>
    <w:link w:val="BodyText2Char"/>
    <w:uiPriority w:val="99"/>
    <w:semiHidden/>
    <w:unhideWhenUsed/>
    <w:rsid w:val="00A826DC"/>
    <w:pPr>
      <w:spacing w:after="120" w:line="480" w:lineRule="auto"/>
    </w:pPr>
  </w:style>
  <w:style w:type="character" w:customStyle="1" w:styleId="BodyText2Char">
    <w:name w:val="Body Text 2 Char"/>
    <w:basedOn w:val="DefaultParagraphFont"/>
    <w:link w:val="BodyText2"/>
    <w:uiPriority w:val="99"/>
    <w:semiHidden/>
    <w:rsid w:val="00A826DC"/>
    <w:rPr>
      <w:rFonts w:ascii="Arial Narrow" w:eastAsia="Times New Roman" w:hAnsi="Arial Narrow" w:cs="Times New Roman"/>
      <w:sz w:val="18"/>
      <w:szCs w:val="24"/>
    </w:rPr>
  </w:style>
  <w:style w:type="paragraph" w:styleId="BodyText3">
    <w:name w:val="Body Text 3"/>
    <w:basedOn w:val="Normal"/>
    <w:link w:val="BodyText3Char"/>
    <w:uiPriority w:val="99"/>
    <w:semiHidden/>
    <w:unhideWhenUsed/>
    <w:rsid w:val="00A826DC"/>
    <w:pPr>
      <w:spacing w:after="120"/>
    </w:pPr>
    <w:rPr>
      <w:sz w:val="16"/>
      <w:szCs w:val="16"/>
    </w:rPr>
  </w:style>
  <w:style w:type="character" w:customStyle="1" w:styleId="BodyText3Char">
    <w:name w:val="Body Text 3 Char"/>
    <w:basedOn w:val="DefaultParagraphFont"/>
    <w:link w:val="BodyText3"/>
    <w:uiPriority w:val="99"/>
    <w:semiHidden/>
    <w:rsid w:val="00A826DC"/>
    <w:rPr>
      <w:rFonts w:ascii="Arial Narrow" w:eastAsia="Times New Roman" w:hAnsi="Arial Narrow" w:cs="Times New Roman"/>
      <w:sz w:val="16"/>
      <w:szCs w:val="16"/>
    </w:rPr>
  </w:style>
  <w:style w:type="paragraph" w:styleId="BodyTextFirstIndent">
    <w:name w:val="Body Text First Indent"/>
    <w:basedOn w:val="BodyText"/>
    <w:link w:val="BodyTextFirstIndentChar"/>
    <w:uiPriority w:val="99"/>
    <w:semiHidden/>
    <w:unhideWhenUsed/>
    <w:rsid w:val="00A826DC"/>
    <w:pPr>
      <w:spacing w:after="0"/>
      <w:ind w:firstLine="360"/>
    </w:pPr>
  </w:style>
  <w:style w:type="character" w:customStyle="1" w:styleId="BodyTextFirstIndentChar">
    <w:name w:val="Body Text First Indent Char"/>
    <w:basedOn w:val="BodyTextChar"/>
    <w:link w:val="BodyTextFirstIndent"/>
    <w:uiPriority w:val="99"/>
    <w:semiHidden/>
    <w:rsid w:val="00A826DC"/>
    <w:rPr>
      <w:rFonts w:ascii="Arial Narrow" w:eastAsia="Times New Roman" w:hAnsi="Arial Narrow" w:cs="Times New Roman"/>
      <w:sz w:val="18"/>
      <w:szCs w:val="24"/>
    </w:rPr>
  </w:style>
  <w:style w:type="paragraph" w:styleId="BodyTextIndent">
    <w:name w:val="Body Text Indent"/>
    <w:basedOn w:val="Normal"/>
    <w:link w:val="BodyTextIndentChar"/>
    <w:uiPriority w:val="99"/>
    <w:semiHidden/>
    <w:unhideWhenUsed/>
    <w:rsid w:val="00A826DC"/>
    <w:pPr>
      <w:spacing w:after="120"/>
    </w:pPr>
  </w:style>
  <w:style w:type="character" w:customStyle="1" w:styleId="BodyTextIndentChar">
    <w:name w:val="Body Text Indent Char"/>
    <w:basedOn w:val="DefaultParagraphFont"/>
    <w:link w:val="BodyTextIndent"/>
    <w:uiPriority w:val="99"/>
    <w:semiHidden/>
    <w:rsid w:val="00A826DC"/>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uiPriority w:val="99"/>
    <w:semiHidden/>
    <w:unhideWhenUsed/>
    <w:rsid w:val="00A826DC"/>
    <w:pPr>
      <w:spacing w:after="0"/>
      <w:ind w:firstLine="360"/>
    </w:pPr>
  </w:style>
  <w:style w:type="character" w:customStyle="1" w:styleId="BodyTextFirstIndent2Char">
    <w:name w:val="Body Text First Indent 2 Char"/>
    <w:basedOn w:val="BodyTextIndentChar"/>
    <w:link w:val="BodyTextFirstIndent2"/>
    <w:uiPriority w:val="99"/>
    <w:semiHidden/>
    <w:rsid w:val="00A826DC"/>
    <w:rPr>
      <w:rFonts w:ascii="Arial Narrow" w:eastAsia="Times New Roman" w:hAnsi="Arial Narrow" w:cs="Times New Roman"/>
      <w:sz w:val="18"/>
      <w:szCs w:val="24"/>
    </w:rPr>
  </w:style>
  <w:style w:type="paragraph" w:styleId="BodyTextIndent2">
    <w:name w:val="Body Text Indent 2"/>
    <w:basedOn w:val="Normal"/>
    <w:link w:val="BodyTextIndent2Char"/>
    <w:uiPriority w:val="99"/>
    <w:semiHidden/>
    <w:unhideWhenUsed/>
    <w:rsid w:val="00A826DC"/>
    <w:pPr>
      <w:spacing w:after="120" w:line="480" w:lineRule="auto"/>
    </w:pPr>
  </w:style>
  <w:style w:type="character" w:customStyle="1" w:styleId="BodyTextIndent2Char">
    <w:name w:val="Body Text Indent 2 Char"/>
    <w:basedOn w:val="DefaultParagraphFont"/>
    <w:link w:val="BodyTextIndent2"/>
    <w:uiPriority w:val="99"/>
    <w:semiHidden/>
    <w:rsid w:val="00A826DC"/>
    <w:rPr>
      <w:rFonts w:ascii="Arial Narrow" w:eastAsia="Times New Roman" w:hAnsi="Arial Narrow" w:cs="Times New Roman"/>
      <w:sz w:val="18"/>
      <w:szCs w:val="24"/>
    </w:rPr>
  </w:style>
  <w:style w:type="paragraph" w:styleId="BodyTextIndent3">
    <w:name w:val="Body Text Indent 3"/>
    <w:basedOn w:val="Normal"/>
    <w:link w:val="BodyTextIndent3Char"/>
    <w:uiPriority w:val="99"/>
    <w:semiHidden/>
    <w:unhideWhenUsed/>
    <w:rsid w:val="00A826DC"/>
    <w:pPr>
      <w:spacing w:after="120"/>
    </w:pPr>
    <w:rPr>
      <w:sz w:val="16"/>
      <w:szCs w:val="16"/>
    </w:rPr>
  </w:style>
  <w:style w:type="character" w:customStyle="1" w:styleId="BodyTextIndent3Char">
    <w:name w:val="Body Text Indent 3 Char"/>
    <w:basedOn w:val="DefaultParagraphFont"/>
    <w:link w:val="BodyTextIndent3"/>
    <w:uiPriority w:val="99"/>
    <w:semiHidden/>
    <w:rsid w:val="00A826DC"/>
    <w:rPr>
      <w:rFonts w:ascii="Arial Narrow" w:eastAsia="Times New Roman" w:hAnsi="Arial Narrow" w:cs="Times New Roman"/>
      <w:sz w:val="16"/>
      <w:szCs w:val="16"/>
    </w:rPr>
  </w:style>
  <w:style w:type="paragraph" w:styleId="CommentText">
    <w:name w:val="annotation text"/>
    <w:basedOn w:val="Normal"/>
    <w:link w:val="CommentTextChar"/>
    <w:uiPriority w:val="99"/>
    <w:semiHidden/>
    <w:unhideWhenUsed/>
    <w:rsid w:val="00A826DC"/>
    <w:rPr>
      <w:sz w:val="20"/>
      <w:szCs w:val="20"/>
    </w:rPr>
  </w:style>
  <w:style w:type="character" w:customStyle="1" w:styleId="CommentTextChar">
    <w:name w:val="Comment Text Char"/>
    <w:basedOn w:val="DefaultParagraphFont"/>
    <w:link w:val="CommentText"/>
    <w:uiPriority w:val="99"/>
    <w:semiHidden/>
    <w:rsid w:val="00A826DC"/>
    <w:rPr>
      <w:rFonts w:ascii="Arial Narrow" w:eastAsia="Times New Roman" w:hAnsi="Arial Narrow" w:cs="Times New Roman"/>
    </w:rPr>
  </w:style>
  <w:style w:type="paragraph" w:styleId="CommentSubject">
    <w:name w:val="annotation subject"/>
    <w:basedOn w:val="CommentText"/>
    <w:next w:val="CommentText"/>
    <w:link w:val="CommentSubjectChar"/>
    <w:uiPriority w:val="99"/>
    <w:semiHidden/>
    <w:unhideWhenUsed/>
    <w:rsid w:val="00A826DC"/>
    <w:rPr>
      <w:b/>
      <w:bCs/>
    </w:rPr>
  </w:style>
  <w:style w:type="character" w:customStyle="1" w:styleId="CommentSubjectChar">
    <w:name w:val="Comment Subject Char"/>
    <w:basedOn w:val="CommentTextChar"/>
    <w:link w:val="CommentSubject"/>
    <w:uiPriority w:val="99"/>
    <w:semiHidden/>
    <w:rsid w:val="00A826DC"/>
    <w:rPr>
      <w:rFonts w:ascii="Arial Narrow" w:eastAsia="Times New Roman" w:hAnsi="Arial Narrow" w:cs="Times New Roman"/>
      <w:b/>
      <w:bCs/>
    </w:rPr>
  </w:style>
  <w:style w:type="paragraph" w:styleId="DocumentMap">
    <w:name w:val="Document Map"/>
    <w:basedOn w:val="Normal"/>
    <w:link w:val="DocumentMapChar"/>
    <w:uiPriority w:val="99"/>
    <w:semiHidden/>
    <w:unhideWhenUsed/>
    <w:rsid w:val="00A826DC"/>
    <w:rPr>
      <w:rFonts w:ascii="Tahoma" w:hAnsi="Tahoma" w:cs="Tahoma"/>
      <w:sz w:val="16"/>
      <w:szCs w:val="16"/>
    </w:rPr>
  </w:style>
  <w:style w:type="character" w:customStyle="1" w:styleId="DocumentMapChar">
    <w:name w:val="Document Map Char"/>
    <w:basedOn w:val="DefaultParagraphFont"/>
    <w:link w:val="DocumentMap"/>
    <w:uiPriority w:val="99"/>
    <w:semiHidden/>
    <w:rsid w:val="00A826DC"/>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A826DC"/>
  </w:style>
  <w:style w:type="character" w:customStyle="1" w:styleId="E-mailSignatureChar">
    <w:name w:val="E-mail Signature Char"/>
    <w:basedOn w:val="DefaultParagraphFont"/>
    <w:link w:val="E-mailSignature"/>
    <w:uiPriority w:val="99"/>
    <w:semiHidden/>
    <w:rsid w:val="00A826DC"/>
    <w:rPr>
      <w:rFonts w:ascii="Arial Narrow" w:eastAsia="Times New Roman" w:hAnsi="Arial Narrow" w:cs="Times New Roman"/>
      <w:sz w:val="18"/>
      <w:szCs w:val="24"/>
    </w:rPr>
  </w:style>
  <w:style w:type="paragraph" w:styleId="EndnoteText">
    <w:name w:val="endnote text"/>
    <w:basedOn w:val="Normal"/>
    <w:link w:val="EndnoteTextChar"/>
    <w:uiPriority w:val="99"/>
    <w:semiHidden/>
    <w:unhideWhenUsed/>
    <w:rsid w:val="00A826DC"/>
    <w:rPr>
      <w:sz w:val="20"/>
      <w:szCs w:val="20"/>
    </w:rPr>
  </w:style>
  <w:style w:type="character" w:customStyle="1" w:styleId="EndnoteTextChar">
    <w:name w:val="Endnote Text Char"/>
    <w:basedOn w:val="DefaultParagraphFont"/>
    <w:link w:val="EndnoteText"/>
    <w:uiPriority w:val="99"/>
    <w:semiHidden/>
    <w:rsid w:val="00A826DC"/>
    <w:rPr>
      <w:rFonts w:ascii="Arial Narrow" w:eastAsia="Times New Roman" w:hAnsi="Arial Narrow" w:cs="Times New Roman"/>
    </w:rPr>
  </w:style>
  <w:style w:type="paragraph" w:styleId="EnvelopeAddress">
    <w:name w:val="envelope address"/>
    <w:basedOn w:val="Normal"/>
    <w:uiPriority w:val="99"/>
    <w:semiHidden/>
    <w:unhideWhenUsed/>
    <w:rsid w:val="00A826DC"/>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A826DC"/>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826DC"/>
    <w:rPr>
      <w:sz w:val="20"/>
      <w:szCs w:val="20"/>
    </w:rPr>
  </w:style>
  <w:style w:type="character" w:customStyle="1" w:styleId="FootnoteTextChar">
    <w:name w:val="Footnote Text Char"/>
    <w:basedOn w:val="DefaultParagraphFont"/>
    <w:link w:val="FootnoteText"/>
    <w:uiPriority w:val="99"/>
    <w:semiHidden/>
    <w:rsid w:val="00A826DC"/>
    <w:rPr>
      <w:rFonts w:ascii="Arial Narrow" w:eastAsia="Times New Roman" w:hAnsi="Arial Narrow" w:cs="Times New Roman"/>
    </w:rPr>
  </w:style>
  <w:style w:type="paragraph" w:styleId="HTMLAddress">
    <w:name w:val="HTML Address"/>
    <w:basedOn w:val="Normal"/>
    <w:link w:val="HTMLAddressChar"/>
    <w:uiPriority w:val="99"/>
    <w:semiHidden/>
    <w:unhideWhenUsed/>
    <w:rsid w:val="00A826DC"/>
    <w:rPr>
      <w:i/>
      <w:iCs/>
    </w:rPr>
  </w:style>
  <w:style w:type="character" w:customStyle="1" w:styleId="HTMLAddressChar">
    <w:name w:val="HTML Address Char"/>
    <w:basedOn w:val="DefaultParagraphFont"/>
    <w:link w:val="HTMLAddress"/>
    <w:uiPriority w:val="99"/>
    <w:semiHidden/>
    <w:rsid w:val="00A826DC"/>
    <w:rPr>
      <w:rFonts w:ascii="Arial Narrow" w:eastAsia="Times New Roman" w:hAnsi="Arial Narrow" w:cs="Times New Roman"/>
      <w:i/>
      <w:iCs/>
      <w:sz w:val="18"/>
      <w:szCs w:val="24"/>
    </w:rPr>
  </w:style>
  <w:style w:type="paragraph" w:styleId="HTMLPreformatted">
    <w:name w:val="HTML Preformatted"/>
    <w:basedOn w:val="Normal"/>
    <w:link w:val="HTMLPreformattedChar"/>
    <w:uiPriority w:val="99"/>
    <w:semiHidden/>
    <w:unhideWhenUsed/>
    <w:rsid w:val="00A826D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826DC"/>
    <w:rPr>
      <w:rFonts w:ascii="Consolas" w:eastAsia="Times New Roman" w:hAnsi="Consolas" w:cs="Consolas"/>
    </w:rPr>
  </w:style>
  <w:style w:type="paragraph" w:styleId="Index1">
    <w:name w:val="index 1"/>
    <w:basedOn w:val="Normal"/>
    <w:next w:val="Normal"/>
    <w:autoRedefine/>
    <w:uiPriority w:val="99"/>
    <w:semiHidden/>
    <w:unhideWhenUsed/>
    <w:rsid w:val="00A826DC"/>
    <w:pPr>
      <w:ind w:left="180" w:hanging="180"/>
    </w:pPr>
  </w:style>
  <w:style w:type="paragraph" w:styleId="Index2">
    <w:name w:val="index 2"/>
    <w:basedOn w:val="Normal"/>
    <w:next w:val="Normal"/>
    <w:autoRedefine/>
    <w:uiPriority w:val="99"/>
    <w:semiHidden/>
    <w:unhideWhenUsed/>
    <w:rsid w:val="00A826DC"/>
    <w:pPr>
      <w:ind w:hanging="180"/>
    </w:pPr>
  </w:style>
  <w:style w:type="paragraph" w:styleId="Index3">
    <w:name w:val="index 3"/>
    <w:basedOn w:val="Normal"/>
    <w:next w:val="Normal"/>
    <w:autoRedefine/>
    <w:uiPriority w:val="99"/>
    <w:semiHidden/>
    <w:unhideWhenUsed/>
    <w:rsid w:val="00A826DC"/>
    <w:pPr>
      <w:ind w:left="540" w:hanging="180"/>
    </w:pPr>
  </w:style>
  <w:style w:type="paragraph" w:styleId="Index4">
    <w:name w:val="index 4"/>
    <w:basedOn w:val="Normal"/>
    <w:next w:val="Normal"/>
    <w:autoRedefine/>
    <w:uiPriority w:val="99"/>
    <w:semiHidden/>
    <w:unhideWhenUsed/>
    <w:rsid w:val="00A826DC"/>
    <w:pPr>
      <w:ind w:left="720" w:hanging="180"/>
    </w:pPr>
  </w:style>
  <w:style w:type="paragraph" w:styleId="Index5">
    <w:name w:val="index 5"/>
    <w:basedOn w:val="Normal"/>
    <w:next w:val="Normal"/>
    <w:autoRedefine/>
    <w:uiPriority w:val="99"/>
    <w:semiHidden/>
    <w:unhideWhenUsed/>
    <w:rsid w:val="00A826DC"/>
    <w:pPr>
      <w:ind w:left="900" w:hanging="180"/>
    </w:pPr>
  </w:style>
  <w:style w:type="paragraph" w:styleId="Index6">
    <w:name w:val="index 6"/>
    <w:basedOn w:val="Normal"/>
    <w:next w:val="Normal"/>
    <w:autoRedefine/>
    <w:uiPriority w:val="99"/>
    <w:semiHidden/>
    <w:unhideWhenUsed/>
    <w:rsid w:val="00A826DC"/>
    <w:pPr>
      <w:ind w:left="1080" w:hanging="180"/>
    </w:pPr>
  </w:style>
  <w:style w:type="paragraph" w:styleId="Index7">
    <w:name w:val="index 7"/>
    <w:basedOn w:val="Normal"/>
    <w:next w:val="Normal"/>
    <w:autoRedefine/>
    <w:uiPriority w:val="99"/>
    <w:semiHidden/>
    <w:unhideWhenUsed/>
    <w:rsid w:val="00A826DC"/>
    <w:pPr>
      <w:ind w:left="1260" w:hanging="180"/>
    </w:pPr>
  </w:style>
  <w:style w:type="paragraph" w:styleId="Index8">
    <w:name w:val="index 8"/>
    <w:basedOn w:val="Normal"/>
    <w:next w:val="Normal"/>
    <w:autoRedefine/>
    <w:uiPriority w:val="99"/>
    <w:semiHidden/>
    <w:unhideWhenUsed/>
    <w:rsid w:val="00A826DC"/>
    <w:pPr>
      <w:ind w:left="1440" w:hanging="180"/>
    </w:pPr>
  </w:style>
  <w:style w:type="paragraph" w:styleId="Index9">
    <w:name w:val="index 9"/>
    <w:basedOn w:val="Normal"/>
    <w:next w:val="Normal"/>
    <w:autoRedefine/>
    <w:uiPriority w:val="99"/>
    <w:semiHidden/>
    <w:unhideWhenUsed/>
    <w:rsid w:val="00A826DC"/>
    <w:pPr>
      <w:ind w:left="1620" w:hanging="180"/>
    </w:pPr>
  </w:style>
  <w:style w:type="paragraph" w:styleId="IndexHeading">
    <w:name w:val="index heading"/>
    <w:basedOn w:val="Normal"/>
    <w:next w:val="Index1"/>
    <w:uiPriority w:val="99"/>
    <w:semiHidden/>
    <w:unhideWhenUsed/>
    <w:rsid w:val="00A826DC"/>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A826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A826DC"/>
    <w:rPr>
      <w:rFonts w:ascii="Arial Narrow" w:eastAsia="Times New Roman" w:hAnsi="Arial Narrow" w:cs="Times New Roman"/>
      <w:b/>
      <w:bCs/>
      <w:i/>
      <w:iCs/>
      <w:color w:val="4F81BD" w:themeColor="accent1"/>
      <w:sz w:val="18"/>
      <w:szCs w:val="24"/>
    </w:rPr>
  </w:style>
  <w:style w:type="paragraph" w:styleId="List">
    <w:name w:val="List"/>
    <w:basedOn w:val="Normal"/>
    <w:uiPriority w:val="99"/>
    <w:semiHidden/>
    <w:unhideWhenUsed/>
    <w:rsid w:val="00A826DC"/>
    <w:pPr>
      <w:contextualSpacing/>
    </w:pPr>
  </w:style>
  <w:style w:type="paragraph" w:styleId="List2">
    <w:name w:val="List 2"/>
    <w:basedOn w:val="Normal"/>
    <w:uiPriority w:val="99"/>
    <w:semiHidden/>
    <w:unhideWhenUsed/>
    <w:rsid w:val="00A826DC"/>
    <w:pPr>
      <w:ind w:left="720"/>
      <w:contextualSpacing/>
    </w:pPr>
  </w:style>
  <w:style w:type="paragraph" w:styleId="List3">
    <w:name w:val="List 3"/>
    <w:basedOn w:val="Normal"/>
    <w:uiPriority w:val="99"/>
    <w:semiHidden/>
    <w:unhideWhenUsed/>
    <w:rsid w:val="00A826DC"/>
    <w:pPr>
      <w:ind w:left="1080"/>
      <w:contextualSpacing/>
    </w:pPr>
  </w:style>
  <w:style w:type="paragraph" w:styleId="List4">
    <w:name w:val="List 4"/>
    <w:basedOn w:val="Normal"/>
    <w:uiPriority w:val="99"/>
    <w:semiHidden/>
    <w:unhideWhenUsed/>
    <w:rsid w:val="00A826DC"/>
    <w:pPr>
      <w:ind w:left="1440"/>
      <w:contextualSpacing/>
    </w:pPr>
  </w:style>
  <w:style w:type="paragraph" w:styleId="List5">
    <w:name w:val="List 5"/>
    <w:basedOn w:val="Normal"/>
    <w:uiPriority w:val="99"/>
    <w:semiHidden/>
    <w:unhideWhenUsed/>
    <w:rsid w:val="00A826DC"/>
    <w:pPr>
      <w:ind w:left="1800"/>
      <w:contextualSpacing/>
    </w:pPr>
  </w:style>
  <w:style w:type="paragraph" w:styleId="ListBullet">
    <w:name w:val="List Bullet"/>
    <w:basedOn w:val="Normal"/>
    <w:uiPriority w:val="99"/>
    <w:semiHidden/>
    <w:unhideWhenUsed/>
    <w:rsid w:val="00A826DC"/>
    <w:pPr>
      <w:numPr>
        <w:numId w:val="5"/>
      </w:numPr>
      <w:contextualSpacing/>
    </w:pPr>
  </w:style>
  <w:style w:type="paragraph" w:styleId="ListBullet2">
    <w:name w:val="List Bullet 2"/>
    <w:basedOn w:val="Normal"/>
    <w:uiPriority w:val="99"/>
    <w:semiHidden/>
    <w:unhideWhenUsed/>
    <w:rsid w:val="00A826DC"/>
    <w:pPr>
      <w:numPr>
        <w:numId w:val="6"/>
      </w:numPr>
      <w:contextualSpacing/>
    </w:pPr>
  </w:style>
  <w:style w:type="paragraph" w:styleId="ListBullet3">
    <w:name w:val="List Bullet 3"/>
    <w:basedOn w:val="Normal"/>
    <w:uiPriority w:val="99"/>
    <w:semiHidden/>
    <w:unhideWhenUsed/>
    <w:rsid w:val="00A826DC"/>
    <w:pPr>
      <w:numPr>
        <w:numId w:val="7"/>
      </w:numPr>
      <w:contextualSpacing/>
    </w:pPr>
  </w:style>
  <w:style w:type="paragraph" w:styleId="ListBullet4">
    <w:name w:val="List Bullet 4"/>
    <w:basedOn w:val="Normal"/>
    <w:uiPriority w:val="99"/>
    <w:semiHidden/>
    <w:unhideWhenUsed/>
    <w:rsid w:val="00A826DC"/>
    <w:pPr>
      <w:numPr>
        <w:numId w:val="8"/>
      </w:numPr>
      <w:contextualSpacing/>
    </w:pPr>
  </w:style>
  <w:style w:type="paragraph" w:styleId="ListBullet5">
    <w:name w:val="List Bullet 5"/>
    <w:basedOn w:val="Normal"/>
    <w:uiPriority w:val="99"/>
    <w:semiHidden/>
    <w:unhideWhenUsed/>
    <w:rsid w:val="00A826DC"/>
    <w:pPr>
      <w:numPr>
        <w:numId w:val="9"/>
      </w:numPr>
      <w:contextualSpacing/>
    </w:pPr>
  </w:style>
  <w:style w:type="paragraph" w:styleId="ListContinue">
    <w:name w:val="List Continue"/>
    <w:basedOn w:val="Normal"/>
    <w:uiPriority w:val="99"/>
    <w:semiHidden/>
    <w:unhideWhenUsed/>
    <w:rsid w:val="00A826DC"/>
    <w:pPr>
      <w:spacing w:after="120"/>
      <w:contextualSpacing/>
    </w:pPr>
  </w:style>
  <w:style w:type="paragraph" w:styleId="ListContinue2">
    <w:name w:val="List Continue 2"/>
    <w:basedOn w:val="Normal"/>
    <w:uiPriority w:val="99"/>
    <w:semiHidden/>
    <w:unhideWhenUsed/>
    <w:rsid w:val="00A826DC"/>
    <w:pPr>
      <w:spacing w:after="120"/>
      <w:ind w:left="720"/>
      <w:contextualSpacing/>
    </w:pPr>
  </w:style>
  <w:style w:type="paragraph" w:styleId="ListContinue3">
    <w:name w:val="List Continue 3"/>
    <w:basedOn w:val="Normal"/>
    <w:uiPriority w:val="99"/>
    <w:semiHidden/>
    <w:unhideWhenUsed/>
    <w:rsid w:val="00A826DC"/>
    <w:pPr>
      <w:spacing w:after="120"/>
      <w:ind w:left="1080"/>
      <w:contextualSpacing/>
    </w:pPr>
  </w:style>
  <w:style w:type="paragraph" w:styleId="ListContinue4">
    <w:name w:val="List Continue 4"/>
    <w:basedOn w:val="Normal"/>
    <w:uiPriority w:val="99"/>
    <w:semiHidden/>
    <w:unhideWhenUsed/>
    <w:rsid w:val="00A826DC"/>
    <w:pPr>
      <w:spacing w:after="120"/>
      <w:ind w:left="1440"/>
      <w:contextualSpacing/>
    </w:pPr>
  </w:style>
  <w:style w:type="paragraph" w:styleId="ListContinue5">
    <w:name w:val="List Continue 5"/>
    <w:basedOn w:val="Normal"/>
    <w:uiPriority w:val="99"/>
    <w:semiHidden/>
    <w:unhideWhenUsed/>
    <w:rsid w:val="00A826DC"/>
    <w:pPr>
      <w:spacing w:after="120"/>
      <w:ind w:left="1800"/>
      <w:contextualSpacing/>
    </w:pPr>
  </w:style>
  <w:style w:type="paragraph" w:styleId="ListNumber">
    <w:name w:val="List Number"/>
    <w:basedOn w:val="Normal"/>
    <w:uiPriority w:val="99"/>
    <w:semiHidden/>
    <w:unhideWhenUsed/>
    <w:rsid w:val="00A826DC"/>
    <w:pPr>
      <w:numPr>
        <w:numId w:val="10"/>
      </w:numPr>
      <w:contextualSpacing/>
    </w:pPr>
  </w:style>
  <w:style w:type="paragraph" w:styleId="ListNumber2">
    <w:name w:val="List Number 2"/>
    <w:basedOn w:val="Normal"/>
    <w:uiPriority w:val="99"/>
    <w:semiHidden/>
    <w:unhideWhenUsed/>
    <w:rsid w:val="00A826DC"/>
    <w:pPr>
      <w:numPr>
        <w:numId w:val="11"/>
      </w:numPr>
      <w:contextualSpacing/>
    </w:pPr>
  </w:style>
  <w:style w:type="paragraph" w:styleId="ListNumber3">
    <w:name w:val="List Number 3"/>
    <w:basedOn w:val="Normal"/>
    <w:uiPriority w:val="99"/>
    <w:semiHidden/>
    <w:unhideWhenUsed/>
    <w:rsid w:val="00A826DC"/>
    <w:pPr>
      <w:numPr>
        <w:numId w:val="12"/>
      </w:numPr>
      <w:contextualSpacing/>
    </w:pPr>
  </w:style>
  <w:style w:type="paragraph" w:styleId="ListNumber4">
    <w:name w:val="List Number 4"/>
    <w:basedOn w:val="Normal"/>
    <w:uiPriority w:val="99"/>
    <w:semiHidden/>
    <w:unhideWhenUsed/>
    <w:rsid w:val="00A826DC"/>
    <w:pPr>
      <w:numPr>
        <w:numId w:val="13"/>
      </w:numPr>
      <w:contextualSpacing/>
    </w:pPr>
  </w:style>
  <w:style w:type="paragraph" w:styleId="ListNumber5">
    <w:name w:val="List Number 5"/>
    <w:basedOn w:val="Normal"/>
    <w:uiPriority w:val="99"/>
    <w:semiHidden/>
    <w:unhideWhenUsed/>
    <w:rsid w:val="00A826DC"/>
    <w:pPr>
      <w:numPr>
        <w:numId w:val="14"/>
      </w:numPr>
      <w:contextualSpacing/>
    </w:pPr>
  </w:style>
  <w:style w:type="paragraph" w:styleId="ListParagraph">
    <w:name w:val="List Paragraph"/>
    <w:basedOn w:val="Normal"/>
    <w:uiPriority w:val="99"/>
    <w:qFormat/>
    <w:rsid w:val="00A826DC"/>
    <w:pPr>
      <w:ind w:left="720"/>
      <w:contextualSpacing/>
    </w:pPr>
  </w:style>
  <w:style w:type="paragraph" w:styleId="MacroText">
    <w:name w:val="macro"/>
    <w:link w:val="MacroTextChar"/>
    <w:uiPriority w:val="99"/>
    <w:semiHidden/>
    <w:unhideWhenUsed/>
    <w:rsid w:val="00A826DC"/>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rPr>
  </w:style>
  <w:style w:type="character" w:customStyle="1" w:styleId="MacroTextChar">
    <w:name w:val="Macro Text Char"/>
    <w:basedOn w:val="DefaultParagraphFont"/>
    <w:link w:val="MacroText"/>
    <w:uiPriority w:val="99"/>
    <w:semiHidden/>
    <w:rsid w:val="00A826DC"/>
    <w:rPr>
      <w:rFonts w:ascii="Consolas" w:eastAsia="Times New Roman" w:hAnsi="Consolas" w:cs="Consolas"/>
    </w:rPr>
  </w:style>
  <w:style w:type="paragraph" w:styleId="MessageHeader">
    <w:name w:val="Message Header"/>
    <w:basedOn w:val="Normal"/>
    <w:link w:val="MessageHeaderChar"/>
    <w:uiPriority w:val="99"/>
    <w:semiHidden/>
    <w:unhideWhenUsed/>
    <w:rsid w:val="00A826D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A826DC"/>
    <w:rPr>
      <w:rFonts w:asciiTheme="majorHAnsi" w:eastAsiaTheme="majorEastAsia" w:hAnsiTheme="majorHAnsi" w:cstheme="majorBidi"/>
      <w:sz w:val="24"/>
      <w:szCs w:val="24"/>
      <w:shd w:val="pct20" w:color="auto" w:fill="auto"/>
    </w:rPr>
  </w:style>
  <w:style w:type="paragraph" w:styleId="NoSpacing">
    <w:name w:val="No Spacing"/>
    <w:uiPriority w:val="99"/>
    <w:qFormat/>
    <w:rsid w:val="00A826DC"/>
    <w:pPr>
      <w:ind w:left="360" w:hanging="360"/>
    </w:pPr>
    <w:rPr>
      <w:rFonts w:ascii="Arial Narrow" w:eastAsia="Times New Roman" w:hAnsi="Arial Narrow" w:cs="Times New Roman"/>
      <w:sz w:val="18"/>
      <w:szCs w:val="24"/>
    </w:rPr>
  </w:style>
  <w:style w:type="paragraph" w:styleId="NormalWeb">
    <w:name w:val="Normal (Web)"/>
    <w:basedOn w:val="Normal"/>
    <w:uiPriority w:val="99"/>
    <w:semiHidden/>
    <w:unhideWhenUsed/>
    <w:rsid w:val="00A826DC"/>
    <w:rPr>
      <w:rFonts w:ascii="Times New Roman" w:hAnsi="Times New Roman"/>
      <w:sz w:val="24"/>
    </w:rPr>
  </w:style>
  <w:style w:type="paragraph" w:styleId="NoteHeading">
    <w:name w:val="Note Heading"/>
    <w:basedOn w:val="Normal"/>
    <w:next w:val="Normal"/>
    <w:link w:val="NoteHeadingChar"/>
    <w:uiPriority w:val="99"/>
    <w:semiHidden/>
    <w:unhideWhenUsed/>
    <w:rsid w:val="00A826DC"/>
  </w:style>
  <w:style w:type="character" w:customStyle="1" w:styleId="NoteHeadingChar">
    <w:name w:val="Note Heading Char"/>
    <w:basedOn w:val="DefaultParagraphFont"/>
    <w:link w:val="NoteHeading"/>
    <w:uiPriority w:val="99"/>
    <w:semiHidden/>
    <w:rsid w:val="00A826DC"/>
    <w:rPr>
      <w:rFonts w:ascii="Arial Narrow" w:eastAsia="Times New Roman" w:hAnsi="Arial Narrow" w:cs="Times New Roman"/>
      <w:sz w:val="18"/>
      <w:szCs w:val="24"/>
    </w:rPr>
  </w:style>
  <w:style w:type="paragraph" w:styleId="PlainText">
    <w:name w:val="Plain Text"/>
    <w:basedOn w:val="Normal"/>
    <w:link w:val="PlainTextChar"/>
    <w:uiPriority w:val="99"/>
    <w:semiHidden/>
    <w:unhideWhenUsed/>
    <w:rsid w:val="00A826DC"/>
    <w:rPr>
      <w:rFonts w:ascii="Consolas" w:hAnsi="Consolas" w:cs="Consolas"/>
      <w:sz w:val="21"/>
      <w:szCs w:val="21"/>
    </w:rPr>
  </w:style>
  <w:style w:type="character" w:customStyle="1" w:styleId="PlainTextChar">
    <w:name w:val="Plain Text Char"/>
    <w:basedOn w:val="DefaultParagraphFont"/>
    <w:link w:val="PlainText"/>
    <w:uiPriority w:val="99"/>
    <w:semiHidden/>
    <w:rsid w:val="00A826DC"/>
    <w:rPr>
      <w:rFonts w:ascii="Consolas" w:eastAsia="Times New Roman" w:hAnsi="Consolas" w:cs="Consolas"/>
      <w:sz w:val="21"/>
      <w:szCs w:val="21"/>
    </w:rPr>
  </w:style>
  <w:style w:type="paragraph" w:styleId="Quote">
    <w:name w:val="Quote"/>
    <w:basedOn w:val="Normal"/>
    <w:next w:val="Normal"/>
    <w:link w:val="QuoteChar"/>
    <w:uiPriority w:val="99"/>
    <w:qFormat/>
    <w:rsid w:val="00A826DC"/>
    <w:rPr>
      <w:i/>
      <w:iCs/>
      <w:color w:val="000000" w:themeColor="text1"/>
    </w:rPr>
  </w:style>
  <w:style w:type="character" w:customStyle="1" w:styleId="QuoteChar">
    <w:name w:val="Quote Char"/>
    <w:basedOn w:val="DefaultParagraphFont"/>
    <w:link w:val="Quote"/>
    <w:uiPriority w:val="99"/>
    <w:rsid w:val="00A826DC"/>
    <w:rPr>
      <w:rFonts w:ascii="Arial Narrow" w:eastAsia="Times New Roman" w:hAnsi="Arial Narrow" w:cs="Times New Roman"/>
      <w:i/>
      <w:iCs/>
      <w:color w:val="000000" w:themeColor="text1"/>
      <w:sz w:val="18"/>
      <w:szCs w:val="24"/>
    </w:rPr>
  </w:style>
  <w:style w:type="paragraph" w:styleId="TableofAuthorities">
    <w:name w:val="table of authorities"/>
    <w:basedOn w:val="Normal"/>
    <w:next w:val="Normal"/>
    <w:uiPriority w:val="99"/>
    <w:semiHidden/>
    <w:unhideWhenUsed/>
    <w:rsid w:val="00A826DC"/>
    <w:pPr>
      <w:ind w:left="180" w:hanging="180"/>
    </w:pPr>
  </w:style>
  <w:style w:type="paragraph" w:styleId="TableofFigures">
    <w:name w:val="table of figures"/>
    <w:basedOn w:val="Normal"/>
    <w:next w:val="Normal"/>
    <w:uiPriority w:val="99"/>
    <w:semiHidden/>
    <w:unhideWhenUsed/>
    <w:rsid w:val="00A826DC"/>
    <w:pPr>
      <w:ind w:left="0"/>
    </w:pPr>
  </w:style>
  <w:style w:type="paragraph" w:styleId="TOAHeading">
    <w:name w:val="toa heading"/>
    <w:basedOn w:val="Normal"/>
    <w:next w:val="Normal"/>
    <w:uiPriority w:val="99"/>
    <w:semiHidden/>
    <w:unhideWhenUsed/>
    <w:rsid w:val="00A826DC"/>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A826DC"/>
    <w:pPr>
      <w:spacing w:after="100"/>
      <w:ind w:left="0"/>
    </w:pPr>
  </w:style>
  <w:style w:type="paragraph" w:styleId="TOC2">
    <w:name w:val="toc 2"/>
    <w:basedOn w:val="Normal"/>
    <w:next w:val="Normal"/>
    <w:autoRedefine/>
    <w:uiPriority w:val="99"/>
    <w:semiHidden/>
    <w:rsid w:val="00A826DC"/>
    <w:pPr>
      <w:spacing w:after="100"/>
      <w:ind w:left="180"/>
    </w:pPr>
  </w:style>
  <w:style w:type="paragraph" w:styleId="TOC3">
    <w:name w:val="toc 3"/>
    <w:basedOn w:val="Normal"/>
    <w:next w:val="Normal"/>
    <w:autoRedefine/>
    <w:uiPriority w:val="99"/>
    <w:semiHidden/>
    <w:rsid w:val="00A826DC"/>
    <w:pPr>
      <w:spacing w:after="100"/>
    </w:pPr>
  </w:style>
  <w:style w:type="paragraph" w:styleId="TOC4">
    <w:name w:val="toc 4"/>
    <w:basedOn w:val="Normal"/>
    <w:next w:val="Normal"/>
    <w:autoRedefine/>
    <w:uiPriority w:val="99"/>
    <w:semiHidden/>
    <w:rsid w:val="00A826DC"/>
    <w:pPr>
      <w:spacing w:after="100"/>
      <w:ind w:left="540"/>
    </w:pPr>
  </w:style>
  <w:style w:type="paragraph" w:styleId="TOC5">
    <w:name w:val="toc 5"/>
    <w:basedOn w:val="Normal"/>
    <w:next w:val="Normal"/>
    <w:autoRedefine/>
    <w:uiPriority w:val="99"/>
    <w:semiHidden/>
    <w:rsid w:val="00A826DC"/>
    <w:pPr>
      <w:spacing w:after="100"/>
      <w:ind w:left="720"/>
    </w:pPr>
  </w:style>
  <w:style w:type="paragraph" w:styleId="TOC6">
    <w:name w:val="toc 6"/>
    <w:basedOn w:val="Normal"/>
    <w:next w:val="Normal"/>
    <w:autoRedefine/>
    <w:uiPriority w:val="99"/>
    <w:semiHidden/>
    <w:rsid w:val="00A826DC"/>
    <w:pPr>
      <w:spacing w:after="100"/>
      <w:ind w:left="900"/>
    </w:pPr>
  </w:style>
  <w:style w:type="paragraph" w:styleId="TOC7">
    <w:name w:val="toc 7"/>
    <w:basedOn w:val="Normal"/>
    <w:next w:val="Normal"/>
    <w:autoRedefine/>
    <w:uiPriority w:val="99"/>
    <w:semiHidden/>
    <w:rsid w:val="00A826DC"/>
    <w:pPr>
      <w:spacing w:after="100"/>
      <w:ind w:left="1080"/>
    </w:pPr>
  </w:style>
  <w:style w:type="paragraph" w:styleId="TOC8">
    <w:name w:val="toc 8"/>
    <w:basedOn w:val="Normal"/>
    <w:next w:val="Normal"/>
    <w:autoRedefine/>
    <w:uiPriority w:val="99"/>
    <w:semiHidden/>
    <w:rsid w:val="00A826DC"/>
    <w:pPr>
      <w:spacing w:after="100"/>
      <w:ind w:left="1260"/>
    </w:pPr>
  </w:style>
  <w:style w:type="paragraph" w:styleId="TOC9">
    <w:name w:val="toc 9"/>
    <w:basedOn w:val="Normal"/>
    <w:next w:val="Normal"/>
    <w:autoRedefine/>
    <w:uiPriority w:val="99"/>
    <w:semiHidden/>
    <w:rsid w:val="00A826DC"/>
    <w:pPr>
      <w:spacing w:after="100"/>
      <w:ind w:left="1440"/>
    </w:pPr>
  </w:style>
  <w:style w:type="paragraph" w:styleId="TOCHeading">
    <w:name w:val="TOC Heading"/>
    <w:basedOn w:val="Heading1"/>
    <w:next w:val="Normal"/>
    <w:uiPriority w:val="46"/>
    <w:semiHidden/>
    <w:unhideWhenUsed/>
    <w:qFormat/>
    <w:rsid w:val="00A826DC"/>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KawArial-Narrow-10-Bold">
    <w:name w:val="Kaw_Arial-Narrow-10-Bold"/>
    <w:basedOn w:val="ListParagraph"/>
    <w:qFormat/>
    <w:rsid w:val="00044B3E"/>
    <w:pPr>
      <w:numPr>
        <w:ilvl w:val="1"/>
        <w:numId w:val="15"/>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044B3E"/>
    <w:pPr>
      <w:numPr>
        <w:ilvl w:val="2"/>
        <w:numId w:val="15"/>
      </w:numPr>
      <w:spacing w:before="240" w:after="60" w:line="276" w:lineRule="auto"/>
    </w:pPr>
    <w:rPr>
      <w:rFonts w:eastAsiaTheme="minorHAnsi" w:cstheme="minorBidi"/>
      <w:b/>
      <w:szCs w:val="20"/>
    </w:rPr>
  </w:style>
  <w:style w:type="paragraph" w:customStyle="1" w:styleId="KawArial-Narrow-9-Reg">
    <w:name w:val="Kaw_Arial-Narrow-9-Reg"/>
    <w:basedOn w:val="ListParagraph"/>
    <w:qFormat/>
    <w:rsid w:val="00044B3E"/>
    <w:pPr>
      <w:numPr>
        <w:ilvl w:val="3"/>
        <w:numId w:val="15"/>
      </w:numPr>
      <w:spacing w:line="276" w:lineRule="auto"/>
    </w:pPr>
    <w:rPr>
      <w:rFonts w:eastAsiaTheme="minorHAnsi" w:cstheme="minorBidi"/>
      <w:szCs w:val="20"/>
    </w:rPr>
  </w:style>
  <w:style w:type="paragraph" w:customStyle="1" w:styleId="1KawArial-Narrow-9-Reg">
    <w:name w:val="1. Kaw_Arial-Narrow-9-Reg"/>
    <w:basedOn w:val="ListParagraph"/>
    <w:qFormat/>
    <w:rsid w:val="00044B3E"/>
    <w:pPr>
      <w:numPr>
        <w:ilvl w:val="4"/>
        <w:numId w:val="15"/>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044B3E"/>
    <w:pPr>
      <w:numPr>
        <w:ilvl w:val="5"/>
        <w:numId w:val="15"/>
      </w:numPr>
      <w:spacing w:line="276" w:lineRule="auto"/>
    </w:pPr>
    <w:rPr>
      <w:rFonts w:eastAsiaTheme="minorHAnsi" w:cstheme="minorBidi"/>
      <w:szCs w:val="20"/>
    </w:rPr>
  </w:style>
  <w:style w:type="paragraph" w:customStyle="1" w:styleId="KawTNR-Italic-8-Reg">
    <w:name w:val="Kaw_TNR-Italic-8-Reg"/>
    <w:basedOn w:val="ListParagraph"/>
    <w:qFormat/>
    <w:rsid w:val="00044B3E"/>
    <w:pPr>
      <w:numPr>
        <w:ilvl w:val="6"/>
        <w:numId w:val="15"/>
      </w:numPr>
      <w:spacing w:before="200" w:after="100" w:line="276" w:lineRule="auto"/>
    </w:pPr>
    <w:rPr>
      <w:rFonts w:eastAsiaTheme="minorHAnsi" w:cstheme="minorBidi"/>
      <w:i/>
      <w:color w:val="FF0000"/>
      <w:sz w:val="16"/>
      <w:szCs w:val="20"/>
    </w:rPr>
  </w:style>
  <w:style w:type="paragraph" w:customStyle="1" w:styleId="Section-KawArial-Narrow-10-Bold">
    <w:name w:val="Section-Kaw_Arial-Narrow-10-Bold"/>
    <w:basedOn w:val="KawArial-Narrow-10-Bold"/>
    <w:qFormat/>
    <w:rsid w:val="00044B3E"/>
    <w:pPr>
      <w:numPr>
        <w:ilvl w:val="0"/>
      </w:numPr>
      <w:spacing w:before="240" w:after="60"/>
    </w:pPr>
  </w:style>
  <w:style w:type="character" w:customStyle="1" w:styleId="aKawArial-Narrow-9-RegChar">
    <w:name w:val="a. Kaw_Arial-Narrow-9-Reg Char"/>
    <w:basedOn w:val="DefaultParagraphFont"/>
    <w:link w:val="aKawArial-Narrow-9-Reg"/>
    <w:rsid w:val="00044B3E"/>
    <w:rPr>
      <w:rFonts w:ascii="Arial Narrow" w:eastAsiaTheme="minorHAnsi" w:hAnsi="Arial Narrow" w:cstheme="minorBidi"/>
      <w:sz w:val="18"/>
    </w:rPr>
  </w:style>
  <w:style w:type="paragraph" w:customStyle="1" w:styleId="NoParagraphStyle">
    <w:name w:val="[No Paragraph Style]"/>
    <w:rsid w:val="00863E1C"/>
    <w:pPr>
      <w:autoSpaceDE w:val="0"/>
      <w:autoSpaceDN w:val="0"/>
      <w:adjustRightInd w:val="0"/>
      <w:spacing w:line="288" w:lineRule="auto"/>
    </w:pPr>
    <w:rPr>
      <w:rFonts w:ascii="Times New Roman" w:eastAsiaTheme="minorHAnsi" w:hAnsi="Times New Roman" w:cs="Times New Roman"/>
      <w:color w:val="000000"/>
      <w:sz w:val="24"/>
      <w:szCs w:val="24"/>
    </w:rPr>
  </w:style>
  <w:style w:type="numbering" w:customStyle="1" w:styleId="Headings">
    <w:name w:val="Headings"/>
    <w:uiPriority w:val="99"/>
    <w:rsid w:val="00271891"/>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2625">
      <w:bodyDiv w:val="1"/>
      <w:marLeft w:val="0"/>
      <w:marRight w:val="0"/>
      <w:marTop w:val="0"/>
      <w:marBottom w:val="0"/>
      <w:divBdr>
        <w:top w:val="none" w:sz="0" w:space="0" w:color="auto"/>
        <w:left w:val="none" w:sz="0" w:space="0" w:color="auto"/>
        <w:bottom w:val="none" w:sz="0" w:space="0" w:color="auto"/>
        <w:right w:val="none" w:sz="0" w:space="0" w:color="auto"/>
      </w:divBdr>
    </w:div>
    <w:div w:id="133451987">
      <w:bodyDiv w:val="1"/>
      <w:marLeft w:val="0"/>
      <w:marRight w:val="0"/>
      <w:marTop w:val="0"/>
      <w:marBottom w:val="0"/>
      <w:divBdr>
        <w:top w:val="none" w:sz="0" w:space="0" w:color="auto"/>
        <w:left w:val="none" w:sz="0" w:space="0" w:color="auto"/>
        <w:bottom w:val="none" w:sz="0" w:space="0" w:color="auto"/>
        <w:right w:val="none" w:sz="0" w:space="0" w:color="auto"/>
      </w:divBdr>
    </w:div>
    <w:div w:id="264578321">
      <w:bodyDiv w:val="1"/>
      <w:marLeft w:val="0"/>
      <w:marRight w:val="0"/>
      <w:marTop w:val="0"/>
      <w:marBottom w:val="0"/>
      <w:divBdr>
        <w:top w:val="none" w:sz="0" w:space="0" w:color="auto"/>
        <w:left w:val="none" w:sz="0" w:space="0" w:color="auto"/>
        <w:bottom w:val="none" w:sz="0" w:space="0" w:color="auto"/>
        <w:right w:val="none" w:sz="0" w:space="0" w:color="auto"/>
      </w:divBdr>
    </w:div>
    <w:div w:id="303004327">
      <w:bodyDiv w:val="1"/>
      <w:marLeft w:val="0"/>
      <w:marRight w:val="0"/>
      <w:marTop w:val="0"/>
      <w:marBottom w:val="0"/>
      <w:divBdr>
        <w:top w:val="none" w:sz="0" w:space="0" w:color="auto"/>
        <w:left w:val="none" w:sz="0" w:space="0" w:color="auto"/>
        <w:bottom w:val="none" w:sz="0" w:space="0" w:color="auto"/>
        <w:right w:val="none" w:sz="0" w:space="0" w:color="auto"/>
      </w:divBdr>
    </w:div>
    <w:div w:id="339937688">
      <w:bodyDiv w:val="1"/>
      <w:marLeft w:val="0"/>
      <w:marRight w:val="0"/>
      <w:marTop w:val="0"/>
      <w:marBottom w:val="0"/>
      <w:divBdr>
        <w:top w:val="none" w:sz="0" w:space="0" w:color="auto"/>
        <w:left w:val="none" w:sz="0" w:space="0" w:color="auto"/>
        <w:bottom w:val="none" w:sz="0" w:space="0" w:color="auto"/>
        <w:right w:val="none" w:sz="0" w:space="0" w:color="auto"/>
      </w:divBdr>
    </w:div>
    <w:div w:id="398480739">
      <w:bodyDiv w:val="1"/>
      <w:marLeft w:val="0"/>
      <w:marRight w:val="0"/>
      <w:marTop w:val="0"/>
      <w:marBottom w:val="0"/>
      <w:divBdr>
        <w:top w:val="none" w:sz="0" w:space="0" w:color="auto"/>
        <w:left w:val="none" w:sz="0" w:space="0" w:color="auto"/>
        <w:bottom w:val="none" w:sz="0" w:space="0" w:color="auto"/>
        <w:right w:val="none" w:sz="0" w:space="0" w:color="auto"/>
      </w:divBdr>
    </w:div>
    <w:div w:id="550701465">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313177187">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 w:id="1517311558">
      <w:bodyDiv w:val="1"/>
      <w:marLeft w:val="0"/>
      <w:marRight w:val="0"/>
      <w:marTop w:val="0"/>
      <w:marBottom w:val="0"/>
      <w:divBdr>
        <w:top w:val="none" w:sz="0" w:space="0" w:color="auto"/>
        <w:left w:val="none" w:sz="0" w:space="0" w:color="auto"/>
        <w:bottom w:val="none" w:sz="0" w:space="0" w:color="auto"/>
        <w:right w:val="none" w:sz="0" w:space="0" w:color="auto"/>
      </w:divBdr>
    </w:div>
    <w:div w:id="1791436095">
      <w:bodyDiv w:val="1"/>
      <w:marLeft w:val="0"/>
      <w:marRight w:val="0"/>
      <w:marTop w:val="0"/>
      <w:marBottom w:val="0"/>
      <w:divBdr>
        <w:top w:val="none" w:sz="0" w:space="0" w:color="auto"/>
        <w:left w:val="none" w:sz="0" w:space="0" w:color="auto"/>
        <w:bottom w:val="none" w:sz="0" w:space="0" w:color="auto"/>
        <w:right w:val="none" w:sz="0" w:space="0" w:color="auto"/>
      </w:divBdr>
    </w:div>
    <w:div w:id="2046444490">
      <w:bodyDiv w:val="1"/>
      <w:marLeft w:val="0"/>
      <w:marRight w:val="0"/>
      <w:marTop w:val="0"/>
      <w:marBottom w:val="0"/>
      <w:divBdr>
        <w:top w:val="none" w:sz="0" w:space="0" w:color="auto"/>
        <w:left w:val="none" w:sz="0" w:space="0" w:color="auto"/>
        <w:bottom w:val="none" w:sz="0" w:space="0" w:color="auto"/>
        <w:right w:val="none" w:sz="0" w:space="0" w:color="auto"/>
      </w:divBdr>
    </w:div>
    <w:div w:id="206316470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B7367-F16C-4542-A89F-98E469E5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37</TotalTime>
  <Pages>6</Pages>
  <Words>3163</Words>
  <Characters>19076</Characters>
  <Application>Microsoft Office Word</Application>
  <DocSecurity>0</DocSecurity>
  <Lines>253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McKenzie</dc:creator>
  <cp:keywords>window aluminum frame glaze test</cp:keywords>
  <dc:description>SECTION 085113 ALUMINUM WINDOWS_x000d_Window System_x000d_Fixed window_x000d_Aluminum Finishes_x000d_Window System Performance Requirements:</dc:description>
  <cp:lastModifiedBy>McKenzie, Marjorie A.</cp:lastModifiedBy>
  <cp:revision>17</cp:revision>
  <cp:lastPrinted>2016-10-25T18:36:00Z</cp:lastPrinted>
  <dcterms:created xsi:type="dcterms:W3CDTF">2018-11-19T15:40:00Z</dcterms:created>
  <dcterms:modified xsi:type="dcterms:W3CDTF">2024-02-20T15:54:00Z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167</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SPCE021EN</vt:lpwstr>
  </property>
  <property fmtid="{D5CDD505-2E9C-101B-9397-08002B2CF9AE}" pid="6" name="CSI Description">
    <vt:lpwstr>085113 ALUMINUM WINDOWS</vt:lpwstr>
  </property>
  <property fmtid="{D5CDD505-2E9C-101B-9397-08002B2CF9AE}" pid="7" name="Publish Date">
    <vt:lpwstr>FEBRUARY, 2024</vt:lpwstr>
  </property>
  <property fmtid="{D5CDD505-2E9C-101B-9397-08002B2CF9AE}" pid="8" name="Product Trademark Title">
    <vt:lpwstr>5525 Thermal Windows (Fixed)</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5525 Window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2023-11-20T20:15:31Z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d46fd132-25ab-4e9e-b679-5cb4226be7dd</vt:lpwstr>
  </property>
  <property fmtid="{D5CDD505-2E9C-101B-9397-08002B2CF9AE}" pid="20" name="MSIP_Label_265bbeb9-6e1c-4ad3-8d2d-c2451bb5b595_ContentBits">
    <vt:lpwstr>0</vt:lpwstr>
  </property>
</Properties>
</file>